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0"/>
        <w:gridCol w:w="3918"/>
        <w:gridCol w:w="4394"/>
        <w:gridCol w:w="3093"/>
      </w:tblGrid>
      <w:tr w:rsidR="00D10D7C" w14:paraId="044DB6E1" w14:textId="77777777" w:rsidTr="007C4869">
        <w:trPr>
          <w:trHeight w:val="707"/>
        </w:trPr>
        <w:tc>
          <w:tcPr>
            <w:tcW w:w="3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54889" w14:textId="0752F2C8" w:rsidR="00D10D7C" w:rsidRDefault="00802E5A" w:rsidP="00A14B00">
            <w:pPr>
              <w:pStyle w:val="Standard"/>
              <w:rPr>
                <w:rFonts w:asciiTheme="minorHAnsi" w:hAnsiTheme="minorHAnsi" w:cstheme="minorHAnsi"/>
                <w:b/>
                <w:bCs/>
                <w:color w:val="000000"/>
                <w:sz w:val="30"/>
                <w:szCs w:val="30"/>
              </w:rPr>
            </w:pPr>
            <w:r w:rsidRPr="00AB0D83">
              <w:rPr>
                <w:rFonts w:asciiTheme="minorHAnsi" w:hAnsiTheme="minorHAnsi" w:cstheme="minorHAnsi"/>
                <w:b/>
                <w:bCs/>
                <w:color w:val="000000"/>
                <w:sz w:val="30"/>
                <w:szCs w:val="30"/>
              </w:rPr>
              <w:t xml:space="preserve">Rotary </w:t>
            </w:r>
            <w:r w:rsidR="007C4869">
              <w:rPr>
                <w:rFonts w:asciiTheme="minorHAnsi" w:hAnsiTheme="minorHAnsi" w:cstheme="minorHAnsi"/>
                <w:b/>
                <w:bCs/>
                <w:color w:val="000000"/>
                <w:sz w:val="30"/>
                <w:szCs w:val="30"/>
              </w:rPr>
              <w:t>Club</w:t>
            </w:r>
            <w:r w:rsidR="0043771B">
              <w:rPr>
                <w:rFonts w:asciiTheme="minorHAnsi" w:hAnsiTheme="minorHAnsi" w:cstheme="minorHAnsi"/>
                <w:b/>
                <w:bCs/>
                <w:color w:val="000000"/>
                <w:sz w:val="30"/>
                <w:szCs w:val="30"/>
              </w:rPr>
              <w:t>…………………</w:t>
            </w:r>
            <w:r w:rsidR="007C4869">
              <w:rPr>
                <w:rFonts w:asciiTheme="minorHAnsi" w:hAnsiTheme="minorHAnsi" w:cstheme="minorHAnsi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="00BC41C5">
              <w:rPr>
                <w:rFonts w:asciiTheme="minorHAnsi" w:hAnsiTheme="minorHAnsi" w:cstheme="minorHAnsi"/>
                <w:b/>
                <w:bCs/>
                <w:color w:val="000000"/>
                <w:sz w:val="30"/>
                <w:szCs w:val="30"/>
              </w:rPr>
              <w:t xml:space="preserve">             </w:t>
            </w:r>
            <w:r w:rsidRPr="00AB0D83">
              <w:rPr>
                <w:rFonts w:asciiTheme="minorHAnsi" w:hAnsiTheme="minorHAnsi" w:cstheme="minorHAnsi"/>
                <w:b/>
                <w:bCs/>
                <w:color w:val="000000"/>
                <w:sz w:val="30"/>
                <w:szCs w:val="30"/>
              </w:rPr>
              <w:t>D</w:t>
            </w:r>
            <w:r w:rsidR="00D10D7C" w:rsidRPr="00AB0D83">
              <w:rPr>
                <w:rFonts w:asciiTheme="minorHAnsi" w:hAnsiTheme="minorHAnsi" w:cstheme="minorHAnsi"/>
                <w:b/>
                <w:bCs/>
                <w:color w:val="000000"/>
                <w:sz w:val="30"/>
                <w:szCs w:val="30"/>
              </w:rPr>
              <w:t>istrict</w:t>
            </w:r>
            <w:r w:rsidRPr="00AB0D83">
              <w:rPr>
                <w:rFonts w:asciiTheme="minorHAnsi" w:hAnsiTheme="minorHAnsi" w:cstheme="minorHAnsi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="007C4869">
              <w:rPr>
                <w:rFonts w:asciiTheme="minorHAnsi" w:hAnsiTheme="minorHAnsi" w:cstheme="minorHAnsi"/>
                <w:b/>
                <w:bCs/>
                <w:color w:val="000000"/>
                <w:sz w:val="30"/>
                <w:szCs w:val="30"/>
              </w:rPr>
              <w:t xml:space="preserve">1220:  </w:t>
            </w:r>
          </w:p>
          <w:p w14:paraId="79A65600" w14:textId="0D99D1F2" w:rsidR="004150B6" w:rsidRPr="00AB0D83" w:rsidRDefault="004150B6" w:rsidP="00A14B00">
            <w:pPr>
              <w:pStyle w:val="Standard"/>
              <w:rPr>
                <w:rFonts w:asciiTheme="minorHAnsi" w:hAnsiTheme="minorHAnsi" w:cstheme="minorHAnsi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30"/>
                <w:szCs w:val="30"/>
              </w:rPr>
              <w:t>Event</w:t>
            </w:r>
            <w:r w:rsidR="00EE5775">
              <w:rPr>
                <w:rFonts w:asciiTheme="minorHAnsi" w:hAnsiTheme="minorHAnsi" w:cstheme="minorHAnsi"/>
                <w:b/>
                <w:bCs/>
                <w:color w:val="000000"/>
                <w:sz w:val="30"/>
                <w:szCs w:val="30"/>
              </w:rPr>
              <w:t xml:space="preserve">, timing </w:t>
            </w:r>
            <w:r w:rsidR="007C4869">
              <w:rPr>
                <w:rFonts w:asciiTheme="minorHAnsi" w:hAnsiTheme="minorHAnsi" w:cstheme="minorHAnsi"/>
                <w:b/>
                <w:bCs/>
                <w:color w:val="000000"/>
                <w:sz w:val="30"/>
                <w:szCs w:val="30"/>
              </w:rPr>
              <w:t>&amp; Date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30"/>
                <w:szCs w:val="30"/>
              </w:rPr>
              <w:t xml:space="preserve">: </w:t>
            </w:r>
          </w:p>
        </w:tc>
        <w:tc>
          <w:tcPr>
            <w:tcW w:w="39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E3E6C" w14:textId="2A6B52B3" w:rsidR="00D10D7C" w:rsidRPr="00AB0D83" w:rsidRDefault="00D10D7C" w:rsidP="00A14B00">
            <w:pPr>
              <w:pStyle w:val="TableContents"/>
              <w:rPr>
                <w:rFonts w:asciiTheme="minorHAnsi" w:hAnsiTheme="minorHAnsi" w:cstheme="minorHAnsi"/>
                <w:sz w:val="30"/>
                <w:szCs w:val="30"/>
                <w:shd w:val="clear" w:color="auto" w:fill="B2B2B2"/>
              </w:rPr>
            </w:pPr>
            <w:r w:rsidRPr="00AB0D83">
              <w:rPr>
                <w:rFonts w:asciiTheme="minorHAnsi" w:hAnsiTheme="minorHAnsi" w:cstheme="minorHAnsi"/>
                <w:sz w:val="30"/>
                <w:szCs w:val="30"/>
                <w:shd w:val="clear" w:color="auto" w:fill="B2B2B2"/>
              </w:rPr>
              <w:t xml:space="preserve">         </w:t>
            </w:r>
            <w:r w:rsidR="007C4869">
              <w:rPr>
                <w:rFonts w:asciiTheme="minorHAnsi" w:hAnsiTheme="minorHAnsi" w:cstheme="minorHAnsi"/>
                <w:sz w:val="30"/>
                <w:szCs w:val="30"/>
                <w:shd w:val="clear" w:color="auto" w:fill="B2B2B2"/>
              </w:rPr>
              <w:t xml:space="preserve">    </w:t>
            </w:r>
          </w:p>
        </w:tc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4735D" w14:textId="77777777" w:rsidR="00802E5A" w:rsidRPr="00AB0D83" w:rsidRDefault="00D10D7C" w:rsidP="00A14B00">
            <w:pPr>
              <w:pStyle w:val="Standard"/>
              <w:rPr>
                <w:rFonts w:asciiTheme="minorHAnsi" w:hAnsiTheme="minorHAnsi" w:cstheme="minorHAnsi"/>
                <w:b/>
                <w:bCs/>
                <w:color w:val="000000"/>
                <w:sz w:val="30"/>
                <w:szCs w:val="30"/>
              </w:rPr>
            </w:pPr>
            <w:r w:rsidRPr="00AB0D83">
              <w:rPr>
                <w:rFonts w:asciiTheme="minorHAnsi" w:hAnsiTheme="minorHAnsi" w:cstheme="minorHAnsi"/>
                <w:b/>
                <w:bCs/>
                <w:color w:val="000000"/>
                <w:sz w:val="30"/>
                <w:szCs w:val="30"/>
              </w:rPr>
              <w:t>Assessment carried out by:</w:t>
            </w:r>
            <w:r w:rsidR="00802E5A" w:rsidRPr="00AB0D83">
              <w:rPr>
                <w:rFonts w:asciiTheme="minorHAnsi" w:hAnsiTheme="minorHAnsi" w:cstheme="minorHAnsi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  <w:p w14:paraId="7B6A0A46" w14:textId="77777777" w:rsidR="00D10D7C" w:rsidRDefault="004150B6" w:rsidP="00A14B00">
            <w:pPr>
              <w:pStyle w:val="Standard"/>
              <w:rPr>
                <w:rFonts w:asciiTheme="minorHAnsi" w:hAnsiTheme="minorHAnsi" w:cstheme="minorHAnsi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30"/>
                <w:szCs w:val="30"/>
              </w:rPr>
              <w:t xml:space="preserve">Venue (inc. postcode) : </w:t>
            </w:r>
          </w:p>
          <w:p w14:paraId="57EDC253" w14:textId="116C0039" w:rsidR="007C4869" w:rsidRPr="00AB0D83" w:rsidRDefault="007C4869" w:rsidP="00A14B00">
            <w:pPr>
              <w:pStyle w:val="Standard"/>
              <w:rPr>
                <w:rFonts w:asciiTheme="minorHAnsi" w:hAnsiTheme="minorHAnsi" w:cstheme="minorHAnsi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30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4C530" w14:textId="77777777" w:rsidR="00D10D7C" w:rsidRDefault="00D10D7C" w:rsidP="00A14B00">
            <w:pPr>
              <w:pStyle w:val="TableContents"/>
              <w:rPr>
                <w:rFonts w:ascii="Arial" w:hAnsi="Arial"/>
                <w:sz w:val="30"/>
                <w:szCs w:val="30"/>
                <w:shd w:val="clear" w:color="auto" w:fill="B2B2B2"/>
              </w:rPr>
            </w:pPr>
            <w:r>
              <w:rPr>
                <w:rFonts w:ascii="Arial" w:hAnsi="Arial"/>
                <w:sz w:val="30"/>
                <w:szCs w:val="30"/>
                <w:shd w:val="clear" w:color="auto" w:fill="B2B2B2"/>
              </w:rPr>
              <w:t xml:space="preserve">         </w:t>
            </w:r>
          </w:p>
        </w:tc>
      </w:tr>
      <w:tr w:rsidR="00D10D7C" w14:paraId="7D0A8E85" w14:textId="77777777" w:rsidTr="007C4869">
        <w:trPr>
          <w:trHeight w:val="621"/>
        </w:trPr>
        <w:tc>
          <w:tcPr>
            <w:tcW w:w="3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E528A" w14:textId="77777777" w:rsidR="00D10D7C" w:rsidRPr="00AB0D83" w:rsidRDefault="00D10D7C" w:rsidP="00A14B00">
            <w:pPr>
              <w:pStyle w:val="Standard"/>
              <w:rPr>
                <w:rFonts w:asciiTheme="minorHAnsi" w:hAnsiTheme="minorHAnsi" w:cstheme="minorHAnsi"/>
                <w:b/>
                <w:bCs/>
                <w:color w:val="000000"/>
                <w:sz w:val="30"/>
                <w:szCs w:val="30"/>
              </w:rPr>
            </w:pPr>
            <w:r w:rsidRPr="00AB0D83">
              <w:rPr>
                <w:rFonts w:asciiTheme="minorHAnsi" w:hAnsiTheme="minorHAnsi" w:cstheme="minorHAnsi"/>
                <w:b/>
                <w:bCs/>
                <w:color w:val="000000"/>
                <w:sz w:val="30"/>
                <w:szCs w:val="30"/>
              </w:rPr>
              <w:t>Date of next review:</w:t>
            </w:r>
          </w:p>
          <w:p w14:paraId="346D938E" w14:textId="0160C6CC" w:rsidR="00802E5A" w:rsidRPr="00AB0D83" w:rsidRDefault="00802E5A" w:rsidP="00A14B00">
            <w:pPr>
              <w:pStyle w:val="Standard"/>
              <w:rPr>
                <w:rFonts w:asciiTheme="minorHAnsi" w:hAnsiTheme="minorHAnsi" w:cstheme="minorHAnsi"/>
                <w:b/>
                <w:bCs/>
                <w:color w:val="000000"/>
                <w:sz w:val="30"/>
                <w:szCs w:val="30"/>
              </w:rPr>
            </w:pPr>
            <w:r w:rsidRPr="00AB0D83">
              <w:rPr>
                <w:rFonts w:asciiTheme="minorHAnsi" w:hAnsiTheme="minorHAnsi" w:cstheme="minorHAnsi"/>
                <w:b/>
                <w:bCs/>
                <w:color w:val="660033"/>
                <w:sz w:val="30"/>
                <w:szCs w:val="30"/>
              </w:rPr>
              <w:t>TBC</w:t>
            </w:r>
          </w:p>
        </w:tc>
        <w:tc>
          <w:tcPr>
            <w:tcW w:w="39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282CE" w14:textId="77777777" w:rsidR="00D10D7C" w:rsidRPr="00AB0D83" w:rsidRDefault="00D10D7C" w:rsidP="00A14B00">
            <w:pPr>
              <w:pStyle w:val="TableContents"/>
              <w:rPr>
                <w:rFonts w:asciiTheme="minorHAnsi" w:hAnsiTheme="minorHAnsi" w:cstheme="minorHAnsi"/>
                <w:sz w:val="30"/>
                <w:szCs w:val="30"/>
                <w:shd w:val="clear" w:color="auto" w:fill="B2B2B2"/>
              </w:rPr>
            </w:pPr>
            <w:r w:rsidRPr="00AB0D83">
              <w:rPr>
                <w:rFonts w:asciiTheme="minorHAnsi" w:hAnsiTheme="minorHAnsi" w:cstheme="minorHAnsi"/>
                <w:sz w:val="30"/>
                <w:szCs w:val="30"/>
                <w:shd w:val="clear" w:color="auto" w:fill="B2B2B2"/>
              </w:rPr>
              <w:t xml:space="preserve">         </w:t>
            </w:r>
          </w:p>
        </w:tc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A4CB0" w14:textId="77777777" w:rsidR="00D10D7C" w:rsidRPr="00AB0D83" w:rsidRDefault="00D10D7C" w:rsidP="00A14B00">
            <w:pPr>
              <w:pStyle w:val="Standard"/>
              <w:rPr>
                <w:rFonts w:asciiTheme="minorHAnsi" w:hAnsiTheme="minorHAnsi" w:cstheme="minorHAnsi"/>
                <w:b/>
                <w:bCs/>
                <w:color w:val="000000"/>
                <w:sz w:val="30"/>
                <w:szCs w:val="30"/>
              </w:rPr>
            </w:pPr>
            <w:r w:rsidRPr="00AB0D83">
              <w:rPr>
                <w:rFonts w:asciiTheme="minorHAnsi" w:hAnsiTheme="minorHAnsi" w:cstheme="minorHAnsi"/>
                <w:b/>
                <w:bCs/>
                <w:color w:val="000000"/>
                <w:sz w:val="30"/>
                <w:szCs w:val="30"/>
              </w:rPr>
              <w:t>Date assessment was carried out:</w:t>
            </w:r>
          </w:p>
          <w:p w14:paraId="4320F8F8" w14:textId="57FAF5F3" w:rsidR="00802E5A" w:rsidRPr="00AB0D83" w:rsidRDefault="00802E5A" w:rsidP="00A14B00">
            <w:pPr>
              <w:pStyle w:val="Standard"/>
              <w:rPr>
                <w:rFonts w:asciiTheme="minorHAnsi" w:hAnsiTheme="minorHAnsi" w:cstheme="minorHAnsi"/>
                <w:b/>
                <w:bCs/>
                <w:color w:val="000000"/>
                <w:sz w:val="30"/>
                <w:szCs w:val="30"/>
              </w:rPr>
            </w:pPr>
            <w:r w:rsidRPr="00AB0D83">
              <w:rPr>
                <w:rFonts w:asciiTheme="minorHAnsi" w:hAnsiTheme="minorHAnsi" w:cstheme="minorHAnsi"/>
                <w:b/>
                <w:bCs/>
                <w:color w:val="660033"/>
                <w:sz w:val="30"/>
                <w:szCs w:val="30"/>
              </w:rPr>
              <w:t>Initial</w:t>
            </w:r>
            <w:r w:rsidR="004150B6">
              <w:rPr>
                <w:rFonts w:asciiTheme="minorHAnsi" w:hAnsiTheme="minorHAnsi" w:cstheme="minorHAnsi"/>
                <w:b/>
                <w:bCs/>
                <w:color w:val="660033"/>
                <w:sz w:val="30"/>
                <w:szCs w:val="30"/>
              </w:rPr>
              <w:t xml:space="preserve"> / Final</w:t>
            </w:r>
          </w:p>
        </w:tc>
        <w:tc>
          <w:tcPr>
            <w:tcW w:w="30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C1DA8" w14:textId="77777777" w:rsidR="00D10D7C" w:rsidRDefault="00D10D7C" w:rsidP="00A14B00">
            <w:pPr>
              <w:pStyle w:val="TableContents"/>
              <w:rPr>
                <w:rFonts w:ascii="Arial" w:hAnsi="Arial"/>
                <w:sz w:val="30"/>
                <w:szCs w:val="30"/>
                <w:shd w:val="clear" w:color="auto" w:fill="B2B2B2"/>
              </w:rPr>
            </w:pPr>
            <w:r>
              <w:rPr>
                <w:rFonts w:ascii="Arial" w:hAnsi="Arial"/>
                <w:sz w:val="30"/>
                <w:szCs w:val="30"/>
                <w:shd w:val="clear" w:color="auto" w:fill="B2B2B2"/>
              </w:rPr>
              <w:t xml:space="preserve">         </w:t>
            </w:r>
          </w:p>
        </w:tc>
      </w:tr>
    </w:tbl>
    <w:p w14:paraId="190A7204" w14:textId="77777777" w:rsidR="00D10D7C" w:rsidRDefault="00D10D7C" w:rsidP="00D10D7C">
      <w:pPr>
        <w:pStyle w:val="Standard"/>
        <w:rPr>
          <w:rFonts w:ascii="Arial" w:hAnsi="Arial"/>
          <w:b/>
          <w:bCs/>
          <w:color w:val="000000"/>
          <w:sz w:val="30"/>
          <w:szCs w:val="30"/>
        </w:rPr>
      </w:pPr>
    </w:p>
    <w:tbl>
      <w:tblPr>
        <w:tblW w:w="15590" w:type="dxa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1840"/>
        <w:gridCol w:w="1985"/>
        <w:gridCol w:w="850"/>
        <w:gridCol w:w="3260"/>
        <w:gridCol w:w="3686"/>
        <w:gridCol w:w="1417"/>
        <w:gridCol w:w="1560"/>
        <w:gridCol w:w="992"/>
      </w:tblGrid>
      <w:tr w:rsidR="007C4869" w14:paraId="39139C02" w14:textId="77777777" w:rsidTr="007C4869">
        <w:trPr>
          <w:tblHeader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4B3EF" w14:textId="77777777" w:rsidR="007C4869" w:rsidRPr="00AB0D83" w:rsidRDefault="007C4869" w:rsidP="00A14B00">
            <w:pPr>
              <w:pStyle w:val="Standard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B0D8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What are the hazards?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79F4E" w14:textId="77777777" w:rsidR="007C4869" w:rsidRPr="00AB0D83" w:rsidRDefault="007C4869" w:rsidP="00A14B00">
            <w:pPr>
              <w:pStyle w:val="Standard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B0D8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Who might be harmed and how?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A18A0" w14:textId="0DABE462" w:rsidR="007C4869" w:rsidRPr="00AB0D83" w:rsidRDefault="007C4869" w:rsidP="00A14B00">
            <w:pPr>
              <w:pStyle w:val="Standard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65B50">
              <w:rPr>
                <w:rFonts w:ascii="Arial" w:hAnsi="Arial"/>
                <w:b/>
                <w:color w:val="FF0000"/>
                <w:sz w:val="18"/>
                <w:szCs w:val="18"/>
                <w:highlight w:val="yellow"/>
              </w:rPr>
              <w:t>RISK</w:t>
            </w:r>
            <w:r>
              <w:rPr>
                <w:rFonts w:ascii="Arial" w:hAnsi="Arial"/>
                <w:b/>
                <w:color w:val="FF0000"/>
                <w:sz w:val="18"/>
                <w:szCs w:val="18"/>
                <w:highlight w:val="yellow"/>
              </w:rPr>
              <w:t xml:space="preserve"> </w:t>
            </w:r>
            <w:r w:rsidRPr="00B65B50">
              <w:rPr>
                <w:rFonts w:ascii="Arial" w:hAnsi="Arial"/>
                <w:b/>
                <w:color w:val="FF0000"/>
                <w:sz w:val="16"/>
                <w:szCs w:val="16"/>
                <w:highlight w:val="yellow"/>
              </w:rPr>
              <w:t>H</w:t>
            </w:r>
            <w:r>
              <w:rPr>
                <w:rFonts w:ascii="Arial" w:hAnsi="Arial"/>
                <w:b/>
                <w:color w:val="FF0000"/>
                <w:sz w:val="16"/>
                <w:szCs w:val="16"/>
                <w:highlight w:val="yellow"/>
              </w:rPr>
              <w:t xml:space="preserve">IGH </w:t>
            </w:r>
            <w:r w:rsidRPr="00C17EF6">
              <w:rPr>
                <w:rFonts w:ascii="Arial" w:hAnsi="Arial"/>
                <w:b/>
                <w:sz w:val="16"/>
                <w:szCs w:val="16"/>
                <w:highlight w:val="lightGray"/>
              </w:rPr>
              <w:t>MEDIUM</w:t>
            </w:r>
            <w:r>
              <w:rPr>
                <w:rFonts w:ascii="Arial" w:hAnsi="Arial"/>
                <w:b/>
                <w:color w:val="404040"/>
                <w:sz w:val="16"/>
                <w:szCs w:val="16"/>
              </w:rPr>
              <w:t xml:space="preserve"> </w:t>
            </w:r>
            <w:r w:rsidRPr="00C17EF6">
              <w:rPr>
                <w:rFonts w:ascii="Arial" w:hAnsi="Arial"/>
                <w:b/>
                <w:color w:val="385623"/>
                <w:sz w:val="18"/>
                <w:szCs w:val="18"/>
                <w:highlight w:val="green"/>
              </w:rPr>
              <w:t>LOW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7581D" w14:textId="07A210C5" w:rsidR="007C4869" w:rsidRPr="00AB0D83" w:rsidRDefault="007C4869" w:rsidP="00A14B00">
            <w:pPr>
              <w:pStyle w:val="Standard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B0D8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What are you already doing to control the risks?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C3624" w14:textId="77777777" w:rsidR="007C4869" w:rsidRPr="00AB0D83" w:rsidRDefault="007C4869" w:rsidP="00A14B00">
            <w:pPr>
              <w:pStyle w:val="Standard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B0D8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What further action do you need to take to control the risks?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5C23E" w14:textId="77777777" w:rsidR="007C4869" w:rsidRPr="00AB0D83" w:rsidRDefault="007C4869" w:rsidP="00A14B00">
            <w:pPr>
              <w:pStyle w:val="Standard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B0D8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Who needs to carry out the action?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9A315" w14:textId="77777777" w:rsidR="007C4869" w:rsidRPr="00AB0D83" w:rsidRDefault="007C4869" w:rsidP="00A14B00">
            <w:pPr>
              <w:pStyle w:val="Standard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B0D8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When is the action needed by?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23F4F" w14:textId="77777777" w:rsidR="007C4869" w:rsidRPr="00AB0D83" w:rsidRDefault="007C4869" w:rsidP="00A14B00">
            <w:pPr>
              <w:pStyle w:val="Standard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B0D8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Done</w:t>
            </w:r>
          </w:p>
        </w:tc>
      </w:tr>
      <w:tr w:rsidR="007C4869" w:rsidRPr="00CE3A57" w14:paraId="19D26D5F" w14:textId="77777777" w:rsidTr="007C4869">
        <w:trPr>
          <w:trHeight w:val="525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4B831" w14:textId="1C98270B" w:rsidR="007C4869" w:rsidRPr="00CE3A57" w:rsidRDefault="007C4869" w:rsidP="00CE3A57"/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B03E0" w14:textId="77777777" w:rsidR="007C4869" w:rsidRPr="00CE3A57" w:rsidRDefault="007C4869" w:rsidP="00CE3A57">
            <w:r w:rsidRPr="00CE3A57">
              <w:t xml:space="preserve">        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DCEEC" w14:textId="77777777" w:rsidR="007C4869" w:rsidRPr="00CE3A57" w:rsidRDefault="007C4869" w:rsidP="00CE3A57"/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05435" w14:textId="543FA1C4" w:rsidR="007C4869" w:rsidRPr="00CE3A57" w:rsidRDefault="007C4869" w:rsidP="00CE3A57">
            <w:r w:rsidRPr="00CE3A57">
              <w:t xml:space="preserve">         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B590F" w14:textId="77777777" w:rsidR="007C4869" w:rsidRPr="00CE3A57" w:rsidRDefault="007C4869" w:rsidP="00CE3A57">
            <w:r w:rsidRPr="00CE3A57">
              <w:t xml:space="preserve">        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46C30" w14:textId="77777777" w:rsidR="007C4869" w:rsidRPr="00CE3A57" w:rsidRDefault="007C4869" w:rsidP="00CE3A57">
            <w:r w:rsidRPr="00CE3A57">
              <w:t xml:space="preserve">         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7622E" w14:textId="77777777" w:rsidR="007C4869" w:rsidRPr="00CE3A57" w:rsidRDefault="007C4869" w:rsidP="00CE3A57">
            <w:r w:rsidRPr="00CE3A57">
              <w:t xml:space="preserve">        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E320A" w14:textId="77777777" w:rsidR="007C4869" w:rsidRPr="00CE3A57" w:rsidRDefault="007C4869" w:rsidP="00CE3A57">
            <w:r w:rsidRPr="00CE3A57">
              <w:t xml:space="preserve">         </w:t>
            </w:r>
          </w:p>
        </w:tc>
      </w:tr>
      <w:tr w:rsidR="007C4869" w:rsidRPr="00CE3A57" w14:paraId="1361BD2A" w14:textId="77777777" w:rsidTr="007C4869">
        <w:trPr>
          <w:trHeight w:val="661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A90C8" w14:textId="0A2D32FB" w:rsidR="007C4869" w:rsidRPr="00CE3A57" w:rsidRDefault="007C4869" w:rsidP="00CE3A57"/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11621" w14:textId="77777777" w:rsidR="007C4869" w:rsidRPr="00CE3A57" w:rsidRDefault="007C4869" w:rsidP="00CE3A57">
            <w:r w:rsidRPr="00CE3A57">
              <w:t xml:space="preserve">        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4EE36" w14:textId="77777777" w:rsidR="007C4869" w:rsidRPr="00CE3A57" w:rsidRDefault="007C4869" w:rsidP="00CE3A57"/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AE927" w14:textId="0067EABC" w:rsidR="007C4869" w:rsidRPr="00CE3A57" w:rsidRDefault="007C4869" w:rsidP="00CE3A57">
            <w:r w:rsidRPr="00CE3A57">
              <w:t xml:space="preserve">         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F25A1" w14:textId="77777777" w:rsidR="007C4869" w:rsidRPr="00CE3A57" w:rsidRDefault="007C4869" w:rsidP="00CE3A57">
            <w:r w:rsidRPr="00CE3A57">
              <w:t xml:space="preserve">        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36EA1" w14:textId="77777777" w:rsidR="007C4869" w:rsidRPr="00CE3A57" w:rsidRDefault="007C4869" w:rsidP="00CE3A57">
            <w:r w:rsidRPr="00CE3A57">
              <w:t xml:space="preserve">         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7C180" w14:textId="77777777" w:rsidR="007C4869" w:rsidRPr="00CE3A57" w:rsidRDefault="007C4869" w:rsidP="00CE3A57">
            <w:r w:rsidRPr="00CE3A57">
              <w:t xml:space="preserve">        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70905" w14:textId="77777777" w:rsidR="007C4869" w:rsidRPr="00CE3A57" w:rsidRDefault="007C4869" w:rsidP="00CE3A57">
            <w:r w:rsidRPr="00CE3A57">
              <w:t xml:space="preserve">         </w:t>
            </w:r>
          </w:p>
        </w:tc>
      </w:tr>
      <w:tr w:rsidR="007C4869" w:rsidRPr="00CE3A57" w14:paraId="65F44786" w14:textId="77777777" w:rsidTr="007C4869">
        <w:trPr>
          <w:trHeight w:val="661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D769A" w14:textId="0309774B" w:rsidR="007C4869" w:rsidRPr="00CE3A57" w:rsidRDefault="007C4869" w:rsidP="00CE3A57"/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BCFFB" w14:textId="77777777" w:rsidR="007C4869" w:rsidRPr="00CE3A57" w:rsidRDefault="007C4869" w:rsidP="00CE3A57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BB792" w14:textId="77777777" w:rsidR="007C4869" w:rsidRPr="00CE3A57" w:rsidRDefault="007C4869" w:rsidP="00CE3A57"/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6A873" w14:textId="2B536523" w:rsidR="007C4869" w:rsidRPr="00CE3A57" w:rsidRDefault="007C4869" w:rsidP="00CE3A57"/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91C91" w14:textId="77777777" w:rsidR="007C4869" w:rsidRPr="00CE3A57" w:rsidRDefault="007C4869" w:rsidP="00CE3A57"/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9C9E2" w14:textId="77777777" w:rsidR="007C4869" w:rsidRPr="00CE3A57" w:rsidRDefault="007C4869" w:rsidP="00CE3A57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2A975" w14:textId="77777777" w:rsidR="007C4869" w:rsidRPr="00CE3A57" w:rsidRDefault="007C4869" w:rsidP="00CE3A57"/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BDCD9" w14:textId="77777777" w:rsidR="007C4869" w:rsidRPr="00CE3A57" w:rsidRDefault="007C4869" w:rsidP="00CE3A57"/>
        </w:tc>
      </w:tr>
      <w:tr w:rsidR="007C4869" w:rsidRPr="00CE3A57" w14:paraId="5D717A07" w14:textId="77777777" w:rsidTr="007C4869">
        <w:trPr>
          <w:trHeight w:val="661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D2716" w14:textId="1D321CE3" w:rsidR="007C4869" w:rsidRPr="00CE3A57" w:rsidRDefault="007C4869" w:rsidP="00CE3A57"/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15EB2" w14:textId="77777777" w:rsidR="007C4869" w:rsidRPr="00CE3A57" w:rsidRDefault="007C4869" w:rsidP="00CE3A57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25D9B" w14:textId="77777777" w:rsidR="007C4869" w:rsidRPr="00CE3A57" w:rsidRDefault="007C4869" w:rsidP="00CE3A57"/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A9520" w14:textId="0E9E3D4D" w:rsidR="007C4869" w:rsidRPr="00CE3A57" w:rsidRDefault="007C4869" w:rsidP="00CE3A57"/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7CAE2" w14:textId="77777777" w:rsidR="007C4869" w:rsidRPr="00CE3A57" w:rsidRDefault="007C4869" w:rsidP="00CE3A57"/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F2D6D" w14:textId="77777777" w:rsidR="007C4869" w:rsidRPr="00CE3A57" w:rsidRDefault="007C4869" w:rsidP="00CE3A57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E629A" w14:textId="77777777" w:rsidR="007C4869" w:rsidRPr="00CE3A57" w:rsidRDefault="007C4869" w:rsidP="00CE3A57"/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963AB" w14:textId="77777777" w:rsidR="007C4869" w:rsidRPr="00CE3A57" w:rsidRDefault="007C4869" w:rsidP="00CE3A57"/>
        </w:tc>
      </w:tr>
      <w:tr w:rsidR="007C4869" w:rsidRPr="00CE3A57" w14:paraId="1215044A" w14:textId="77777777" w:rsidTr="007C4869">
        <w:trPr>
          <w:trHeight w:val="661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2ADE8" w14:textId="268B037D" w:rsidR="007C4869" w:rsidRPr="00CE3A57" w:rsidRDefault="007C4869" w:rsidP="00CE3A57"/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68B80" w14:textId="77777777" w:rsidR="007C4869" w:rsidRPr="00CE3A57" w:rsidRDefault="007C4869" w:rsidP="00CE3A57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21511" w14:textId="77777777" w:rsidR="007C4869" w:rsidRPr="00CE3A57" w:rsidRDefault="007C4869" w:rsidP="00CE3A57"/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28EC2" w14:textId="5AEDEAB5" w:rsidR="007C4869" w:rsidRPr="00CE3A57" w:rsidRDefault="007C4869" w:rsidP="00CE3A57"/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B797A" w14:textId="77777777" w:rsidR="007C4869" w:rsidRPr="00CE3A57" w:rsidRDefault="007C4869" w:rsidP="00CE3A57"/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FFE5C" w14:textId="77777777" w:rsidR="007C4869" w:rsidRPr="00CE3A57" w:rsidRDefault="007C4869" w:rsidP="00CE3A57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DDC60" w14:textId="77777777" w:rsidR="007C4869" w:rsidRPr="00CE3A57" w:rsidRDefault="007C4869" w:rsidP="00CE3A57"/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C1741" w14:textId="77777777" w:rsidR="007C4869" w:rsidRPr="00CE3A57" w:rsidRDefault="007C4869" w:rsidP="00CE3A57"/>
        </w:tc>
      </w:tr>
      <w:tr w:rsidR="007C4869" w:rsidRPr="00CE3A57" w14:paraId="20B815C0" w14:textId="77777777" w:rsidTr="007C4869">
        <w:trPr>
          <w:trHeight w:val="661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A702F" w14:textId="3E11A6C8" w:rsidR="007C4869" w:rsidRPr="00CE3A57" w:rsidRDefault="007C4869" w:rsidP="00CE3A57"/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E9642" w14:textId="77777777" w:rsidR="007C4869" w:rsidRPr="00CE3A57" w:rsidRDefault="007C4869" w:rsidP="00CE3A57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EF231" w14:textId="77777777" w:rsidR="007C4869" w:rsidRPr="00CE3A57" w:rsidRDefault="007C4869" w:rsidP="00CE3A57"/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7645B" w14:textId="0BFF1BEC" w:rsidR="007C4869" w:rsidRPr="00CE3A57" w:rsidRDefault="007C4869" w:rsidP="00CE3A57"/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1ACA2" w14:textId="77777777" w:rsidR="007C4869" w:rsidRPr="00CE3A57" w:rsidRDefault="007C4869" w:rsidP="00CE3A57"/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897D1" w14:textId="77777777" w:rsidR="007C4869" w:rsidRPr="00CE3A57" w:rsidRDefault="007C4869" w:rsidP="00CE3A57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52C61" w14:textId="77777777" w:rsidR="007C4869" w:rsidRPr="00CE3A57" w:rsidRDefault="007C4869" w:rsidP="00CE3A57"/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45E08" w14:textId="77777777" w:rsidR="007C4869" w:rsidRPr="00CE3A57" w:rsidRDefault="007C4869" w:rsidP="00CE3A57"/>
        </w:tc>
      </w:tr>
      <w:tr w:rsidR="007C4869" w:rsidRPr="00CE3A57" w14:paraId="2D8C309D" w14:textId="77777777" w:rsidTr="007C4869">
        <w:trPr>
          <w:trHeight w:val="661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13287" w14:textId="46380E5D" w:rsidR="007C4869" w:rsidRPr="00CE3A57" w:rsidRDefault="007C4869" w:rsidP="00CE3A57"/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C3BBB" w14:textId="77777777" w:rsidR="007C4869" w:rsidRPr="00CE3A57" w:rsidRDefault="007C4869" w:rsidP="00CE3A57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7BB08" w14:textId="77777777" w:rsidR="007C4869" w:rsidRPr="00CE3A57" w:rsidRDefault="007C4869" w:rsidP="00CE3A57"/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C7B35" w14:textId="07FE2A41" w:rsidR="007C4869" w:rsidRPr="00CE3A57" w:rsidRDefault="007C4869" w:rsidP="00CE3A57"/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F66E9" w14:textId="77777777" w:rsidR="007C4869" w:rsidRPr="00CE3A57" w:rsidRDefault="007C4869" w:rsidP="00CE3A57"/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BDD81" w14:textId="77777777" w:rsidR="007C4869" w:rsidRPr="00CE3A57" w:rsidRDefault="007C4869" w:rsidP="00CE3A57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D3DDC" w14:textId="77777777" w:rsidR="007C4869" w:rsidRPr="00CE3A57" w:rsidRDefault="007C4869" w:rsidP="00CE3A57"/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AE9E8" w14:textId="77777777" w:rsidR="007C4869" w:rsidRPr="00CE3A57" w:rsidRDefault="007C4869" w:rsidP="00CE3A57"/>
        </w:tc>
      </w:tr>
      <w:tr w:rsidR="007C4869" w:rsidRPr="00CE3A57" w14:paraId="04D2DA99" w14:textId="77777777" w:rsidTr="007C4869">
        <w:trPr>
          <w:trHeight w:val="661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5C80B" w14:textId="77777777" w:rsidR="007C4869" w:rsidRPr="00CE3A57" w:rsidRDefault="007C4869" w:rsidP="00CE3A57"/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7FC99" w14:textId="77777777" w:rsidR="007C4869" w:rsidRPr="00CE3A57" w:rsidRDefault="007C4869" w:rsidP="00CE3A57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8FD57" w14:textId="77777777" w:rsidR="007C4869" w:rsidRPr="00CE3A57" w:rsidRDefault="007C4869" w:rsidP="00CE3A57"/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27908" w14:textId="09BEFD53" w:rsidR="007C4869" w:rsidRPr="00CE3A57" w:rsidRDefault="007C4869" w:rsidP="00CE3A57"/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A2710" w14:textId="77777777" w:rsidR="007C4869" w:rsidRPr="00CE3A57" w:rsidRDefault="007C4869" w:rsidP="00CE3A57"/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94DBC" w14:textId="77777777" w:rsidR="007C4869" w:rsidRPr="00CE3A57" w:rsidRDefault="007C4869" w:rsidP="00CE3A57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7CC43" w14:textId="77777777" w:rsidR="007C4869" w:rsidRPr="00CE3A57" w:rsidRDefault="007C4869" w:rsidP="00CE3A57"/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3EB34" w14:textId="77777777" w:rsidR="007C4869" w:rsidRPr="00CE3A57" w:rsidRDefault="007C4869" w:rsidP="00CE3A57"/>
        </w:tc>
      </w:tr>
      <w:tr w:rsidR="007C4869" w:rsidRPr="00CE3A57" w14:paraId="6EF755E1" w14:textId="77777777" w:rsidTr="007C4869">
        <w:trPr>
          <w:trHeight w:val="661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01606" w14:textId="77777777" w:rsidR="007C4869" w:rsidRPr="00CE3A57" w:rsidRDefault="007C4869" w:rsidP="00CE3A57"/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9ADFD" w14:textId="77777777" w:rsidR="007C4869" w:rsidRPr="00CE3A57" w:rsidRDefault="007C4869" w:rsidP="00CE3A57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4F2BC" w14:textId="77777777" w:rsidR="007C4869" w:rsidRPr="00CE3A57" w:rsidRDefault="007C4869" w:rsidP="00CE3A57"/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47329" w14:textId="16EBE88C" w:rsidR="007C4869" w:rsidRPr="00CE3A57" w:rsidRDefault="007C4869" w:rsidP="00CE3A57"/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2EB33" w14:textId="77777777" w:rsidR="007C4869" w:rsidRPr="00CE3A57" w:rsidRDefault="007C4869" w:rsidP="00CE3A57"/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5CE62" w14:textId="77777777" w:rsidR="007C4869" w:rsidRPr="00CE3A57" w:rsidRDefault="007C4869" w:rsidP="00CE3A57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B4AAF" w14:textId="77777777" w:rsidR="007C4869" w:rsidRPr="00CE3A57" w:rsidRDefault="007C4869" w:rsidP="00CE3A57"/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D078C" w14:textId="77777777" w:rsidR="007C4869" w:rsidRPr="00CE3A57" w:rsidRDefault="007C4869" w:rsidP="00CE3A57"/>
        </w:tc>
      </w:tr>
      <w:tr w:rsidR="007C4869" w:rsidRPr="00CE3A57" w14:paraId="6D1D5CBC" w14:textId="77777777" w:rsidTr="007C4869">
        <w:trPr>
          <w:trHeight w:val="661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324A3" w14:textId="77777777" w:rsidR="007C4869" w:rsidRPr="00CE3A57" w:rsidRDefault="007C4869" w:rsidP="00CE3A57"/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161B8" w14:textId="77777777" w:rsidR="007C4869" w:rsidRPr="00CE3A57" w:rsidRDefault="007C4869" w:rsidP="00CE3A57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D99CC" w14:textId="77777777" w:rsidR="007C4869" w:rsidRPr="00CE3A57" w:rsidRDefault="007C4869" w:rsidP="00CE3A57"/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ECE41" w14:textId="3721191F" w:rsidR="007C4869" w:rsidRPr="00CE3A57" w:rsidRDefault="007C4869" w:rsidP="00CE3A57"/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B3135" w14:textId="77777777" w:rsidR="007C4869" w:rsidRPr="00CE3A57" w:rsidRDefault="007C4869" w:rsidP="00CE3A57"/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BB4CA" w14:textId="77777777" w:rsidR="007C4869" w:rsidRPr="00CE3A57" w:rsidRDefault="007C4869" w:rsidP="00CE3A57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39F40" w14:textId="77777777" w:rsidR="007C4869" w:rsidRPr="00CE3A57" w:rsidRDefault="007C4869" w:rsidP="00CE3A57"/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10303" w14:textId="77777777" w:rsidR="007C4869" w:rsidRPr="00CE3A57" w:rsidRDefault="007C4869" w:rsidP="00CE3A57"/>
        </w:tc>
      </w:tr>
      <w:tr w:rsidR="007C4869" w:rsidRPr="00CE3A57" w14:paraId="17BF126B" w14:textId="77777777" w:rsidTr="007C4869">
        <w:trPr>
          <w:trHeight w:val="661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E8C0D2" w14:textId="77777777" w:rsidR="007C4869" w:rsidRPr="00CE3A57" w:rsidRDefault="007C4869" w:rsidP="00CE3A57"/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A1C18" w14:textId="77777777" w:rsidR="007C4869" w:rsidRPr="00CE3A57" w:rsidRDefault="007C4869" w:rsidP="00CE3A57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276FB" w14:textId="77777777" w:rsidR="007C4869" w:rsidRPr="00CE3A57" w:rsidRDefault="007C4869" w:rsidP="00CE3A57"/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549C75" w14:textId="6991F149" w:rsidR="007C4869" w:rsidRPr="00CE3A57" w:rsidRDefault="007C4869" w:rsidP="00CE3A57"/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3293E" w14:textId="77777777" w:rsidR="007C4869" w:rsidRPr="00CE3A57" w:rsidRDefault="007C4869" w:rsidP="00CE3A57"/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2095D" w14:textId="77777777" w:rsidR="007C4869" w:rsidRPr="00CE3A57" w:rsidRDefault="007C4869" w:rsidP="00CE3A57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E0675" w14:textId="77777777" w:rsidR="007C4869" w:rsidRPr="00CE3A57" w:rsidRDefault="007C4869" w:rsidP="00CE3A57"/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A8FE6" w14:textId="77777777" w:rsidR="007C4869" w:rsidRPr="00CE3A57" w:rsidRDefault="007C4869" w:rsidP="00CE3A57"/>
        </w:tc>
      </w:tr>
      <w:tr w:rsidR="007C4869" w:rsidRPr="00CE3A57" w14:paraId="76DDAE45" w14:textId="77777777" w:rsidTr="007C4869">
        <w:trPr>
          <w:trHeight w:val="661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C44CB" w14:textId="77777777" w:rsidR="007C4869" w:rsidRPr="00CE3A57" w:rsidRDefault="007C4869" w:rsidP="00CE3A57"/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7F0E5" w14:textId="77777777" w:rsidR="007C4869" w:rsidRPr="00CE3A57" w:rsidRDefault="007C4869" w:rsidP="00CE3A57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09DF7" w14:textId="77777777" w:rsidR="007C4869" w:rsidRPr="00CE3A57" w:rsidRDefault="007C4869" w:rsidP="00CE3A57"/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31502A" w14:textId="70FB3F84" w:rsidR="007C4869" w:rsidRPr="00CE3A57" w:rsidRDefault="007C4869" w:rsidP="00CE3A57"/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D4656" w14:textId="77777777" w:rsidR="007C4869" w:rsidRPr="00CE3A57" w:rsidRDefault="007C4869" w:rsidP="00CE3A57"/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FF401" w14:textId="77777777" w:rsidR="007C4869" w:rsidRPr="00CE3A57" w:rsidRDefault="007C4869" w:rsidP="00CE3A57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0D55C" w14:textId="77777777" w:rsidR="007C4869" w:rsidRPr="00CE3A57" w:rsidRDefault="007C4869" w:rsidP="00CE3A57"/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5F2BB" w14:textId="77777777" w:rsidR="007C4869" w:rsidRPr="00CE3A57" w:rsidRDefault="007C4869" w:rsidP="00CE3A57"/>
        </w:tc>
      </w:tr>
      <w:tr w:rsidR="007C4869" w:rsidRPr="00CE3A57" w14:paraId="68A84C73" w14:textId="77777777" w:rsidTr="007C4869">
        <w:trPr>
          <w:trHeight w:val="525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2BE83" w14:textId="77777777" w:rsidR="007C4869" w:rsidRPr="00CE3A57" w:rsidRDefault="007C4869" w:rsidP="00CE3A57">
            <w:r w:rsidRPr="00CE3A57">
              <w:t xml:space="preserve">         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381A8" w14:textId="77777777" w:rsidR="007C4869" w:rsidRPr="00CE3A57" w:rsidRDefault="007C4869" w:rsidP="00CE3A57">
            <w:r w:rsidRPr="00CE3A57">
              <w:t xml:space="preserve">        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98A79" w14:textId="77777777" w:rsidR="007C4869" w:rsidRPr="00CE3A57" w:rsidRDefault="007C4869" w:rsidP="00CE3A57"/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1CA3F" w14:textId="0579060B" w:rsidR="007C4869" w:rsidRPr="00CE3A57" w:rsidRDefault="007C4869" w:rsidP="00CE3A57">
            <w:r w:rsidRPr="00CE3A57">
              <w:t xml:space="preserve">         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89FEA" w14:textId="77777777" w:rsidR="007C4869" w:rsidRPr="00CE3A57" w:rsidRDefault="007C4869" w:rsidP="00CE3A57">
            <w:r w:rsidRPr="00CE3A57">
              <w:t xml:space="preserve">        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BA35B" w14:textId="77777777" w:rsidR="007C4869" w:rsidRPr="00CE3A57" w:rsidRDefault="007C4869" w:rsidP="00CE3A57">
            <w:r w:rsidRPr="00CE3A57">
              <w:t xml:space="preserve">         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6C19C" w14:textId="77777777" w:rsidR="007C4869" w:rsidRPr="00CE3A57" w:rsidRDefault="007C4869" w:rsidP="00CE3A57">
            <w:r w:rsidRPr="00CE3A57">
              <w:t xml:space="preserve">        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E588F" w14:textId="77777777" w:rsidR="007C4869" w:rsidRPr="00CE3A57" w:rsidRDefault="007C4869" w:rsidP="00CE3A57">
            <w:r w:rsidRPr="00CE3A57">
              <w:t xml:space="preserve">         </w:t>
            </w:r>
          </w:p>
        </w:tc>
      </w:tr>
      <w:tr w:rsidR="007C4869" w:rsidRPr="00CE3A57" w14:paraId="5C817056" w14:textId="77777777" w:rsidTr="007C4869">
        <w:trPr>
          <w:trHeight w:val="525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9C433" w14:textId="77777777" w:rsidR="007C4869" w:rsidRPr="00CE3A57" w:rsidRDefault="007C4869" w:rsidP="00CE3A57">
            <w:r w:rsidRPr="00CE3A57">
              <w:t xml:space="preserve">         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8AC00" w14:textId="77777777" w:rsidR="007C4869" w:rsidRPr="00CE3A57" w:rsidRDefault="007C4869" w:rsidP="00CE3A57">
            <w:r w:rsidRPr="00CE3A57">
              <w:t xml:space="preserve">        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BCB82" w14:textId="77777777" w:rsidR="007C4869" w:rsidRPr="00CE3A57" w:rsidRDefault="007C4869" w:rsidP="00CE3A57"/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B3CD1" w14:textId="3071F975" w:rsidR="007C4869" w:rsidRPr="00CE3A57" w:rsidRDefault="007C4869" w:rsidP="00CE3A57">
            <w:r w:rsidRPr="00CE3A57">
              <w:t xml:space="preserve">         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8D5F8" w14:textId="77777777" w:rsidR="007C4869" w:rsidRPr="00CE3A57" w:rsidRDefault="007C4869" w:rsidP="00CE3A57">
            <w:r w:rsidRPr="00CE3A57">
              <w:t xml:space="preserve">        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58634" w14:textId="77777777" w:rsidR="007C4869" w:rsidRPr="00CE3A57" w:rsidRDefault="007C4869" w:rsidP="00CE3A57">
            <w:r w:rsidRPr="00CE3A57">
              <w:t xml:space="preserve">         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A3D26" w14:textId="77777777" w:rsidR="007C4869" w:rsidRPr="00CE3A57" w:rsidRDefault="007C4869" w:rsidP="00CE3A57">
            <w:r w:rsidRPr="00CE3A57">
              <w:t xml:space="preserve">        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8C6DA" w14:textId="77777777" w:rsidR="007C4869" w:rsidRPr="00CE3A57" w:rsidRDefault="007C4869" w:rsidP="00CE3A57">
            <w:r w:rsidRPr="00CE3A57">
              <w:t xml:space="preserve">         </w:t>
            </w:r>
          </w:p>
        </w:tc>
      </w:tr>
      <w:tr w:rsidR="007C4869" w:rsidRPr="00CE3A57" w14:paraId="44FAA745" w14:textId="77777777" w:rsidTr="007C4869">
        <w:trPr>
          <w:trHeight w:val="525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F7698" w14:textId="77777777" w:rsidR="007C4869" w:rsidRPr="00CE3A57" w:rsidRDefault="007C4869" w:rsidP="00CE3A57">
            <w:r w:rsidRPr="00CE3A57">
              <w:t xml:space="preserve">         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59FE1" w14:textId="77777777" w:rsidR="007C4869" w:rsidRPr="00CE3A57" w:rsidRDefault="007C4869" w:rsidP="00CE3A57">
            <w:r w:rsidRPr="00CE3A57">
              <w:t xml:space="preserve">        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F3E3E" w14:textId="77777777" w:rsidR="007C4869" w:rsidRPr="00CE3A57" w:rsidRDefault="007C4869" w:rsidP="00CE3A57"/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33B8E" w14:textId="6B3AF112" w:rsidR="007C4869" w:rsidRPr="00CE3A57" w:rsidRDefault="007C4869" w:rsidP="00CE3A57">
            <w:r w:rsidRPr="00CE3A57">
              <w:t xml:space="preserve">         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06EA3" w14:textId="77777777" w:rsidR="007C4869" w:rsidRPr="00CE3A57" w:rsidRDefault="007C4869" w:rsidP="00CE3A57">
            <w:r w:rsidRPr="00CE3A57">
              <w:t xml:space="preserve">        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11198" w14:textId="77777777" w:rsidR="007C4869" w:rsidRPr="00CE3A57" w:rsidRDefault="007C4869" w:rsidP="00CE3A57">
            <w:r w:rsidRPr="00CE3A57">
              <w:t xml:space="preserve">         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CDEC5" w14:textId="77777777" w:rsidR="007C4869" w:rsidRPr="00CE3A57" w:rsidRDefault="007C4869" w:rsidP="00CE3A57">
            <w:r w:rsidRPr="00CE3A57">
              <w:t xml:space="preserve">        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AEA48" w14:textId="77777777" w:rsidR="007C4869" w:rsidRPr="00CE3A57" w:rsidRDefault="007C4869" w:rsidP="00CE3A57">
            <w:r w:rsidRPr="00CE3A57">
              <w:t xml:space="preserve">         </w:t>
            </w:r>
          </w:p>
        </w:tc>
      </w:tr>
      <w:tr w:rsidR="007C4869" w:rsidRPr="00CE3A57" w14:paraId="7B268445" w14:textId="77777777" w:rsidTr="007C4869">
        <w:trPr>
          <w:trHeight w:val="525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09642" w14:textId="77777777" w:rsidR="007C4869" w:rsidRPr="00CE3A57" w:rsidRDefault="007C4869" w:rsidP="00CE3A57"/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111DC" w14:textId="77777777" w:rsidR="007C4869" w:rsidRPr="00CE3A57" w:rsidRDefault="007C4869" w:rsidP="00CE3A57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1791C" w14:textId="77777777" w:rsidR="007C4869" w:rsidRPr="00CE3A57" w:rsidRDefault="007C4869" w:rsidP="00CE3A57"/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6DB05" w14:textId="4843B05B" w:rsidR="007C4869" w:rsidRPr="00CE3A57" w:rsidRDefault="007C4869" w:rsidP="00CE3A57"/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D39B3" w14:textId="77777777" w:rsidR="007C4869" w:rsidRPr="00CE3A57" w:rsidRDefault="007C4869" w:rsidP="00CE3A57"/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B7951" w14:textId="77777777" w:rsidR="007C4869" w:rsidRPr="00CE3A57" w:rsidRDefault="007C4869" w:rsidP="00CE3A57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A0AD7" w14:textId="77777777" w:rsidR="007C4869" w:rsidRPr="00CE3A57" w:rsidRDefault="007C4869" w:rsidP="00CE3A57"/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EC208" w14:textId="77777777" w:rsidR="007C4869" w:rsidRPr="00CE3A57" w:rsidRDefault="007C4869" w:rsidP="00CE3A57"/>
        </w:tc>
      </w:tr>
      <w:tr w:rsidR="007C4869" w:rsidRPr="00CE3A57" w14:paraId="36CADB51" w14:textId="77777777" w:rsidTr="007C4869">
        <w:trPr>
          <w:trHeight w:val="525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D4354" w14:textId="77777777" w:rsidR="007C4869" w:rsidRPr="00CE3A57" w:rsidRDefault="007C4869" w:rsidP="00CE3A57"/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CB587" w14:textId="77777777" w:rsidR="007C4869" w:rsidRPr="00CE3A57" w:rsidRDefault="007C4869" w:rsidP="00CE3A57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847A3" w14:textId="77777777" w:rsidR="007C4869" w:rsidRPr="00CE3A57" w:rsidRDefault="007C4869" w:rsidP="00CE3A57"/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C9E82" w14:textId="6A201025" w:rsidR="007C4869" w:rsidRPr="00CE3A57" w:rsidRDefault="007C4869" w:rsidP="00CE3A57"/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9D058" w14:textId="77777777" w:rsidR="007C4869" w:rsidRPr="00CE3A57" w:rsidRDefault="007C4869" w:rsidP="00CE3A57"/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AA831" w14:textId="77777777" w:rsidR="007C4869" w:rsidRPr="00CE3A57" w:rsidRDefault="007C4869" w:rsidP="00CE3A57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3530A" w14:textId="77777777" w:rsidR="007C4869" w:rsidRPr="00CE3A57" w:rsidRDefault="007C4869" w:rsidP="00CE3A57"/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58E8F" w14:textId="77777777" w:rsidR="007C4869" w:rsidRPr="00CE3A57" w:rsidRDefault="007C4869" w:rsidP="00CE3A57"/>
        </w:tc>
      </w:tr>
      <w:tr w:rsidR="007C4869" w:rsidRPr="00CE3A57" w14:paraId="7C031122" w14:textId="77777777" w:rsidTr="007C4869">
        <w:trPr>
          <w:trHeight w:val="525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C8453" w14:textId="77777777" w:rsidR="007C4869" w:rsidRPr="00CE3A57" w:rsidRDefault="007C4869" w:rsidP="00CE3A57"/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7D2C15" w14:textId="77777777" w:rsidR="007C4869" w:rsidRPr="00CE3A57" w:rsidRDefault="007C4869" w:rsidP="00CE3A57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7E1B0" w14:textId="77777777" w:rsidR="007C4869" w:rsidRPr="00CE3A57" w:rsidRDefault="007C4869" w:rsidP="00CE3A57"/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109DB" w14:textId="1D811D25" w:rsidR="007C4869" w:rsidRPr="00CE3A57" w:rsidRDefault="007C4869" w:rsidP="00CE3A57"/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3E370" w14:textId="77777777" w:rsidR="007C4869" w:rsidRPr="00CE3A57" w:rsidRDefault="007C4869" w:rsidP="00CE3A57"/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29011A" w14:textId="77777777" w:rsidR="007C4869" w:rsidRPr="00CE3A57" w:rsidRDefault="007C4869" w:rsidP="00CE3A57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C0BE0" w14:textId="77777777" w:rsidR="007C4869" w:rsidRPr="00CE3A57" w:rsidRDefault="007C4869" w:rsidP="00CE3A57"/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06A85" w14:textId="77777777" w:rsidR="007C4869" w:rsidRPr="00CE3A57" w:rsidRDefault="007C4869" w:rsidP="00CE3A57"/>
        </w:tc>
      </w:tr>
      <w:tr w:rsidR="007C4869" w:rsidRPr="00CE3A57" w14:paraId="5AEF7752" w14:textId="77777777" w:rsidTr="007C4869">
        <w:trPr>
          <w:trHeight w:val="525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29434C" w14:textId="77777777" w:rsidR="007C4869" w:rsidRPr="00CE3A57" w:rsidRDefault="007C4869" w:rsidP="00CE3A57"/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79F77" w14:textId="77777777" w:rsidR="007C4869" w:rsidRPr="00CE3A57" w:rsidRDefault="007C4869" w:rsidP="00CE3A57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C4DED" w14:textId="77777777" w:rsidR="007C4869" w:rsidRPr="00CE3A57" w:rsidRDefault="007C4869" w:rsidP="00CE3A57"/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D5E71" w14:textId="49AA278E" w:rsidR="007C4869" w:rsidRPr="00CE3A57" w:rsidRDefault="007C4869" w:rsidP="00CE3A57"/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CD018" w14:textId="77777777" w:rsidR="007C4869" w:rsidRPr="00CE3A57" w:rsidRDefault="007C4869" w:rsidP="00CE3A57"/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807A7" w14:textId="77777777" w:rsidR="007C4869" w:rsidRPr="00CE3A57" w:rsidRDefault="007C4869" w:rsidP="00CE3A57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A7C4A" w14:textId="77777777" w:rsidR="007C4869" w:rsidRPr="00CE3A57" w:rsidRDefault="007C4869" w:rsidP="00CE3A57"/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F0F01" w14:textId="77777777" w:rsidR="007C4869" w:rsidRPr="00CE3A57" w:rsidRDefault="007C4869" w:rsidP="00CE3A57"/>
        </w:tc>
      </w:tr>
      <w:tr w:rsidR="007C4869" w:rsidRPr="00CE3A57" w14:paraId="4054CF2D" w14:textId="77777777" w:rsidTr="007C4869">
        <w:trPr>
          <w:trHeight w:val="525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17C73" w14:textId="77777777" w:rsidR="007C4869" w:rsidRPr="00CE3A57" w:rsidRDefault="007C4869" w:rsidP="00CE3A57"/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024B1" w14:textId="77777777" w:rsidR="007C4869" w:rsidRPr="00CE3A57" w:rsidRDefault="007C4869" w:rsidP="00CE3A57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C4D46" w14:textId="77777777" w:rsidR="007C4869" w:rsidRPr="00CE3A57" w:rsidRDefault="007C4869" w:rsidP="00CE3A57"/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C56C5" w14:textId="160640B0" w:rsidR="007C4869" w:rsidRPr="00CE3A57" w:rsidRDefault="007C4869" w:rsidP="00CE3A57"/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98D73" w14:textId="77777777" w:rsidR="007C4869" w:rsidRPr="00CE3A57" w:rsidRDefault="007C4869" w:rsidP="00CE3A57"/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42BFF" w14:textId="77777777" w:rsidR="007C4869" w:rsidRPr="00CE3A57" w:rsidRDefault="007C4869" w:rsidP="00CE3A57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8D0D2" w14:textId="77777777" w:rsidR="007C4869" w:rsidRPr="00CE3A57" w:rsidRDefault="007C4869" w:rsidP="00CE3A57"/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FEA85" w14:textId="77777777" w:rsidR="007C4869" w:rsidRPr="00CE3A57" w:rsidRDefault="007C4869" w:rsidP="00CE3A57"/>
        </w:tc>
      </w:tr>
      <w:tr w:rsidR="007C4869" w:rsidRPr="00CE3A57" w14:paraId="6E27CC1C" w14:textId="77777777" w:rsidTr="007C4869">
        <w:trPr>
          <w:trHeight w:val="525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CC98B" w14:textId="77777777" w:rsidR="007C4869" w:rsidRPr="00CE3A57" w:rsidRDefault="007C4869" w:rsidP="00CE3A57"/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C84F4" w14:textId="77777777" w:rsidR="007C4869" w:rsidRPr="00CE3A57" w:rsidRDefault="007C4869" w:rsidP="00CE3A57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F6211" w14:textId="77777777" w:rsidR="007C4869" w:rsidRPr="00CE3A57" w:rsidRDefault="007C4869" w:rsidP="00CE3A57"/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56BF8" w14:textId="6C5D25C8" w:rsidR="007C4869" w:rsidRPr="00CE3A57" w:rsidRDefault="007C4869" w:rsidP="00CE3A57"/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BCF14" w14:textId="77777777" w:rsidR="007C4869" w:rsidRPr="00CE3A57" w:rsidRDefault="007C4869" w:rsidP="00CE3A57"/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3FEC5" w14:textId="77777777" w:rsidR="007C4869" w:rsidRPr="00CE3A57" w:rsidRDefault="007C4869" w:rsidP="00CE3A57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1907F" w14:textId="77777777" w:rsidR="007C4869" w:rsidRPr="00CE3A57" w:rsidRDefault="007C4869" w:rsidP="00CE3A57"/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15C88" w14:textId="77777777" w:rsidR="007C4869" w:rsidRPr="00CE3A57" w:rsidRDefault="007C4869" w:rsidP="00CE3A57"/>
        </w:tc>
      </w:tr>
      <w:tr w:rsidR="007C4869" w:rsidRPr="00CE3A57" w14:paraId="3948F6CD" w14:textId="77777777" w:rsidTr="007C4869">
        <w:trPr>
          <w:trHeight w:val="525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D2CA9" w14:textId="77777777" w:rsidR="007C4869" w:rsidRPr="00CE3A57" w:rsidRDefault="007C4869" w:rsidP="00CE3A57"/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6F30F" w14:textId="77777777" w:rsidR="007C4869" w:rsidRPr="00CE3A57" w:rsidRDefault="007C4869" w:rsidP="00CE3A57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1F1D9" w14:textId="77777777" w:rsidR="007C4869" w:rsidRPr="00CE3A57" w:rsidRDefault="007C4869" w:rsidP="00CE3A57"/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771F9" w14:textId="4DE1FC1E" w:rsidR="007C4869" w:rsidRPr="00CE3A57" w:rsidRDefault="007C4869" w:rsidP="00CE3A57"/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DC2A1D" w14:textId="77777777" w:rsidR="007C4869" w:rsidRPr="00CE3A57" w:rsidRDefault="007C4869" w:rsidP="00CE3A57"/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8470B" w14:textId="77777777" w:rsidR="007C4869" w:rsidRPr="00CE3A57" w:rsidRDefault="007C4869" w:rsidP="00CE3A57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A46CA" w14:textId="77777777" w:rsidR="007C4869" w:rsidRPr="00CE3A57" w:rsidRDefault="007C4869" w:rsidP="00CE3A57"/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A8C65" w14:textId="77777777" w:rsidR="007C4869" w:rsidRPr="00CE3A57" w:rsidRDefault="007C4869" w:rsidP="00CE3A57"/>
        </w:tc>
      </w:tr>
      <w:tr w:rsidR="007C4869" w:rsidRPr="00CE3A57" w14:paraId="68800533" w14:textId="77777777" w:rsidTr="007C4869">
        <w:trPr>
          <w:trHeight w:val="525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0F6E8" w14:textId="77777777" w:rsidR="007C4869" w:rsidRPr="00CE3A57" w:rsidRDefault="007C4869" w:rsidP="00CE3A57"/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CF35A" w14:textId="77777777" w:rsidR="007C4869" w:rsidRPr="00CE3A57" w:rsidRDefault="007C4869" w:rsidP="00CE3A57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61135" w14:textId="77777777" w:rsidR="007C4869" w:rsidRPr="00CE3A57" w:rsidRDefault="007C4869" w:rsidP="00CE3A57"/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0B210" w14:textId="06F801B4" w:rsidR="007C4869" w:rsidRPr="00CE3A57" w:rsidRDefault="007C4869" w:rsidP="00CE3A57"/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BFF02" w14:textId="77777777" w:rsidR="007C4869" w:rsidRPr="00CE3A57" w:rsidRDefault="007C4869" w:rsidP="00CE3A57"/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2B87B" w14:textId="77777777" w:rsidR="007C4869" w:rsidRPr="00CE3A57" w:rsidRDefault="007C4869" w:rsidP="00CE3A57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C2ED5" w14:textId="77777777" w:rsidR="007C4869" w:rsidRPr="00CE3A57" w:rsidRDefault="007C4869" w:rsidP="00CE3A57"/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D8DA8" w14:textId="77777777" w:rsidR="007C4869" w:rsidRPr="00CE3A57" w:rsidRDefault="007C4869" w:rsidP="00CE3A57"/>
        </w:tc>
      </w:tr>
      <w:tr w:rsidR="007C4869" w:rsidRPr="00CE3A57" w14:paraId="0DFB3BFA" w14:textId="77777777" w:rsidTr="007C4869">
        <w:trPr>
          <w:trHeight w:val="525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464F3" w14:textId="77777777" w:rsidR="007C4869" w:rsidRPr="00CE3A57" w:rsidRDefault="007C4869" w:rsidP="00CE3A57"/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17593" w14:textId="77777777" w:rsidR="007C4869" w:rsidRPr="00CE3A57" w:rsidRDefault="007C4869" w:rsidP="00CE3A57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1BB77" w14:textId="77777777" w:rsidR="007C4869" w:rsidRPr="00CE3A57" w:rsidRDefault="007C4869" w:rsidP="00CE3A57"/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86431" w14:textId="2DAF0EA6" w:rsidR="007C4869" w:rsidRPr="00CE3A57" w:rsidRDefault="007C4869" w:rsidP="00CE3A57"/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872D6" w14:textId="77777777" w:rsidR="007C4869" w:rsidRPr="00CE3A57" w:rsidRDefault="007C4869" w:rsidP="00CE3A57"/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A36B5" w14:textId="77777777" w:rsidR="007C4869" w:rsidRPr="00CE3A57" w:rsidRDefault="007C4869" w:rsidP="00CE3A57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1BC16" w14:textId="77777777" w:rsidR="007C4869" w:rsidRPr="00CE3A57" w:rsidRDefault="007C4869" w:rsidP="00CE3A57"/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954E9" w14:textId="77777777" w:rsidR="007C4869" w:rsidRPr="00CE3A57" w:rsidRDefault="007C4869" w:rsidP="00CE3A57"/>
        </w:tc>
      </w:tr>
      <w:tr w:rsidR="007C4869" w:rsidRPr="00CE3A57" w14:paraId="630AF610" w14:textId="77777777" w:rsidTr="007C4869">
        <w:trPr>
          <w:trHeight w:val="525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0B478" w14:textId="77777777" w:rsidR="007C4869" w:rsidRPr="00CE3A57" w:rsidRDefault="007C4869" w:rsidP="00CE3A57"/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849EB" w14:textId="77777777" w:rsidR="007C4869" w:rsidRPr="00CE3A57" w:rsidRDefault="007C4869" w:rsidP="00CE3A57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D2119" w14:textId="77777777" w:rsidR="007C4869" w:rsidRPr="00CE3A57" w:rsidRDefault="007C4869" w:rsidP="00CE3A57"/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88C8C" w14:textId="1C1190CF" w:rsidR="007C4869" w:rsidRPr="00CE3A57" w:rsidRDefault="007C4869" w:rsidP="00CE3A57"/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497F9" w14:textId="77777777" w:rsidR="007C4869" w:rsidRPr="00CE3A57" w:rsidRDefault="007C4869" w:rsidP="00CE3A57"/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6FF61" w14:textId="77777777" w:rsidR="007C4869" w:rsidRPr="00CE3A57" w:rsidRDefault="007C4869" w:rsidP="00CE3A57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FF07F" w14:textId="77777777" w:rsidR="007C4869" w:rsidRPr="00CE3A57" w:rsidRDefault="007C4869" w:rsidP="00CE3A57"/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A242F" w14:textId="77777777" w:rsidR="007C4869" w:rsidRPr="00CE3A57" w:rsidRDefault="007C4869" w:rsidP="00CE3A57"/>
        </w:tc>
      </w:tr>
      <w:tr w:rsidR="007C4869" w:rsidRPr="00CE3A57" w14:paraId="2D1C3D3D" w14:textId="77777777" w:rsidTr="007C4869">
        <w:trPr>
          <w:trHeight w:val="525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EBF98" w14:textId="77777777" w:rsidR="007C4869" w:rsidRPr="00CE3A57" w:rsidRDefault="007C4869" w:rsidP="00CE3A57"/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906C2" w14:textId="77777777" w:rsidR="007C4869" w:rsidRPr="00CE3A57" w:rsidRDefault="007C4869" w:rsidP="00CE3A57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5EE0F" w14:textId="77777777" w:rsidR="007C4869" w:rsidRPr="00CE3A57" w:rsidRDefault="007C4869" w:rsidP="00CE3A57"/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50076" w14:textId="6C1BBC5B" w:rsidR="007C4869" w:rsidRPr="00CE3A57" w:rsidRDefault="007C4869" w:rsidP="00CE3A57"/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FB3B6" w14:textId="77777777" w:rsidR="007C4869" w:rsidRPr="00CE3A57" w:rsidRDefault="007C4869" w:rsidP="00CE3A57"/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E4F44" w14:textId="77777777" w:rsidR="007C4869" w:rsidRPr="00CE3A57" w:rsidRDefault="007C4869" w:rsidP="00CE3A57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3D12C" w14:textId="77777777" w:rsidR="007C4869" w:rsidRPr="00CE3A57" w:rsidRDefault="007C4869" w:rsidP="00CE3A57"/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C6D5D" w14:textId="77777777" w:rsidR="007C4869" w:rsidRPr="00CE3A57" w:rsidRDefault="007C4869" w:rsidP="00CE3A57"/>
        </w:tc>
      </w:tr>
      <w:tr w:rsidR="00EE5775" w:rsidRPr="00CE3A57" w14:paraId="5339593B" w14:textId="77777777" w:rsidTr="007C4869">
        <w:trPr>
          <w:trHeight w:val="525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3C017" w14:textId="77777777" w:rsidR="00EE5775" w:rsidRPr="00CE3A57" w:rsidRDefault="00EE5775" w:rsidP="00CE3A57"/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D38A1" w14:textId="77777777" w:rsidR="00EE5775" w:rsidRPr="00CE3A57" w:rsidRDefault="00EE5775" w:rsidP="00CE3A57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23F26" w14:textId="77777777" w:rsidR="00EE5775" w:rsidRPr="00CE3A57" w:rsidRDefault="00EE5775" w:rsidP="00CE3A57"/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D534B" w14:textId="77777777" w:rsidR="00EE5775" w:rsidRPr="00CE3A57" w:rsidRDefault="00EE5775" w:rsidP="00CE3A57"/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150D2" w14:textId="77777777" w:rsidR="00EE5775" w:rsidRPr="00CE3A57" w:rsidRDefault="00EE5775" w:rsidP="00CE3A57"/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65A56" w14:textId="77777777" w:rsidR="00EE5775" w:rsidRPr="00CE3A57" w:rsidRDefault="00EE5775" w:rsidP="00CE3A57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46B1B" w14:textId="77777777" w:rsidR="00EE5775" w:rsidRPr="00CE3A57" w:rsidRDefault="00EE5775" w:rsidP="00CE3A57"/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DF127" w14:textId="77777777" w:rsidR="00EE5775" w:rsidRPr="00CE3A57" w:rsidRDefault="00EE5775" w:rsidP="00CE3A57"/>
        </w:tc>
      </w:tr>
      <w:tr w:rsidR="00EE5775" w:rsidRPr="00CE3A57" w14:paraId="62F8DF9F" w14:textId="77777777" w:rsidTr="007C4869">
        <w:trPr>
          <w:trHeight w:val="525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FBCD8" w14:textId="77777777" w:rsidR="00EE5775" w:rsidRPr="00CE3A57" w:rsidRDefault="00EE5775" w:rsidP="00CE3A57"/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C8548" w14:textId="77777777" w:rsidR="00EE5775" w:rsidRPr="00CE3A57" w:rsidRDefault="00EE5775" w:rsidP="00CE3A57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1FAB0" w14:textId="77777777" w:rsidR="00EE5775" w:rsidRPr="00CE3A57" w:rsidRDefault="00EE5775" w:rsidP="00CE3A57"/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B227B" w14:textId="77777777" w:rsidR="00EE5775" w:rsidRPr="00CE3A57" w:rsidRDefault="00EE5775" w:rsidP="00CE3A57"/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69BEF" w14:textId="77777777" w:rsidR="00EE5775" w:rsidRPr="00CE3A57" w:rsidRDefault="00EE5775" w:rsidP="00CE3A57"/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8CBBB" w14:textId="77777777" w:rsidR="00EE5775" w:rsidRPr="00CE3A57" w:rsidRDefault="00EE5775" w:rsidP="00CE3A57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2CAFB4" w14:textId="77777777" w:rsidR="00EE5775" w:rsidRPr="00CE3A57" w:rsidRDefault="00EE5775" w:rsidP="00CE3A57"/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D8660" w14:textId="77777777" w:rsidR="00EE5775" w:rsidRPr="00CE3A57" w:rsidRDefault="00EE5775" w:rsidP="00CE3A57"/>
        </w:tc>
      </w:tr>
      <w:tr w:rsidR="00EE5775" w:rsidRPr="00CE3A57" w14:paraId="0F65A451" w14:textId="77777777" w:rsidTr="007C4869">
        <w:trPr>
          <w:trHeight w:val="525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B3224" w14:textId="77777777" w:rsidR="00EE5775" w:rsidRPr="00CE3A57" w:rsidRDefault="00EE5775" w:rsidP="00CE3A57"/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7F4806" w14:textId="77777777" w:rsidR="00EE5775" w:rsidRPr="00CE3A57" w:rsidRDefault="00EE5775" w:rsidP="00CE3A57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AE9D2" w14:textId="77777777" w:rsidR="00EE5775" w:rsidRPr="00CE3A57" w:rsidRDefault="00EE5775" w:rsidP="00CE3A57"/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8D662" w14:textId="77777777" w:rsidR="00EE5775" w:rsidRPr="00CE3A57" w:rsidRDefault="00EE5775" w:rsidP="00CE3A57"/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5572C" w14:textId="77777777" w:rsidR="00EE5775" w:rsidRPr="00CE3A57" w:rsidRDefault="00EE5775" w:rsidP="00CE3A57"/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E3090" w14:textId="77777777" w:rsidR="00EE5775" w:rsidRPr="00CE3A57" w:rsidRDefault="00EE5775" w:rsidP="00CE3A57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9EEA2" w14:textId="77777777" w:rsidR="00EE5775" w:rsidRPr="00CE3A57" w:rsidRDefault="00EE5775" w:rsidP="00CE3A57"/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4B377" w14:textId="77777777" w:rsidR="00EE5775" w:rsidRPr="00CE3A57" w:rsidRDefault="00EE5775" w:rsidP="00CE3A57"/>
        </w:tc>
      </w:tr>
      <w:tr w:rsidR="007C4869" w:rsidRPr="00CE3A57" w14:paraId="7348CC4D" w14:textId="77777777" w:rsidTr="007C4869">
        <w:trPr>
          <w:trHeight w:val="525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60655" w14:textId="77777777" w:rsidR="007C4869" w:rsidRPr="00CE3A57" w:rsidRDefault="007C4869" w:rsidP="00CE3A57"/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DB50E" w14:textId="77777777" w:rsidR="007C4869" w:rsidRPr="00CE3A57" w:rsidRDefault="007C4869" w:rsidP="00CE3A57"/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B212D" w14:textId="77777777" w:rsidR="007C4869" w:rsidRPr="00CE3A57" w:rsidRDefault="007C4869" w:rsidP="00CE3A57"/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7D38C" w14:textId="075AB129" w:rsidR="007C4869" w:rsidRPr="00CE3A57" w:rsidRDefault="007C4869" w:rsidP="00CE3A57"/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B6646" w14:textId="77777777" w:rsidR="007C4869" w:rsidRPr="00CE3A57" w:rsidRDefault="007C4869" w:rsidP="00CE3A57"/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F38B1" w14:textId="77777777" w:rsidR="007C4869" w:rsidRPr="00CE3A57" w:rsidRDefault="007C4869" w:rsidP="00CE3A57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E86AF" w14:textId="77777777" w:rsidR="007C4869" w:rsidRPr="00CE3A57" w:rsidRDefault="007C4869" w:rsidP="00CE3A57"/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1E41B" w14:textId="77777777" w:rsidR="007C4869" w:rsidRPr="00CE3A57" w:rsidRDefault="007C4869" w:rsidP="00CE3A57"/>
        </w:tc>
      </w:tr>
      <w:tr w:rsidR="007C4869" w:rsidRPr="00CE3A57" w14:paraId="008E945D" w14:textId="77777777" w:rsidTr="007C4869">
        <w:trPr>
          <w:trHeight w:val="488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FD71C" w14:textId="77777777" w:rsidR="007C4869" w:rsidRPr="00CE3A57" w:rsidRDefault="007C4869" w:rsidP="00CE3A57">
            <w:r w:rsidRPr="00CE3A57">
              <w:t xml:space="preserve">         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C2D3B" w14:textId="77777777" w:rsidR="007C4869" w:rsidRPr="00CE3A57" w:rsidRDefault="007C4869" w:rsidP="00CE3A57">
            <w:r w:rsidRPr="00CE3A57">
              <w:t xml:space="preserve">        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5DD97" w14:textId="77777777" w:rsidR="007C4869" w:rsidRPr="00CE3A57" w:rsidRDefault="007C4869" w:rsidP="00CE3A57"/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00506" w14:textId="0644866E" w:rsidR="007C4869" w:rsidRPr="00CE3A57" w:rsidRDefault="007C4869" w:rsidP="00CE3A57">
            <w:r w:rsidRPr="00CE3A57">
              <w:t xml:space="preserve">         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DBA27" w14:textId="77777777" w:rsidR="007C4869" w:rsidRPr="00CE3A57" w:rsidRDefault="007C4869" w:rsidP="00CE3A57">
            <w:r w:rsidRPr="00CE3A57">
              <w:t xml:space="preserve">        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B577D" w14:textId="77777777" w:rsidR="007C4869" w:rsidRPr="00CE3A57" w:rsidRDefault="007C4869" w:rsidP="00CE3A57">
            <w:r w:rsidRPr="00CE3A57">
              <w:t xml:space="preserve">         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830C6" w14:textId="77777777" w:rsidR="007C4869" w:rsidRPr="00CE3A57" w:rsidRDefault="007C4869" w:rsidP="00CE3A57">
            <w:r w:rsidRPr="00CE3A57">
              <w:t xml:space="preserve">        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3F805" w14:textId="77777777" w:rsidR="007C4869" w:rsidRPr="00CE3A57" w:rsidRDefault="007C4869" w:rsidP="00CE3A57">
            <w:r w:rsidRPr="00CE3A57">
              <w:t xml:space="preserve">         </w:t>
            </w:r>
          </w:p>
        </w:tc>
      </w:tr>
    </w:tbl>
    <w:p w14:paraId="78DE5E44" w14:textId="77777777" w:rsidR="00D10D7C" w:rsidRPr="00CE3A57" w:rsidRDefault="00D10D7C" w:rsidP="00CE3A57"/>
    <w:p w14:paraId="34BF404D" w14:textId="753C3EA4" w:rsidR="00802E5A" w:rsidRDefault="00802E5A" w:rsidP="00D10D7C">
      <w:pPr>
        <w:pStyle w:val="Standard"/>
        <w:rPr>
          <w:rFonts w:ascii="Arial" w:hAnsi="Arial"/>
          <w:b/>
          <w:bCs/>
          <w:color w:val="FF0000"/>
        </w:rPr>
      </w:pPr>
      <w:r w:rsidRPr="009A797E">
        <w:rPr>
          <w:rFonts w:ascii="Arial" w:hAnsi="Arial"/>
          <w:b/>
          <w:bCs/>
          <w:color w:val="FF0000"/>
          <w:highlight w:val="yellow"/>
        </w:rPr>
        <w:t>Safety Briefing</w:t>
      </w:r>
      <w:r w:rsidR="009A797E" w:rsidRPr="009A797E">
        <w:rPr>
          <w:rFonts w:ascii="Arial" w:hAnsi="Arial"/>
          <w:b/>
          <w:bCs/>
          <w:color w:val="FF0000"/>
          <w:highlight w:val="yellow"/>
        </w:rPr>
        <w:t xml:space="preserve"> :-</w:t>
      </w:r>
    </w:p>
    <w:p w14:paraId="34A6D208" w14:textId="77777777" w:rsidR="00B11F83" w:rsidRDefault="00B11F83" w:rsidP="00D10D7C">
      <w:pPr>
        <w:pStyle w:val="Standard"/>
        <w:rPr>
          <w:rFonts w:ascii="Arial" w:hAnsi="Arial"/>
          <w:b/>
          <w:bCs/>
          <w:color w:val="FF0000"/>
        </w:rPr>
      </w:pPr>
    </w:p>
    <w:p w14:paraId="5A5183AE" w14:textId="77777777" w:rsidR="00B11F83" w:rsidRDefault="00B11F83" w:rsidP="00D10D7C">
      <w:pPr>
        <w:pStyle w:val="Standard"/>
        <w:rPr>
          <w:rFonts w:ascii="Arial" w:hAnsi="Arial"/>
          <w:b/>
          <w:bCs/>
          <w:color w:val="FF0000"/>
        </w:rPr>
      </w:pPr>
    </w:p>
    <w:p w14:paraId="7DD3F9E9" w14:textId="77777777" w:rsidR="00E43E97" w:rsidRDefault="00E43E97" w:rsidP="00D10D7C">
      <w:pPr>
        <w:pStyle w:val="Standard"/>
        <w:rPr>
          <w:rFonts w:ascii="Arial" w:hAnsi="Arial"/>
          <w:b/>
          <w:bCs/>
          <w:color w:val="FF0000"/>
        </w:rPr>
      </w:pPr>
    </w:p>
    <w:p w14:paraId="28220A57" w14:textId="77777777" w:rsidR="00E43E97" w:rsidRDefault="00E43E97" w:rsidP="00D10D7C">
      <w:pPr>
        <w:pStyle w:val="Standard"/>
        <w:rPr>
          <w:rFonts w:ascii="Arial" w:hAnsi="Arial"/>
          <w:b/>
          <w:bCs/>
          <w:color w:val="FF0000"/>
        </w:rPr>
      </w:pPr>
    </w:p>
    <w:p w14:paraId="78A06652" w14:textId="77777777" w:rsidR="00E43E97" w:rsidRDefault="00E43E97" w:rsidP="00D10D7C">
      <w:pPr>
        <w:pStyle w:val="Standard"/>
        <w:rPr>
          <w:rFonts w:ascii="Arial" w:hAnsi="Arial"/>
          <w:b/>
          <w:bCs/>
          <w:color w:val="FF0000"/>
        </w:rPr>
      </w:pPr>
    </w:p>
    <w:p w14:paraId="043A0101" w14:textId="77777777" w:rsidR="00E43E97" w:rsidRDefault="00E43E97" w:rsidP="00D10D7C">
      <w:pPr>
        <w:pStyle w:val="Standard"/>
        <w:rPr>
          <w:rFonts w:ascii="Arial" w:hAnsi="Arial"/>
          <w:b/>
          <w:bCs/>
          <w:color w:val="FF0000"/>
        </w:rPr>
      </w:pPr>
    </w:p>
    <w:p w14:paraId="169FB263" w14:textId="77777777" w:rsidR="00E43E97" w:rsidRPr="009A797E" w:rsidRDefault="00E43E97" w:rsidP="00D10D7C">
      <w:pPr>
        <w:pStyle w:val="Standard"/>
        <w:rPr>
          <w:rFonts w:ascii="Arial" w:hAnsi="Arial"/>
          <w:b/>
          <w:bCs/>
          <w:color w:val="FF0000"/>
        </w:rPr>
      </w:pPr>
    </w:p>
    <w:p w14:paraId="566E364E" w14:textId="77777777" w:rsidR="00B11F83" w:rsidRPr="007550D8" w:rsidRDefault="00B11F83" w:rsidP="00B11F83">
      <w:pPr>
        <w:pStyle w:val="Header"/>
        <w:rPr>
          <w:rFonts w:ascii="Arial" w:hAnsi="Arial"/>
          <w:b/>
        </w:rPr>
      </w:pPr>
      <w:bookmarkStart w:id="0" w:name="_Hlk44250923"/>
      <w:r w:rsidRPr="007550D8">
        <w:rPr>
          <w:rFonts w:ascii="Arial" w:hAnsi="Arial"/>
          <w:b/>
        </w:rPr>
        <w:lastRenderedPageBreak/>
        <w:t>Important Notes to be completed:-</w:t>
      </w:r>
    </w:p>
    <w:p w14:paraId="5D262746" w14:textId="77777777" w:rsidR="00B11F83" w:rsidRPr="0022799B" w:rsidRDefault="00B11F83" w:rsidP="00B11F83">
      <w:pPr>
        <w:rPr>
          <w:rFonts w:ascii="Arial" w:hAnsi="Arial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2240"/>
        <w:gridCol w:w="1440"/>
      </w:tblGrid>
      <w:tr w:rsidR="00B11F83" w:rsidRPr="00852972" w14:paraId="7B3D1B05" w14:textId="77777777" w:rsidTr="00DE6814">
        <w:tc>
          <w:tcPr>
            <w:tcW w:w="468" w:type="dxa"/>
            <w:shd w:val="clear" w:color="auto" w:fill="auto"/>
          </w:tcPr>
          <w:p w14:paraId="1BBD9993" w14:textId="77777777" w:rsidR="00B11F83" w:rsidRPr="00852972" w:rsidRDefault="00B11F83" w:rsidP="00B11F83">
            <w:pPr>
              <w:pStyle w:val="Header"/>
              <w:widowControl/>
              <w:numPr>
                <w:ilvl w:val="0"/>
                <w:numId w:val="3"/>
              </w:numPr>
              <w:tabs>
                <w:tab w:val="clear" w:pos="4680"/>
                <w:tab w:val="clear" w:pos="9360"/>
              </w:tabs>
              <w:suppressAutoHyphens w:val="0"/>
              <w:autoSpaceDN/>
              <w:jc w:val="center"/>
              <w:textAlignment w:val="auto"/>
              <w:rPr>
                <w:rFonts w:ascii="Arial" w:hAnsi="Arial"/>
                <w:sz w:val="22"/>
              </w:rPr>
            </w:pPr>
          </w:p>
          <w:p w14:paraId="53B95A84" w14:textId="77777777" w:rsidR="00B11F83" w:rsidRPr="00852972" w:rsidRDefault="00B11F83" w:rsidP="00DE6814">
            <w:pPr>
              <w:pStyle w:val="Header"/>
              <w:ind w:firstLine="360"/>
              <w:jc w:val="center"/>
              <w:rPr>
                <w:rFonts w:ascii="Arial" w:hAnsi="Arial"/>
                <w:sz w:val="22"/>
              </w:rPr>
            </w:pPr>
          </w:p>
          <w:p w14:paraId="08D26A0D" w14:textId="77777777" w:rsidR="00B11F83" w:rsidRPr="00852972" w:rsidRDefault="00B11F83" w:rsidP="00DE6814">
            <w:pPr>
              <w:pStyle w:val="Header"/>
              <w:ind w:left="360" w:firstLine="360"/>
              <w:jc w:val="center"/>
              <w:rPr>
                <w:rFonts w:ascii="Arial" w:hAnsi="Arial"/>
                <w:sz w:val="22"/>
              </w:rPr>
            </w:pPr>
          </w:p>
          <w:p w14:paraId="0B3B1E03" w14:textId="77777777" w:rsidR="00B11F83" w:rsidRPr="00852972" w:rsidRDefault="00B11F83" w:rsidP="00DE6814">
            <w:pPr>
              <w:jc w:val="center"/>
              <w:rPr>
                <w:rFonts w:ascii="Arial" w:hAnsi="Arial"/>
              </w:rPr>
            </w:pPr>
          </w:p>
        </w:tc>
        <w:tc>
          <w:tcPr>
            <w:tcW w:w="12240" w:type="dxa"/>
            <w:shd w:val="clear" w:color="auto" w:fill="auto"/>
          </w:tcPr>
          <w:p w14:paraId="508AB776" w14:textId="77777777" w:rsidR="0006460A" w:rsidRDefault="00B11F83" w:rsidP="00DE6814">
            <w:pPr>
              <w:pStyle w:val="Header"/>
              <w:autoSpaceDN/>
              <w:jc w:val="both"/>
              <w:textAlignment w:val="auto"/>
              <w:rPr>
                <w:rFonts w:ascii="Arial" w:hAnsi="Arial"/>
                <w:sz w:val="22"/>
              </w:rPr>
            </w:pPr>
            <w:r w:rsidRPr="00852972">
              <w:rPr>
                <w:rFonts w:ascii="Arial" w:hAnsi="Arial"/>
                <w:sz w:val="22"/>
              </w:rPr>
              <w:t>Are the activities of this event covered by the standard R</w:t>
            </w:r>
            <w:r w:rsidR="0006460A">
              <w:rPr>
                <w:rFonts w:ascii="Arial" w:hAnsi="Arial"/>
                <w:sz w:val="22"/>
              </w:rPr>
              <w:t>G</w:t>
            </w:r>
            <w:r w:rsidRPr="00852972">
              <w:rPr>
                <w:rFonts w:ascii="Arial" w:hAnsi="Arial"/>
                <w:sz w:val="22"/>
              </w:rPr>
              <w:t>B</w:t>
            </w:r>
            <w:r w:rsidR="0006460A">
              <w:rPr>
                <w:rFonts w:ascii="Arial" w:hAnsi="Arial"/>
                <w:sz w:val="22"/>
              </w:rPr>
              <w:t>&amp;</w:t>
            </w:r>
            <w:r w:rsidRPr="00852972">
              <w:rPr>
                <w:rFonts w:ascii="Arial" w:hAnsi="Arial"/>
                <w:sz w:val="22"/>
              </w:rPr>
              <w:t xml:space="preserve">I Insurance Policy? </w:t>
            </w:r>
          </w:p>
          <w:p w14:paraId="75FB0FC9" w14:textId="1B8B7816" w:rsidR="00B11F83" w:rsidRPr="00852972" w:rsidRDefault="00B11F83" w:rsidP="00DE6814">
            <w:pPr>
              <w:pStyle w:val="Header"/>
              <w:autoSpaceDN/>
              <w:jc w:val="both"/>
              <w:textAlignment w:val="auto"/>
              <w:rPr>
                <w:rFonts w:ascii="Arial" w:hAnsi="Arial"/>
                <w:sz w:val="22"/>
              </w:rPr>
            </w:pPr>
            <w:r w:rsidRPr="00852972">
              <w:rPr>
                <w:rFonts w:ascii="Arial" w:hAnsi="Arial"/>
                <w:sz w:val="22"/>
              </w:rPr>
              <w:t>(see current “Insurance Guide” and current “Confirmation of Insurance, both documents are available on the RIBI website).</w:t>
            </w:r>
          </w:p>
          <w:p w14:paraId="3B9982CA" w14:textId="77777777" w:rsidR="00B11F83" w:rsidRPr="00852972" w:rsidRDefault="00B11F83" w:rsidP="00DE6814">
            <w:pPr>
              <w:spacing w:before="120"/>
              <w:rPr>
                <w:rFonts w:ascii="Arial" w:hAnsi="Arial"/>
              </w:rPr>
            </w:pPr>
            <w:r w:rsidRPr="00852972">
              <w:rPr>
                <w:rFonts w:ascii="Arial" w:hAnsi="Arial"/>
                <w:sz w:val="22"/>
              </w:rPr>
              <w:t>If No, take action to ensure appropriate cover, i.e</w:t>
            </w:r>
            <w:r w:rsidRPr="00F632C1">
              <w:rPr>
                <w:rFonts w:ascii="Arial" w:hAnsi="Arial"/>
                <w:sz w:val="22"/>
              </w:rPr>
              <w:t xml:space="preserve">. </w:t>
            </w:r>
            <w:r w:rsidRPr="00261E57">
              <w:rPr>
                <w:rFonts w:ascii="Arial" w:hAnsi="Arial"/>
                <w:b/>
                <w:bCs/>
                <w:sz w:val="22"/>
              </w:rPr>
              <w:t>Consult RGBI Alcester (01789 765411)</w:t>
            </w:r>
          </w:p>
        </w:tc>
        <w:tc>
          <w:tcPr>
            <w:tcW w:w="1440" w:type="dxa"/>
            <w:shd w:val="clear" w:color="auto" w:fill="auto"/>
          </w:tcPr>
          <w:p w14:paraId="0B3B4119" w14:textId="77777777" w:rsidR="00B11F83" w:rsidRPr="00852972" w:rsidRDefault="00B11F83" w:rsidP="00DE6814">
            <w:pPr>
              <w:rPr>
                <w:rFonts w:ascii="Arial" w:hAnsi="Arial"/>
              </w:rPr>
            </w:pPr>
            <w:r w:rsidRPr="00852972">
              <w:rPr>
                <w:rFonts w:ascii="Arial" w:hAnsi="Arial"/>
                <w:b/>
              </w:rPr>
              <w:t>Yes / No</w:t>
            </w:r>
          </w:p>
        </w:tc>
      </w:tr>
      <w:tr w:rsidR="00B11F83" w:rsidRPr="00852972" w14:paraId="0B36B710" w14:textId="77777777" w:rsidTr="00DE6814">
        <w:trPr>
          <w:trHeight w:val="406"/>
        </w:trPr>
        <w:tc>
          <w:tcPr>
            <w:tcW w:w="468" w:type="dxa"/>
            <w:vMerge w:val="restart"/>
            <w:shd w:val="clear" w:color="auto" w:fill="auto"/>
          </w:tcPr>
          <w:p w14:paraId="72427ED5" w14:textId="77777777" w:rsidR="00B11F83" w:rsidRPr="00852972" w:rsidRDefault="00B11F83" w:rsidP="00B11F83">
            <w:pPr>
              <w:pStyle w:val="Header"/>
              <w:widowControl/>
              <w:numPr>
                <w:ilvl w:val="1"/>
                <w:numId w:val="3"/>
              </w:numPr>
              <w:tabs>
                <w:tab w:val="clear" w:pos="4680"/>
                <w:tab w:val="clear" w:pos="9360"/>
              </w:tabs>
              <w:suppressAutoHyphens w:val="0"/>
              <w:autoSpaceDN/>
              <w:jc w:val="center"/>
              <w:textAlignment w:val="auto"/>
              <w:rPr>
                <w:rFonts w:ascii="Arial" w:hAnsi="Arial"/>
                <w:sz w:val="22"/>
              </w:rPr>
            </w:pPr>
          </w:p>
          <w:p w14:paraId="7C08A07F" w14:textId="77777777" w:rsidR="00B11F83" w:rsidRPr="00852972" w:rsidRDefault="00B11F83" w:rsidP="00B11F83">
            <w:pPr>
              <w:pStyle w:val="Header"/>
              <w:widowControl/>
              <w:numPr>
                <w:ilvl w:val="1"/>
                <w:numId w:val="3"/>
              </w:numPr>
              <w:tabs>
                <w:tab w:val="clear" w:pos="4680"/>
                <w:tab w:val="clear" w:pos="9360"/>
              </w:tabs>
              <w:suppressAutoHyphens w:val="0"/>
              <w:overflowPunct w:val="0"/>
              <w:autoSpaceDE w:val="0"/>
              <w:adjustRightInd w:val="0"/>
              <w:ind w:hanging="360"/>
              <w:rPr>
                <w:rFonts w:ascii="Arial" w:hAnsi="Arial"/>
                <w:sz w:val="22"/>
              </w:rPr>
            </w:pPr>
          </w:p>
          <w:p w14:paraId="7202105C" w14:textId="77777777" w:rsidR="00B11F83" w:rsidRPr="00852972" w:rsidRDefault="00B11F83" w:rsidP="00DE6814">
            <w:pPr>
              <w:pStyle w:val="Header"/>
              <w:jc w:val="center"/>
              <w:rPr>
                <w:rFonts w:ascii="Arial" w:hAnsi="Arial"/>
                <w:b/>
              </w:rPr>
            </w:pPr>
          </w:p>
          <w:p w14:paraId="543A8CBC" w14:textId="77777777" w:rsidR="00B11F83" w:rsidRPr="00852972" w:rsidRDefault="00B11F83" w:rsidP="00DE6814">
            <w:pPr>
              <w:jc w:val="center"/>
              <w:rPr>
                <w:rFonts w:ascii="Arial" w:hAnsi="Arial"/>
              </w:rPr>
            </w:pPr>
          </w:p>
        </w:tc>
        <w:tc>
          <w:tcPr>
            <w:tcW w:w="12240" w:type="dxa"/>
            <w:shd w:val="clear" w:color="auto" w:fill="auto"/>
          </w:tcPr>
          <w:p w14:paraId="6535F71D" w14:textId="77777777" w:rsidR="00B11F83" w:rsidRPr="00852972" w:rsidRDefault="00B11F83" w:rsidP="00DE6814">
            <w:pPr>
              <w:pStyle w:val="Header"/>
              <w:autoSpaceDN/>
              <w:textAlignment w:val="auto"/>
              <w:rPr>
                <w:rFonts w:ascii="Arial" w:hAnsi="Arial"/>
                <w:sz w:val="22"/>
              </w:rPr>
            </w:pPr>
            <w:r w:rsidRPr="00852972">
              <w:rPr>
                <w:rFonts w:ascii="Arial" w:hAnsi="Arial"/>
                <w:sz w:val="22"/>
              </w:rPr>
              <w:t>Is a DBS check required for any aspect of the activities?</w:t>
            </w:r>
            <w:r w:rsidRPr="00852972">
              <w:rPr>
                <w:rFonts w:ascii="Arial" w:hAnsi="Arial"/>
                <w:sz w:val="22"/>
              </w:rPr>
              <w:tab/>
            </w:r>
            <w:r w:rsidRPr="00852972">
              <w:rPr>
                <w:rFonts w:ascii="Arial" w:hAnsi="Arial"/>
                <w:sz w:val="22"/>
              </w:rPr>
              <w:tab/>
            </w:r>
            <w:r w:rsidRPr="00852972">
              <w:rPr>
                <w:rFonts w:ascii="Arial" w:hAnsi="Arial"/>
                <w:sz w:val="22"/>
              </w:rPr>
              <w:tab/>
            </w:r>
            <w:r w:rsidRPr="00852972">
              <w:rPr>
                <w:rFonts w:ascii="Arial" w:hAnsi="Arial"/>
                <w:sz w:val="22"/>
              </w:rPr>
              <w:tab/>
            </w:r>
            <w:r w:rsidRPr="00852972">
              <w:rPr>
                <w:rFonts w:ascii="Arial" w:hAnsi="Arial"/>
                <w:sz w:val="22"/>
              </w:rPr>
              <w:tab/>
            </w:r>
            <w:r w:rsidRPr="00852972">
              <w:rPr>
                <w:rFonts w:ascii="Arial" w:hAnsi="Arial"/>
                <w:sz w:val="22"/>
              </w:rPr>
              <w:tab/>
            </w:r>
            <w:r w:rsidRPr="00852972">
              <w:rPr>
                <w:rFonts w:ascii="Arial" w:hAnsi="Arial"/>
                <w:sz w:val="22"/>
              </w:rPr>
              <w:tab/>
            </w:r>
          </w:p>
          <w:p w14:paraId="3B20A2FF" w14:textId="629846DB" w:rsidR="009E3F9E" w:rsidRDefault="00B11F83" w:rsidP="009E3F9E">
            <w:pPr>
              <w:ind w:left="720"/>
              <w:rPr>
                <w:b/>
                <w:bCs/>
                <w:u w:val="single"/>
              </w:rPr>
            </w:pPr>
            <w:r>
              <w:rPr>
                <w:rFonts w:ascii="Arial" w:hAnsi="Arial"/>
                <w:sz w:val="22"/>
              </w:rPr>
              <w:t>[</w:t>
            </w:r>
            <w:r w:rsidRPr="00852972">
              <w:rPr>
                <w:rFonts w:ascii="Arial" w:hAnsi="Arial"/>
                <w:sz w:val="22"/>
              </w:rPr>
              <w:t>see current “R</w:t>
            </w:r>
            <w:r w:rsidR="009E3F9E">
              <w:rPr>
                <w:rFonts w:ascii="Arial" w:hAnsi="Arial"/>
                <w:sz w:val="22"/>
              </w:rPr>
              <w:t>GB&amp;I Safeguarding</w:t>
            </w:r>
            <w:r w:rsidRPr="00852972">
              <w:rPr>
                <w:rFonts w:ascii="Arial" w:hAnsi="Arial"/>
                <w:sz w:val="22"/>
              </w:rPr>
              <w:t xml:space="preserve"> Policy” available on R</w:t>
            </w:r>
            <w:r w:rsidR="009E3F9E">
              <w:rPr>
                <w:rFonts w:ascii="Arial" w:hAnsi="Arial"/>
                <w:sz w:val="22"/>
              </w:rPr>
              <w:t>GB&amp;I</w:t>
            </w:r>
            <w:r w:rsidRPr="00852972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W</w:t>
            </w:r>
            <w:r w:rsidRPr="00852972">
              <w:rPr>
                <w:rFonts w:ascii="Arial" w:hAnsi="Arial"/>
                <w:sz w:val="22"/>
              </w:rPr>
              <w:t>ebsite</w:t>
            </w:r>
            <w:r>
              <w:rPr>
                <w:rFonts w:ascii="Arial" w:hAnsi="Arial"/>
                <w:sz w:val="22"/>
              </w:rPr>
              <w:t xml:space="preserve"> </w:t>
            </w:r>
            <w:r w:rsidR="009E3F9E" w:rsidRPr="00632542">
              <w:rPr>
                <w:b/>
                <w:bCs/>
                <w:u w:val="single"/>
              </w:rPr>
              <w:t>https://rotarygbi.org/members/compliance/</w:t>
            </w:r>
            <w:r w:rsidR="009E3F9E">
              <w:rPr>
                <w:b/>
                <w:bCs/>
                <w:u w:val="single"/>
              </w:rPr>
              <w:t>safeguarding</w:t>
            </w:r>
            <w:r w:rsidR="009E3F9E" w:rsidRPr="00632542">
              <w:rPr>
                <w:b/>
                <w:bCs/>
                <w:u w:val="single"/>
              </w:rPr>
              <w:t>/</w:t>
            </w:r>
          </w:p>
          <w:p w14:paraId="6256062C" w14:textId="6E19E6E0" w:rsidR="00B11F83" w:rsidRPr="00852972" w:rsidRDefault="00B11F83" w:rsidP="00DE6814">
            <w:pPr>
              <w:pStyle w:val="Head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937C2BE" w14:textId="77777777" w:rsidR="00B11F83" w:rsidRPr="00852972" w:rsidRDefault="00B11F83" w:rsidP="00DE6814">
            <w:pPr>
              <w:rPr>
                <w:rFonts w:ascii="Arial" w:hAnsi="Arial"/>
              </w:rPr>
            </w:pPr>
            <w:r w:rsidRPr="00852972">
              <w:rPr>
                <w:rFonts w:ascii="Arial" w:hAnsi="Arial"/>
                <w:b/>
              </w:rPr>
              <w:t>Yes / No</w:t>
            </w:r>
          </w:p>
        </w:tc>
      </w:tr>
      <w:tr w:rsidR="00B11F83" w:rsidRPr="00852972" w14:paraId="0DC9A9C0" w14:textId="77777777" w:rsidTr="00DE6814">
        <w:trPr>
          <w:trHeight w:val="540"/>
        </w:trPr>
        <w:tc>
          <w:tcPr>
            <w:tcW w:w="468" w:type="dxa"/>
            <w:vMerge/>
            <w:shd w:val="clear" w:color="auto" w:fill="auto"/>
          </w:tcPr>
          <w:p w14:paraId="4D199197" w14:textId="77777777" w:rsidR="00B11F83" w:rsidRPr="00852972" w:rsidRDefault="00B11F83" w:rsidP="00B11F83">
            <w:pPr>
              <w:pStyle w:val="Header"/>
              <w:widowControl/>
              <w:numPr>
                <w:ilvl w:val="1"/>
                <w:numId w:val="3"/>
              </w:numPr>
              <w:tabs>
                <w:tab w:val="clear" w:pos="4680"/>
                <w:tab w:val="clear" w:pos="9360"/>
              </w:tabs>
              <w:suppressAutoHyphens w:val="0"/>
              <w:autoSpaceDN/>
              <w:jc w:val="center"/>
              <w:textAlignment w:val="auto"/>
              <w:rPr>
                <w:rFonts w:ascii="Arial" w:hAnsi="Arial"/>
                <w:sz w:val="22"/>
              </w:rPr>
            </w:pPr>
          </w:p>
        </w:tc>
        <w:tc>
          <w:tcPr>
            <w:tcW w:w="12240" w:type="dxa"/>
            <w:shd w:val="clear" w:color="auto" w:fill="auto"/>
          </w:tcPr>
          <w:p w14:paraId="68F33135" w14:textId="77777777" w:rsidR="00B11F83" w:rsidRPr="00852972" w:rsidRDefault="00B11F83" w:rsidP="00DE6814">
            <w:pPr>
              <w:pStyle w:val="Header"/>
              <w:rPr>
                <w:rFonts w:ascii="Arial" w:hAnsi="Arial"/>
                <w:sz w:val="22"/>
              </w:rPr>
            </w:pPr>
            <w:r w:rsidRPr="00852972">
              <w:rPr>
                <w:rFonts w:ascii="Arial" w:hAnsi="Arial"/>
                <w:sz w:val="22"/>
              </w:rPr>
              <w:t>If yes confirm that action has been taken.</w:t>
            </w:r>
          </w:p>
        </w:tc>
        <w:tc>
          <w:tcPr>
            <w:tcW w:w="1440" w:type="dxa"/>
            <w:shd w:val="clear" w:color="auto" w:fill="auto"/>
          </w:tcPr>
          <w:p w14:paraId="54B3B8E9" w14:textId="77777777" w:rsidR="00B11F83" w:rsidRPr="00852972" w:rsidRDefault="00B11F83" w:rsidP="00DE6814">
            <w:pPr>
              <w:rPr>
                <w:rFonts w:ascii="Arial" w:hAnsi="Arial"/>
                <w:b/>
              </w:rPr>
            </w:pPr>
            <w:r w:rsidRPr="00852972">
              <w:rPr>
                <w:rFonts w:ascii="Arial" w:hAnsi="Arial"/>
                <w:b/>
              </w:rPr>
              <w:t>Yes / No</w:t>
            </w:r>
          </w:p>
        </w:tc>
      </w:tr>
      <w:bookmarkEnd w:id="0"/>
    </w:tbl>
    <w:p w14:paraId="14D5ABFF" w14:textId="77777777" w:rsidR="00802E5A" w:rsidRDefault="00802E5A" w:rsidP="00D10D7C">
      <w:pPr>
        <w:pStyle w:val="Standard"/>
        <w:rPr>
          <w:rFonts w:ascii="Arial" w:hAnsi="Arial"/>
          <w:color w:val="000000"/>
        </w:rPr>
      </w:pPr>
    </w:p>
    <w:p w14:paraId="16A5A8F6" w14:textId="77777777" w:rsidR="00FE13D6" w:rsidRDefault="00FE13D6" w:rsidP="00EE5775">
      <w:pPr>
        <w:spacing w:before="240" w:after="240"/>
        <w:rPr>
          <w:rFonts w:ascii="Arial" w:hAnsi="Arial"/>
          <w:b/>
        </w:rPr>
      </w:pPr>
      <w:bookmarkStart w:id="1" w:name="_Hlk44250950"/>
      <w:r w:rsidRPr="00EE5775">
        <w:rPr>
          <w:rFonts w:ascii="Arial" w:hAnsi="Arial"/>
          <w:b/>
          <w:highlight w:val="yellow"/>
        </w:rPr>
        <w:t>Summary of specific or pertinent warnings to be given at start of the event (Safety Briefing):</w:t>
      </w:r>
    </w:p>
    <w:p w14:paraId="1FF63ADA" w14:textId="77777777" w:rsidR="00FE13D6" w:rsidRDefault="00FE13D6" w:rsidP="00FE13D6">
      <w:pPr>
        <w:spacing w:before="240" w:after="240"/>
        <w:rPr>
          <w:rFonts w:ascii="Arial" w:hAnsi="Arial"/>
          <w:b/>
        </w:rPr>
      </w:pPr>
    </w:p>
    <w:p w14:paraId="50C5FCEF" w14:textId="77777777" w:rsidR="00EE5775" w:rsidRDefault="00EE5775" w:rsidP="00FE13D6">
      <w:pPr>
        <w:spacing w:before="240" w:after="240"/>
        <w:rPr>
          <w:rFonts w:ascii="Arial" w:hAnsi="Arial"/>
          <w:b/>
        </w:rPr>
      </w:pPr>
    </w:p>
    <w:p w14:paraId="515514FF" w14:textId="77777777" w:rsidR="00EE5775" w:rsidRDefault="00EE5775" w:rsidP="00FE13D6">
      <w:pPr>
        <w:spacing w:before="240" w:after="240"/>
        <w:rPr>
          <w:rFonts w:ascii="Arial" w:hAnsi="Arial"/>
          <w:b/>
        </w:rPr>
      </w:pPr>
    </w:p>
    <w:p w14:paraId="443C7757" w14:textId="2325B76C" w:rsidR="00FE13D6" w:rsidRPr="004150B6" w:rsidRDefault="00FE13D6" w:rsidP="00FE13D6">
      <w:pPr>
        <w:spacing w:before="480" w:after="240"/>
        <w:rPr>
          <w:rFonts w:ascii="Arial" w:hAnsi="Arial"/>
          <w:b/>
          <w:color w:val="FF0000"/>
          <w:sz w:val="25"/>
          <w:szCs w:val="25"/>
        </w:rPr>
      </w:pPr>
      <w:r w:rsidRPr="00161094">
        <w:rPr>
          <w:rFonts w:ascii="Arial" w:hAnsi="Arial"/>
          <w:b/>
        </w:rPr>
        <w:t>Signed……………………………………..</w:t>
      </w:r>
      <w:r w:rsidRPr="004150B6">
        <w:rPr>
          <w:rFonts w:ascii="Arial" w:hAnsi="Arial"/>
          <w:b/>
          <w:color w:val="7030A0"/>
          <w:sz w:val="25"/>
          <w:szCs w:val="25"/>
        </w:rPr>
        <w:t>Risk Assessor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Signed:……………………………</w:t>
      </w:r>
      <w:r w:rsidRPr="004150B6">
        <w:rPr>
          <w:rFonts w:ascii="Arial" w:hAnsi="Arial"/>
          <w:b/>
          <w:color w:val="FF0000"/>
          <w:sz w:val="25"/>
          <w:szCs w:val="25"/>
        </w:rPr>
        <w:t>Event Organiser</w:t>
      </w:r>
    </w:p>
    <w:p w14:paraId="5EBB1CA5" w14:textId="31EDAD13" w:rsidR="00FE13D6" w:rsidRDefault="00FE13D6" w:rsidP="00FE13D6">
      <w:pPr>
        <w:spacing w:before="240" w:after="240"/>
        <w:rPr>
          <w:rFonts w:ascii="Arial" w:hAnsi="Arial"/>
        </w:rPr>
      </w:pPr>
      <w:r w:rsidRPr="00161094">
        <w:rPr>
          <w:rFonts w:ascii="Arial" w:hAnsi="Arial"/>
          <w:b/>
        </w:rPr>
        <w:t>Print Name..............................................</w:t>
      </w:r>
      <w:r>
        <w:rPr>
          <w:rFonts w:ascii="Arial" w:hAnsi="Arial"/>
        </w:rPr>
        <w:t xml:space="preserve">          </w:t>
      </w:r>
      <w:r>
        <w:rPr>
          <w:rFonts w:ascii="Arial" w:hAnsi="Arial"/>
        </w:rPr>
        <w:tab/>
        <w:t xml:space="preserve">                                </w:t>
      </w:r>
      <w:r w:rsidRPr="00161094">
        <w:rPr>
          <w:rFonts w:ascii="Arial" w:hAnsi="Arial"/>
          <w:b/>
        </w:rPr>
        <w:t>Print Name</w:t>
      </w:r>
      <w:r>
        <w:rPr>
          <w:rFonts w:ascii="Arial" w:hAnsi="Arial"/>
          <w:b/>
        </w:rPr>
        <w:t>……………………………………..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</w:r>
    </w:p>
    <w:p w14:paraId="4B46D030" w14:textId="77777777" w:rsidR="00FE13D6" w:rsidRDefault="00FE13D6" w:rsidP="00FE13D6">
      <w:pPr>
        <w:spacing w:before="240" w:after="240"/>
        <w:rPr>
          <w:rFonts w:ascii="Arial" w:hAnsi="Arial"/>
          <w:b/>
        </w:rPr>
      </w:pPr>
      <w:r>
        <w:rPr>
          <w:rFonts w:ascii="Arial" w:hAnsi="Arial"/>
          <w:b/>
        </w:rPr>
        <w:t>Date…………………………………………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Date…………………………………………….</w:t>
      </w:r>
    </w:p>
    <w:p w14:paraId="740A14A9" w14:textId="6927DDD3" w:rsidR="00FE13D6" w:rsidRDefault="00FE13D6" w:rsidP="00FE13D6">
      <w:pPr>
        <w:spacing w:before="240" w:after="240"/>
        <w:rPr>
          <w:rFonts w:ascii="Arial" w:hAnsi="Arial"/>
          <w:b/>
        </w:rPr>
      </w:pPr>
      <w:r>
        <w:rPr>
          <w:rFonts w:ascii="Arial" w:hAnsi="Arial"/>
          <w:b/>
        </w:rPr>
        <w:t>RA Review Date by Health &amp; Safety Officer………………………</w:t>
      </w:r>
      <w:r>
        <w:rPr>
          <w:rFonts w:ascii="Arial" w:hAnsi="Arial"/>
        </w:rPr>
        <w:tab/>
      </w:r>
      <w:r w:rsidRPr="00161094">
        <w:rPr>
          <w:rFonts w:ascii="Arial" w:hAnsi="Arial"/>
          <w:b/>
        </w:rPr>
        <w:t xml:space="preserve">Date </w:t>
      </w:r>
      <w:r>
        <w:rPr>
          <w:rFonts w:ascii="Arial" w:hAnsi="Arial"/>
          <w:b/>
        </w:rPr>
        <w:t>Approved by Club Council &amp; Filed</w:t>
      </w:r>
    </w:p>
    <w:p w14:paraId="26D101C6" w14:textId="77777777" w:rsidR="004150B6" w:rsidRDefault="00FE13D6" w:rsidP="00FE13D6">
      <w:pPr>
        <w:spacing w:before="240" w:after="240"/>
        <w:rPr>
          <w:rFonts w:ascii="Arial" w:hAnsi="Arial"/>
          <w:b/>
          <w:color w:val="0070C0"/>
        </w:rPr>
      </w:pPr>
      <w:r>
        <w:rPr>
          <w:rFonts w:ascii="Arial" w:hAnsi="Arial"/>
          <w:b/>
        </w:rPr>
        <w:t xml:space="preserve"> </w:t>
      </w:r>
      <w:r w:rsidRPr="00B136CD">
        <w:rPr>
          <w:rFonts w:ascii="Arial" w:hAnsi="Arial"/>
          <w:b/>
          <w:color w:val="0070C0"/>
        </w:rPr>
        <w:t xml:space="preserve">Actions required by </w:t>
      </w:r>
      <w:r w:rsidR="004150B6">
        <w:rPr>
          <w:rFonts w:ascii="Arial" w:hAnsi="Arial"/>
          <w:b/>
          <w:color w:val="0070C0"/>
        </w:rPr>
        <w:t xml:space="preserve">Club </w:t>
      </w:r>
      <w:r w:rsidRPr="00B136CD">
        <w:rPr>
          <w:rFonts w:ascii="Arial" w:hAnsi="Arial"/>
          <w:b/>
          <w:color w:val="0070C0"/>
        </w:rPr>
        <w:t>Review</w:t>
      </w:r>
      <w:r>
        <w:rPr>
          <w:rFonts w:ascii="Arial" w:hAnsi="Arial"/>
          <w:b/>
          <w:color w:val="0070C0"/>
        </w:rPr>
        <w:t xml:space="preserve"> (Record basic details</w:t>
      </w:r>
      <w:r w:rsidRPr="00B136CD">
        <w:rPr>
          <w:rFonts w:ascii="Arial" w:hAnsi="Arial"/>
          <w:b/>
          <w:color w:val="0070C0"/>
        </w:rPr>
        <w:t>?</w:t>
      </w:r>
      <w:r>
        <w:rPr>
          <w:rFonts w:ascii="Arial" w:hAnsi="Arial"/>
          <w:b/>
          <w:color w:val="0070C0"/>
        </w:rPr>
        <w:t>)</w:t>
      </w:r>
      <w:r w:rsidRPr="00B136CD">
        <w:rPr>
          <w:rFonts w:ascii="Arial" w:hAnsi="Arial"/>
          <w:b/>
          <w:color w:val="0070C0"/>
        </w:rPr>
        <w:t>.........</w:t>
      </w:r>
      <w:r>
        <w:rPr>
          <w:rFonts w:ascii="Arial" w:hAnsi="Arial"/>
          <w:b/>
          <w:color w:val="0070C0"/>
        </w:rPr>
        <w:t xml:space="preserve"> </w:t>
      </w:r>
      <w:r w:rsidRPr="00B136CD">
        <w:rPr>
          <w:rFonts w:ascii="Arial" w:hAnsi="Arial"/>
          <w:b/>
          <w:color w:val="0070C0"/>
        </w:rPr>
        <w:t>Date Action</w:t>
      </w:r>
      <w:r>
        <w:rPr>
          <w:rFonts w:ascii="Arial" w:hAnsi="Arial"/>
          <w:b/>
          <w:color w:val="0070C0"/>
        </w:rPr>
        <w:t>s</w:t>
      </w:r>
      <w:r w:rsidRPr="00B136CD">
        <w:rPr>
          <w:rFonts w:ascii="Arial" w:hAnsi="Arial"/>
          <w:b/>
          <w:color w:val="0070C0"/>
        </w:rPr>
        <w:t xml:space="preserve"> Completed…………</w:t>
      </w:r>
      <w:r>
        <w:rPr>
          <w:rFonts w:ascii="Arial" w:hAnsi="Arial"/>
          <w:b/>
          <w:color w:val="0070C0"/>
        </w:rPr>
        <w:t xml:space="preserve">  </w:t>
      </w:r>
      <w:bookmarkEnd w:id="1"/>
    </w:p>
    <w:p w14:paraId="506F0664" w14:textId="10D70499" w:rsidR="00EE5775" w:rsidRPr="00EE5775" w:rsidRDefault="00EE5775" w:rsidP="00FE13D6">
      <w:pPr>
        <w:spacing w:before="240" w:after="240"/>
        <w:rPr>
          <w:rFonts w:ascii="Arial" w:hAnsi="Arial"/>
          <w:b/>
        </w:rPr>
      </w:pPr>
      <w:r>
        <w:rPr>
          <w:rFonts w:ascii="Arial" w:hAnsi="Arial"/>
          <w:b/>
          <w:highlight w:val="yellow"/>
        </w:rPr>
        <w:t>To ensure you are complying with current advice, Club officers must r</w:t>
      </w:r>
      <w:r w:rsidRPr="00EE5775">
        <w:rPr>
          <w:rFonts w:ascii="Arial" w:hAnsi="Arial"/>
          <w:b/>
          <w:highlight w:val="yellow"/>
        </w:rPr>
        <w:t>efer to RGB&amp;I website entry for Compliance</w:t>
      </w:r>
      <w:r>
        <w:rPr>
          <w:rFonts w:ascii="Arial" w:hAnsi="Arial"/>
          <w:b/>
        </w:rPr>
        <w:t>.</w:t>
      </w:r>
      <w:r w:rsidRPr="00EE5775">
        <w:rPr>
          <w:rFonts w:ascii="Arial" w:hAnsi="Arial"/>
          <w:b/>
        </w:rPr>
        <w:t xml:space="preserve"> </w:t>
      </w:r>
    </w:p>
    <w:sectPr w:rsidR="00EE5775" w:rsidRPr="00EE5775" w:rsidSect="0046622E">
      <w:headerReference w:type="first" r:id="rId7"/>
      <w:footerReference w:type="first" r:id="rId8"/>
      <w:pgSz w:w="16839" w:h="11907" w:orient="landscape" w:code="9"/>
      <w:pgMar w:top="720" w:right="720" w:bottom="720" w:left="720" w:header="709" w:footer="11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77D57" w14:textId="77777777" w:rsidR="0046622E" w:rsidRDefault="0046622E" w:rsidP="00DA0451">
      <w:r>
        <w:separator/>
      </w:r>
    </w:p>
  </w:endnote>
  <w:endnote w:type="continuationSeparator" w:id="0">
    <w:p w14:paraId="50F7FF85" w14:textId="77777777" w:rsidR="0046622E" w:rsidRDefault="0046622E" w:rsidP="00DA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19812" w14:textId="0857058E" w:rsidR="00DA0451" w:rsidRDefault="00D10D7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1ADD4A" wp14:editId="042E8954">
              <wp:simplePos x="0" y="0"/>
              <wp:positionH relativeFrom="column">
                <wp:posOffset>1329690</wp:posOffset>
              </wp:positionH>
              <wp:positionV relativeFrom="paragraph">
                <wp:posOffset>229235</wp:posOffset>
              </wp:positionV>
              <wp:extent cx="7486650" cy="4572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66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8500D" w14:textId="77777777" w:rsidR="00AA4839" w:rsidRDefault="00AA4839" w:rsidP="00AA4839">
                          <w:pPr>
                            <w:pStyle w:val="Footer"/>
                            <w:tabs>
                              <w:tab w:val="left" w:pos="2127"/>
                            </w:tabs>
                            <w:jc w:val="center"/>
                            <w:rPr>
                              <w:rFonts w:ascii="Century Gothic" w:hAnsi="Century Gothic"/>
                              <w:color w:val="384A9F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entury Gothic" w:hAnsi="Century Gothic"/>
                              <w:color w:val="384A9F"/>
                              <w:sz w:val="18"/>
                              <w:szCs w:val="18"/>
                            </w:rPr>
                            <w:t>Kinwarton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color w:val="384A9F"/>
                              <w:sz w:val="18"/>
                              <w:szCs w:val="18"/>
                            </w:rPr>
                            <w:t xml:space="preserve"> Road, Alcester, Warwickshire, B49 6PB</w:t>
                          </w:r>
                        </w:p>
                        <w:p w14:paraId="4413D957" w14:textId="1EDFA3A5" w:rsidR="00DA0451" w:rsidRPr="00AA4839" w:rsidRDefault="0025327D" w:rsidP="00AA4839">
                          <w:pPr>
                            <w:pStyle w:val="Footer"/>
                            <w:tabs>
                              <w:tab w:val="left" w:pos="2127"/>
                            </w:tabs>
                            <w:jc w:val="center"/>
                            <w:rPr>
                              <w:rFonts w:ascii="Century Gothic" w:hAnsi="Century Gothic"/>
                              <w:color w:val="384A9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384A9F"/>
                              <w:sz w:val="18"/>
                              <w:szCs w:val="18"/>
                            </w:rPr>
                            <w:t>Tel: 01789 76</w:t>
                          </w:r>
                          <w:r w:rsidR="00D10D7C">
                            <w:rPr>
                              <w:rFonts w:ascii="Century Gothic" w:hAnsi="Century Gothic"/>
                              <w:color w:val="384A9F"/>
                              <w:sz w:val="18"/>
                              <w:szCs w:val="18"/>
                            </w:rPr>
                            <w:t>5 411 compliance</w:t>
                          </w:r>
                          <w:r w:rsidR="00AA4839">
                            <w:rPr>
                              <w:rFonts w:ascii="Century Gothic" w:hAnsi="Century Gothic"/>
                              <w:color w:val="384A9F"/>
                              <w:sz w:val="18"/>
                              <w:szCs w:val="18"/>
                            </w:rPr>
                            <w:t>@r</w:t>
                          </w:r>
                          <w:r w:rsidR="00201BD9">
                            <w:rPr>
                              <w:rFonts w:ascii="Century Gothic" w:hAnsi="Century Gothic"/>
                              <w:color w:val="384A9F"/>
                              <w:sz w:val="18"/>
                              <w:szCs w:val="18"/>
                            </w:rPr>
                            <w:t>otaryg</w:t>
                          </w:r>
                          <w:r w:rsidR="00AA4839">
                            <w:rPr>
                              <w:rFonts w:ascii="Century Gothic" w:hAnsi="Century Gothic"/>
                              <w:color w:val="384A9F"/>
                              <w:sz w:val="18"/>
                              <w:szCs w:val="18"/>
                            </w:rPr>
                            <w:t>bi.org r</w:t>
                          </w:r>
                          <w:r w:rsidR="00D10D7C">
                            <w:rPr>
                              <w:rFonts w:ascii="Century Gothic" w:hAnsi="Century Gothic"/>
                              <w:color w:val="384A9F"/>
                              <w:sz w:val="18"/>
                              <w:szCs w:val="18"/>
                            </w:rPr>
                            <w:t>otarygbi</w:t>
                          </w:r>
                          <w:r w:rsidR="00AA4839">
                            <w:rPr>
                              <w:rFonts w:ascii="Century Gothic" w:hAnsi="Century Gothic"/>
                              <w:color w:val="384A9F"/>
                              <w:sz w:val="18"/>
                              <w:szCs w:val="18"/>
                            </w:rPr>
                            <w:t>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1ADD4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04.7pt;margin-top:18.05pt;width:589.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" filled="f" stroked="f">
              <v:textbox>
                <w:txbxContent>
                  <w:p w14:paraId="30A8500D" w14:textId="77777777" w:rsidR="00AA4839" w:rsidRDefault="00AA4839" w:rsidP="00AA4839">
                    <w:pPr>
                      <w:pStyle w:val="Footer"/>
                      <w:tabs>
                        <w:tab w:val="left" w:pos="2127"/>
                      </w:tabs>
                      <w:jc w:val="center"/>
                      <w:rPr>
                        <w:rFonts w:ascii="Century Gothic" w:hAnsi="Century Gothic"/>
                        <w:color w:val="384A9F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Century Gothic" w:hAnsi="Century Gothic"/>
                        <w:color w:val="384A9F"/>
                        <w:sz w:val="18"/>
                        <w:szCs w:val="18"/>
                      </w:rPr>
                      <w:t>Kinwarton</w:t>
                    </w:r>
                    <w:proofErr w:type="spellEnd"/>
                    <w:r>
                      <w:rPr>
                        <w:rFonts w:ascii="Century Gothic" w:hAnsi="Century Gothic"/>
                        <w:color w:val="384A9F"/>
                        <w:sz w:val="18"/>
                        <w:szCs w:val="18"/>
                      </w:rPr>
                      <w:t xml:space="preserve"> Road, Alcester, Warwickshire, B49 6PB</w:t>
                    </w:r>
                  </w:p>
                  <w:p w14:paraId="4413D957" w14:textId="1EDFA3A5" w:rsidR="00DA0451" w:rsidRPr="00AA4839" w:rsidRDefault="0025327D" w:rsidP="00AA4839">
                    <w:pPr>
                      <w:pStyle w:val="Footer"/>
                      <w:tabs>
                        <w:tab w:val="left" w:pos="2127"/>
                      </w:tabs>
                      <w:jc w:val="center"/>
                      <w:rPr>
                        <w:rFonts w:ascii="Century Gothic" w:hAnsi="Century Gothic"/>
                        <w:color w:val="384A9F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color w:val="384A9F"/>
                        <w:sz w:val="18"/>
                        <w:szCs w:val="18"/>
                      </w:rPr>
                      <w:t>Tel: 01789 76</w:t>
                    </w:r>
                    <w:r w:rsidR="00D10D7C">
                      <w:rPr>
                        <w:rFonts w:ascii="Century Gothic" w:hAnsi="Century Gothic"/>
                        <w:color w:val="384A9F"/>
                        <w:sz w:val="18"/>
                        <w:szCs w:val="18"/>
                      </w:rPr>
                      <w:t>5 411 compliance</w:t>
                    </w:r>
                    <w:r w:rsidR="00AA4839">
                      <w:rPr>
                        <w:rFonts w:ascii="Century Gothic" w:hAnsi="Century Gothic"/>
                        <w:color w:val="384A9F"/>
                        <w:sz w:val="18"/>
                        <w:szCs w:val="18"/>
                      </w:rPr>
                      <w:t>@r</w:t>
                    </w:r>
                    <w:r w:rsidR="00201BD9">
                      <w:rPr>
                        <w:rFonts w:ascii="Century Gothic" w:hAnsi="Century Gothic"/>
                        <w:color w:val="384A9F"/>
                        <w:sz w:val="18"/>
                        <w:szCs w:val="18"/>
                      </w:rPr>
                      <w:t>otaryg</w:t>
                    </w:r>
                    <w:r w:rsidR="00AA4839">
                      <w:rPr>
                        <w:rFonts w:ascii="Century Gothic" w:hAnsi="Century Gothic"/>
                        <w:color w:val="384A9F"/>
                        <w:sz w:val="18"/>
                        <w:szCs w:val="18"/>
                      </w:rPr>
                      <w:t>bi.org r</w:t>
                    </w:r>
                    <w:r w:rsidR="00D10D7C">
                      <w:rPr>
                        <w:rFonts w:ascii="Century Gothic" w:hAnsi="Century Gothic"/>
                        <w:color w:val="384A9F"/>
                        <w:sz w:val="18"/>
                        <w:szCs w:val="18"/>
                      </w:rPr>
                      <w:t>otarygbi</w:t>
                    </w:r>
                    <w:r w:rsidR="00AA4839">
                      <w:rPr>
                        <w:rFonts w:ascii="Century Gothic" w:hAnsi="Century Gothic"/>
                        <w:color w:val="384A9F"/>
                        <w:sz w:val="18"/>
                        <w:szCs w:val="18"/>
                      </w:rPr>
                      <w:t>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2CC56" w14:textId="77777777" w:rsidR="0046622E" w:rsidRDefault="0046622E" w:rsidP="00DA0451">
      <w:r>
        <w:separator/>
      </w:r>
    </w:p>
  </w:footnote>
  <w:footnote w:type="continuationSeparator" w:id="0">
    <w:p w14:paraId="768EF8D8" w14:textId="77777777" w:rsidR="0046622E" w:rsidRDefault="0046622E" w:rsidP="00DA0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1FCF4" w14:textId="0B458498" w:rsidR="00D10D7C" w:rsidRDefault="00D10D7C" w:rsidP="00D10D7C">
    <w:pPr>
      <w:pStyle w:val="Standard"/>
      <w:rPr>
        <w:rFonts w:ascii="Arial" w:hAnsi="Arial"/>
        <w:b/>
        <w:bCs/>
        <w:color w:val="800000"/>
        <w:sz w:val="57"/>
        <w:szCs w:val="57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F24A000" wp14:editId="6205BD92">
          <wp:simplePos x="0" y="0"/>
          <wp:positionH relativeFrom="column">
            <wp:posOffset>6715125</wp:posOffset>
          </wp:positionH>
          <wp:positionV relativeFrom="paragraph">
            <wp:posOffset>-352425</wp:posOffset>
          </wp:positionV>
          <wp:extent cx="2952750" cy="819150"/>
          <wp:effectExtent l="0" t="0" r="0" b="0"/>
          <wp:wrapTight wrapText="bothSides">
            <wp:wrapPolygon edited="0">
              <wp:start x="0" y="0"/>
              <wp:lineTo x="0" y="21098"/>
              <wp:lineTo x="21461" y="21098"/>
              <wp:lineTo x="21461" y="0"/>
              <wp:lineTo x="0" y="0"/>
            </wp:wrapPolygon>
          </wp:wrapTight>
          <wp:docPr id="2" name="Picture 5" descr="Description: 2013 RIB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2013 RIB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771B">
      <w:rPr>
        <w:rFonts w:ascii="Arial" w:hAnsi="Arial"/>
        <w:b/>
        <w:bCs/>
        <w:color w:val="800000"/>
        <w:sz w:val="44"/>
        <w:szCs w:val="44"/>
      </w:rPr>
      <w:t xml:space="preserve">Rotary District 1220 </w:t>
    </w:r>
    <w:r>
      <w:rPr>
        <w:rFonts w:ascii="Arial" w:hAnsi="Arial"/>
        <w:b/>
        <w:bCs/>
        <w:color w:val="800000"/>
        <w:sz w:val="44"/>
        <w:szCs w:val="44"/>
      </w:rPr>
      <w:t xml:space="preserve">Risk </w:t>
    </w:r>
    <w:r w:rsidR="00AB0D83">
      <w:rPr>
        <w:rFonts w:ascii="Arial" w:hAnsi="Arial"/>
        <w:b/>
        <w:bCs/>
        <w:color w:val="800000"/>
        <w:sz w:val="44"/>
        <w:szCs w:val="44"/>
      </w:rPr>
      <w:t>A</w:t>
    </w:r>
    <w:r>
      <w:rPr>
        <w:rFonts w:ascii="Arial" w:hAnsi="Arial"/>
        <w:b/>
        <w:bCs/>
        <w:color w:val="800000"/>
        <w:sz w:val="44"/>
        <w:szCs w:val="44"/>
      </w:rPr>
      <w:t xml:space="preserve">ssessment </w:t>
    </w:r>
    <w:r>
      <w:rPr>
        <w:rFonts w:ascii="Arial" w:hAnsi="Arial"/>
        <w:b/>
        <w:bCs/>
        <w:color w:val="000000"/>
        <w:sz w:val="36"/>
        <w:szCs w:val="36"/>
      </w:rPr>
      <w:t xml:space="preserve">                                                    </w:t>
    </w:r>
  </w:p>
  <w:p w14:paraId="29CE1676" w14:textId="66126A29" w:rsidR="00DA0451" w:rsidRDefault="00DA04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0151A"/>
    <w:multiLevelType w:val="hybridMultilevel"/>
    <w:tmpl w:val="47D06D16"/>
    <w:lvl w:ilvl="0" w:tplc="AB0EC6CA">
      <w:start w:val="1"/>
      <w:numFmt w:val="decimal"/>
      <w:lvlText w:val="%1."/>
      <w:lvlJc w:val="left"/>
      <w:pPr>
        <w:ind w:left="72" w:hanging="72"/>
      </w:pPr>
      <w:rPr>
        <w:rFonts w:hint="default"/>
      </w:rPr>
    </w:lvl>
    <w:lvl w:ilvl="1" w:tplc="17D6B8AC">
      <w:start w:val="2"/>
      <w:numFmt w:val="decimal"/>
      <w:lvlText w:val="%2."/>
      <w:lvlJc w:val="left"/>
      <w:pPr>
        <w:ind w:left="144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0611C"/>
    <w:multiLevelType w:val="hybridMultilevel"/>
    <w:tmpl w:val="74FE9C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27046"/>
    <w:multiLevelType w:val="hybridMultilevel"/>
    <w:tmpl w:val="DCC4C926"/>
    <w:lvl w:ilvl="0" w:tplc="0409000F">
      <w:start w:val="1"/>
      <w:numFmt w:val="decimal"/>
      <w:lvlText w:val="%1."/>
      <w:lvlJc w:val="left"/>
      <w:pPr>
        <w:ind w:left="11" w:hanging="360"/>
      </w:p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num w:numId="1" w16cid:durableId="888496589">
    <w:abstractNumId w:val="2"/>
  </w:num>
  <w:num w:numId="2" w16cid:durableId="1167552647">
    <w:abstractNumId w:val="1"/>
  </w:num>
  <w:num w:numId="3" w16cid:durableId="955139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7C"/>
    <w:rsid w:val="000127AF"/>
    <w:rsid w:val="0004324B"/>
    <w:rsid w:val="0006460A"/>
    <w:rsid w:val="000F2896"/>
    <w:rsid w:val="000F3C92"/>
    <w:rsid w:val="001123BC"/>
    <w:rsid w:val="001D472C"/>
    <w:rsid w:val="00201BD9"/>
    <w:rsid w:val="002313F0"/>
    <w:rsid w:val="0025327D"/>
    <w:rsid w:val="002B019F"/>
    <w:rsid w:val="00345E81"/>
    <w:rsid w:val="003B7C3F"/>
    <w:rsid w:val="004150B6"/>
    <w:rsid w:val="00421A08"/>
    <w:rsid w:val="00426129"/>
    <w:rsid w:val="0043771B"/>
    <w:rsid w:val="00445ABB"/>
    <w:rsid w:val="0046622E"/>
    <w:rsid w:val="00490B6E"/>
    <w:rsid w:val="004A2D2E"/>
    <w:rsid w:val="004D7333"/>
    <w:rsid w:val="0050628B"/>
    <w:rsid w:val="005179B0"/>
    <w:rsid w:val="005A2959"/>
    <w:rsid w:val="005E2E50"/>
    <w:rsid w:val="006530DC"/>
    <w:rsid w:val="006E7FD1"/>
    <w:rsid w:val="00700F33"/>
    <w:rsid w:val="00747DCE"/>
    <w:rsid w:val="007C4869"/>
    <w:rsid w:val="007C568D"/>
    <w:rsid w:val="00802E5A"/>
    <w:rsid w:val="00855B6A"/>
    <w:rsid w:val="00872896"/>
    <w:rsid w:val="008B7E71"/>
    <w:rsid w:val="008D7871"/>
    <w:rsid w:val="00964283"/>
    <w:rsid w:val="00971B17"/>
    <w:rsid w:val="009A797E"/>
    <w:rsid w:val="009B511E"/>
    <w:rsid w:val="009E3F9E"/>
    <w:rsid w:val="00A77ADF"/>
    <w:rsid w:val="00AA4839"/>
    <w:rsid w:val="00AB0D83"/>
    <w:rsid w:val="00AE086F"/>
    <w:rsid w:val="00B11F83"/>
    <w:rsid w:val="00B65765"/>
    <w:rsid w:val="00BA55F5"/>
    <w:rsid w:val="00BC41C5"/>
    <w:rsid w:val="00BE0394"/>
    <w:rsid w:val="00BE5A05"/>
    <w:rsid w:val="00C2124B"/>
    <w:rsid w:val="00C46298"/>
    <w:rsid w:val="00CE3A57"/>
    <w:rsid w:val="00D044AB"/>
    <w:rsid w:val="00D10D7C"/>
    <w:rsid w:val="00D256D4"/>
    <w:rsid w:val="00D311C6"/>
    <w:rsid w:val="00D43C42"/>
    <w:rsid w:val="00D7709B"/>
    <w:rsid w:val="00DA0451"/>
    <w:rsid w:val="00E43E97"/>
    <w:rsid w:val="00EA2E72"/>
    <w:rsid w:val="00EE5775"/>
    <w:rsid w:val="00F05367"/>
    <w:rsid w:val="00F54DA3"/>
    <w:rsid w:val="00F75CE1"/>
    <w:rsid w:val="00FE13D6"/>
    <w:rsid w:val="00FF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452364"/>
  <w15:chartTrackingRefBased/>
  <w15:docId w15:val="{43ABDB0D-BA81-442A-A12F-CC987E01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D7C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C4E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E10"/>
  </w:style>
  <w:style w:type="paragraph" w:styleId="Footer">
    <w:name w:val="footer"/>
    <w:basedOn w:val="Normal"/>
    <w:link w:val="FooterChar"/>
    <w:uiPriority w:val="99"/>
    <w:unhideWhenUsed/>
    <w:rsid w:val="00DC4E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E10"/>
  </w:style>
  <w:style w:type="character" w:styleId="Hyperlink">
    <w:name w:val="Hyperlink"/>
    <w:uiPriority w:val="99"/>
    <w:unhideWhenUsed/>
    <w:rsid w:val="007F6E45"/>
    <w:rPr>
      <w:color w:val="0000FF"/>
      <w:u w:val="single"/>
    </w:rPr>
  </w:style>
  <w:style w:type="paragraph" w:styleId="NoSpacing">
    <w:name w:val="No Spacing"/>
    <w:uiPriority w:val="99"/>
    <w:qFormat/>
    <w:rsid w:val="0050628B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D10D7C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10D7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ompliance\03%20Templates\Blank%20doc%20templates\Landscape%20doc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Landscape doc template.dot</Template>
  <TotalTime>30</TotalTime>
  <Pages>4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Warner</dc:creator>
  <cp:keywords/>
  <cp:lastModifiedBy>Andrew Bottoms</cp:lastModifiedBy>
  <cp:revision>9</cp:revision>
  <cp:lastPrinted>2009-07-15T08:18:00Z</cp:lastPrinted>
  <dcterms:created xsi:type="dcterms:W3CDTF">2024-01-23T11:25:00Z</dcterms:created>
  <dcterms:modified xsi:type="dcterms:W3CDTF">2024-01-25T10:26:00Z</dcterms:modified>
</cp:coreProperties>
</file>