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4AF" w14:textId="3973269D" w:rsidR="00785704" w:rsidRDefault="00785704" w:rsidP="00DB7412">
      <w:pPr>
        <w:jc w:val="center"/>
        <w:rPr>
          <w:noProof/>
        </w:rPr>
      </w:pPr>
      <w:bookmarkStart w:id="0" w:name="_Toc5360941"/>
      <w:bookmarkStart w:id="1" w:name="_Toc4595679"/>
      <w:bookmarkStart w:id="2" w:name="_Toc515021999"/>
      <w:bookmarkStart w:id="3" w:name="_Toc515010168"/>
      <w:bookmarkStart w:id="4" w:name="_Toc514944143"/>
      <w:bookmarkStart w:id="5" w:name="_Toc514943631"/>
      <w:bookmarkStart w:id="6" w:name="_Toc514937588"/>
      <w:bookmarkStart w:id="7" w:name="_Toc514936873"/>
      <w:bookmarkStart w:id="8" w:name="_Toc514930746"/>
      <w:bookmarkStart w:id="9" w:name="_Toc514917762"/>
    </w:p>
    <w:p w14:paraId="77517E9A" w14:textId="0D16D4D5" w:rsidR="00785704" w:rsidRDefault="00785704" w:rsidP="00DB7412">
      <w:pPr>
        <w:jc w:val="center"/>
        <w:rPr>
          <w:noProof/>
        </w:rPr>
      </w:pPr>
    </w:p>
    <w:p w14:paraId="32E0001E" w14:textId="48C3B9D6" w:rsidR="00DB7412" w:rsidRPr="006D2411" w:rsidRDefault="007B6027" w:rsidP="00785704">
      <w:pPr>
        <w:jc w:val="center"/>
        <w:rPr>
          <w:b/>
          <w:bCs/>
          <w:sz w:val="28"/>
          <w:szCs w:val="28"/>
        </w:rPr>
      </w:pPr>
      <w:r>
        <w:rPr>
          <w:b/>
          <w:bCs/>
          <w:sz w:val="52"/>
          <w:szCs w:val="52"/>
        </w:rPr>
        <w:br w:type="textWrapping" w:clear="all"/>
      </w:r>
    </w:p>
    <w:p w14:paraId="6A2121DA" w14:textId="0D165943" w:rsidR="00785704" w:rsidRDefault="00C233A5" w:rsidP="006D2411">
      <w:pPr>
        <w:jc w:val="center"/>
        <w:rPr>
          <w:b/>
          <w:bCs/>
          <w:sz w:val="52"/>
          <w:szCs w:val="52"/>
        </w:rPr>
      </w:pPr>
      <w:r>
        <w:rPr>
          <w:b/>
          <w:bCs/>
          <w:sz w:val="52"/>
          <w:szCs w:val="52"/>
        </w:rPr>
        <w:t>EVENT MANAGEMENT PLAN</w:t>
      </w:r>
    </w:p>
    <w:p w14:paraId="2D6B1D4F" w14:textId="77777777" w:rsidR="006D2411" w:rsidRPr="006D2411" w:rsidRDefault="006D2411" w:rsidP="006D2411">
      <w:pPr>
        <w:jc w:val="center"/>
        <w:rPr>
          <w:b/>
          <w:bCs/>
          <w:sz w:val="28"/>
          <w:szCs w:val="28"/>
        </w:rPr>
      </w:pPr>
    </w:p>
    <w:p w14:paraId="3E4E6D0F" w14:textId="1891A46B" w:rsidR="00C233A5" w:rsidRDefault="00C233A5" w:rsidP="00C233A5">
      <w:pPr>
        <w:jc w:val="center"/>
        <w:rPr>
          <w:b/>
          <w:bCs/>
          <w:sz w:val="32"/>
          <w:szCs w:val="32"/>
        </w:rPr>
      </w:pPr>
      <w:r>
        <w:rPr>
          <w:b/>
          <w:bCs/>
          <w:sz w:val="32"/>
          <w:szCs w:val="32"/>
        </w:rPr>
        <w:t xml:space="preserve">EVENT: </w:t>
      </w:r>
    </w:p>
    <w:p w14:paraId="61BAB07D" w14:textId="52C9C84A" w:rsidR="00C233A5" w:rsidRDefault="00C233A5" w:rsidP="00C233A5">
      <w:pPr>
        <w:jc w:val="center"/>
        <w:rPr>
          <w:b/>
          <w:bCs/>
          <w:sz w:val="32"/>
          <w:szCs w:val="32"/>
        </w:rPr>
      </w:pPr>
      <w:r>
        <w:rPr>
          <w:b/>
          <w:bCs/>
          <w:sz w:val="32"/>
          <w:szCs w:val="32"/>
        </w:rPr>
        <w:t xml:space="preserve">DATE: </w:t>
      </w:r>
    </w:p>
    <w:p w14:paraId="2215919B" w14:textId="15D6C0DF" w:rsidR="0027070C" w:rsidRDefault="0027070C" w:rsidP="00C233A5">
      <w:pPr>
        <w:jc w:val="center"/>
        <w:rPr>
          <w:b/>
          <w:bCs/>
          <w:sz w:val="32"/>
          <w:szCs w:val="32"/>
        </w:rPr>
      </w:pPr>
      <w:r>
        <w:rPr>
          <w:b/>
          <w:bCs/>
          <w:sz w:val="32"/>
          <w:szCs w:val="32"/>
        </w:rPr>
        <w:t>TIME:</w:t>
      </w:r>
    </w:p>
    <w:p w14:paraId="3CD81B78" w14:textId="355D886B" w:rsidR="00785704" w:rsidRDefault="00785704" w:rsidP="00C233A5">
      <w:pPr>
        <w:jc w:val="center"/>
        <w:rPr>
          <w:b/>
          <w:bCs/>
          <w:sz w:val="32"/>
          <w:szCs w:val="32"/>
        </w:rPr>
      </w:pPr>
      <w:r>
        <w:rPr>
          <w:b/>
          <w:bCs/>
          <w:sz w:val="32"/>
          <w:szCs w:val="32"/>
        </w:rPr>
        <w:t xml:space="preserve">VENUE: </w:t>
      </w:r>
    </w:p>
    <w:p w14:paraId="23D5D6F2" w14:textId="586AD481" w:rsidR="00855CDD" w:rsidRDefault="00F906C6" w:rsidP="00CB0593">
      <w:pPr>
        <w:jc w:val="center"/>
        <w:rPr>
          <w:b/>
          <w:bCs/>
          <w:sz w:val="32"/>
          <w:szCs w:val="32"/>
        </w:rPr>
      </w:pPr>
      <w:r>
        <w:rPr>
          <w:b/>
          <w:bCs/>
          <w:sz w:val="32"/>
          <w:szCs w:val="32"/>
        </w:rPr>
        <w:t xml:space="preserve">Name of </w:t>
      </w:r>
      <w:r w:rsidR="00F30EEA">
        <w:rPr>
          <w:b/>
          <w:bCs/>
          <w:sz w:val="32"/>
          <w:szCs w:val="32"/>
        </w:rPr>
        <w:t>Rotary club</w:t>
      </w:r>
      <w:r>
        <w:rPr>
          <w:b/>
          <w:bCs/>
          <w:sz w:val="32"/>
          <w:szCs w:val="32"/>
        </w:rPr>
        <w:t>, clubs, district or other organisation</w:t>
      </w:r>
      <w:r w:rsidR="00C233A5">
        <w:rPr>
          <w:b/>
          <w:bCs/>
          <w:sz w:val="32"/>
          <w:szCs w:val="32"/>
        </w:rPr>
        <w:t xml:space="preserve">: </w:t>
      </w:r>
    </w:p>
    <w:p w14:paraId="6E2874FC" w14:textId="77777777" w:rsidR="00E257C2" w:rsidRDefault="00E257C2" w:rsidP="007A0C60">
      <w:pPr>
        <w:jc w:val="right"/>
        <w:rPr>
          <w:b/>
          <w:bCs/>
          <w:sz w:val="32"/>
          <w:szCs w:val="32"/>
        </w:rPr>
      </w:pPr>
    </w:p>
    <w:p w14:paraId="68AC8434" w14:textId="1BECD283" w:rsidR="00E257C2" w:rsidRDefault="005C6A94" w:rsidP="00F27C50">
      <w:pPr>
        <w:rPr>
          <w:b/>
          <w:bCs/>
          <w:sz w:val="32"/>
          <w:szCs w:val="32"/>
        </w:rPr>
      </w:pPr>
      <w:r>
        <w:rPr>
          <w:b/>
          <w:bCs/>
          <w:sz w:val="32"/>
          <w:szCs w:val="32"/>
        </w:rPr>
        <w:t xml:space="preserve">How to use this template document: </w:t>
      </w:r>
      <w:r w:rsidRPr="008B0052">
        <w:rPr>
          <w:sz w:val="32"/>
          <w:szCs w:val="32"/>
        </w:rPr>
        <w:t>Adjust any text in</w:t>
      </w:r>
      <w:r>
        <w:rPr>
          <w:b/>
          <w:bCs/>
          <w:sz w:val="32"/>
          <w:szCs w:val="32"/>
        </w:rPr>
        <w:t xml:space="preserve"> </w:t>
      </w:r>
      <w:r w:rsidRPr="008B0052">
        <w:rPr>
          <w:b/>
          <w:bCs/>
          <w:i/>
          <w:iCs/>
          <w:sz w:val="32"/>
          <w:szCs w:val="32"/>
        </w:rPr>
        <w:t>bold and italic</w:t>
      </w:r>
      <w:r>
        <w:rPr>
          <w:b/>
          <w:bCs/>
          <w:sz w:val="32"/>
          <w:szCs w:val="32"/>
        </w:rPr>
        <w:t xml:space="preserve"> </w:t>
      </w:r>
      <w:r w:rsidRPr="008B0052">
        <w:rPr>
          <w:sz w:val="32"/>
          <w:szCs w:val="32"/>
        </w:rPr>
        <w:t>as</w:t>
      </w:r>
      <w:r>
        <w:rPr>
          <w:b/>
          <w:bCs/>
          <w:sz w:val="32"/>
          <w:szCs w:val="32"/>
        </w:rPr>
        <w:t xml:space="preserve"> </w:t>
      </w:r>
      <w:r w:rsidRPr="008B0052">
        <w:rPr>
          <w:sz w:val="32"/>
          <w:szCs w:val="32"/>
        </w:rPr>
        <w:t xml:space="preserve">appropriate. It is for guidance and is not exhaustive. You may </w:t>
      </w:r>
      <w:r w:rsidR="009140A9">
        <w:rPr>
          <w:sz w:val="32"/>
          <w:szCs w:val="32"/>
        </w:rPr>
        <w:t>need</w:t>
      </w:r>
      <w:r w:rsidRPr="008B0052">
        <w:rPr>
          <w:sz w:val="32"/>
          <w:szCs w:val="32"/>
        </w:rPr>
        <w:t xml:space="preserve"> to add in elements which are specific to your event e.g. stall holders,</w:t>
      </w:r>
      <w:r>
        <w:rPr>
          <w:sz w:val="32"/>
          <w:szCs w:val="32"/>
        </w:rPr>
        <w:t xml:space="preserve"> lost child points,</w:t>
      </w:r>
      <w:r w:rsidRPr="008B0052">
        <w:rPr>
          <w:sz w:val="32"/>
          <w:szCs w:val="32"/>
        </w:rPr>
        <w:t xml:space="preserve"> bouncy castles, transport etc</w:t>
      </w:r>
    </w:p>
    <w:p w14:paraId="3ED353C2" w14:textId="64DBC153" w:rsidR="00A61A10" w:rsidRPr="00F27C50" w:rsidRDefault="007A0C60" w:rsidP="007A0C60">
      <w:pPr>
        <w:jc w:val="right"/>
        <w:rPr>
          <w:b/>
          <w:bCs/>
          <w:i/>
          <w:iCs/>
          <w:sz w:val="32"/>
          <w:szCs w:val="32"/>
        </w:rPr>
      </w:pPr>
      <w:r w:rsidRPr="00F27C50">
        <w:rPr>
          <w:b/>
          <w:bCs/>
          <w:i/>
          <w:iCs/>
          <w:sz w:val="32"/>
          <w:szCs w:val="32"/>
        </w:rPr>
        <w:t>Version 1 (</w:t>
      </w:r>
      <w:r w:rsidR="0027070C" w:rsidRPr="00F27C50">
        <w:rPr>
          <w:b/>
          <w:bCs/>
          <w:i/>
          <w:iCs/>
          <w:sz w:val="32"/>
          <w:szCs w:val="32"/>
        </w:rPr>
        <w:t>Date</w:t>
      </w:r>
      <w:r w:rsidRPr="00F27C50">
        <w:rPr>
          <w:b/>
          <w:bCs/>
          <w:i/>
          <w:iCs/>
          <w:sz w:val="32"/>
          <w:szCs w:val="32"/>
        </w:rPr>
        <w:t>)</w:t>
      </w:r>
      <w:r w:rsidR="00A61A10" w:rsidRPr="00F27C50">
        <w:rPr>
          <w:b/>
          <w:bCs/>
          <w:i/>
          <w:iCs/>
          <w:sz w:val="32"/>
          <w:szCs w:val="32"/>
        </w:rPr>
        <w:br w:type="page"/>
      </w:r>
    </w:p>
    <w:bookmarkEnd w:id="0"/>
    <w:bookmarkEnd w:id="1"/>
    <w:bookmarkEnd w:id="2"/>
    <w:bookmarkEnd w:id="3"/>
    <w:bookmarkEnd w:id="4"/>
    <w:bookmarkEnd w:id="5"/>
    <w:bookmarkEnd w:id="6"/>
    <w:bookmarkEnd w:id="7"/>
    <w:bookmarkEnd w:id="8"/>
    <w:bookmarkEnd w:id="9"/>
    <w:p w14:paraId="2C078924" w14:textId="6A8DC14E" w:rsidR="00C233A5" w:rsidRPr="007A0C60" w:rsidRDefault="00C233A5" w:rsidP="007A0C60">
      <w:pPr>
        <w:pStyle w:val="NoSpacing"/>
        <w:rPr>
          <w:sz w:val="2"/>
        </w:rPr>
      </w:pPr>
    </w:p>
    <w:p w14:paraId="7B562FDF" w14:textId="3DEF30CE" w:rsidR="00346FF6" w:rsidRPr="00AC73F0" w:rsidRDefault="00C233A5" w:rsidP="009B2CF3">
      <w:pPr>
        <w:pStyle w:val="Heading1"/>
        <w:numPr>
          <w:ilvl w:val="0"/>
          <w:numId w:val="1"/>
        </w:numPr>
      </w:pPr>
      <w:bookmarkStart w:id="10" w:name="_Toc66955512"/>
      <w:r>
        <w:t xml:space="preserve">Aim of </w:t>
      </w:r>
      <w:bookmarkEnd w:id="10"/>
      <w:r w:rsidR="007A0C60">
        <w:t>Event Plan</w:t>
      </w:r>
    </w:p>
    <w:p w14:paraId="63C8F252" w14:textId="670BC6A7" w:rsidR="005C7815" w:rsidRDefault="00105233" w:rsidP="007E5C0C">
      <w:pPr>
        <w:pStyle w:val="ListParagraph"/>
        <w:autoSpaceDE w:val="0"/>
        <w:spacing w:after="0" w:line="240" w:lineRule="auto"/>
        <w:ind w:left="0"/>
      </w:pPr>
      <w:r>
        <w:t>This</w:t>
      </w:r>
      <w:r w:rsidR="00C233A5">
        <w:t xml:space="preserve"> event management plan aims to provide a coordinated approach to the organisation and implementation of the </w:t>
      </w:r>
      <w:r w:rsidR="0027070C" w:rsidRPr="0027070C">
        <w:rPr>
          <w:b/>
          <w:bCs/>
          <w:i/>
          <w:iCs/>
        </w:rPr>
        <w:t>event and date</w:t>
      </w:r>
      <w:r w:rsidRPr="00CF59F7">
        <w:t>.</w:t>
      </w:r>
      <w:r w:rsidR="00C233A5" w:rsidRPr="00CF59F7">
        <w:t xml:space="preserve"> It aims to ensure the wellbeing of organisers, officials, event volunteers, contractors, </w:t>
      </w:r>
      <w:r w:rsidRPr="0027070C">
        <w:rPr>
          <w:b/>
          <w:bCs/>
          <w:i/>
          <w:iCs/>
        </w:rPr>
        <w:t>athletes</w:t>
      </w:r>
      <w:r w:rsidR="0027070C" w:rsidRPr="0027070C">
        <w:rPr>
          <w:b/>
          <w:bCs/>
          <w:i/>
          <w:iCs/>
        </w:rPr>
        <w:t xml:space="preserve"> or</w:t>
      </w:r>
      <w:r w:rsidR="0027070C">
        <w:t xml:space="preserve"> </w:t>
      </w:r>
      <w:r w:rsidR="0027070C" w:rsidRPr="0027070C">
        <w:rPr>
          <w:b/>
          <w:bCs/>
          <w:i/>
          <w:iCs/>
        </w:rPr>
        <w:t>participants</w:t>
      </w:r>
      <w:r w:rsidR="00C233A5" w:rsidRPr="00CF59F7">
        <w:t>, the public in attendance</w:t>
      </w:r>
      <w:r w:rsidR="00C233A5">
        <w:t xml:space="preserve"> and all others who might be affected by its acts or omissions</w:t>
      </w:r>
      <w:r w:rsidR="00D00612">
        <w:t>,</w:t>
      </w:r>
      <w:r w:rsidR="00C233A5">
        <w:t xml:space="preserve"> including all other relevant information to ensure that all involved can enjoy the event in safety.</w:t>
      </w:r>
    </w:p>
    <w:p w14:paraId="49D0D76C" w14:textId="7267FE8E" w:rsidR="00203192" w:rsidRDefault="00203192" w:rsidP="007E5C0C">
      <w:pPr>
        <w:pStyle w:val="ListParagraph"/>
        <w:autoSpaceDE w:val="0"/>
        <w:spacing w:after="0" w:line="240" w:lineRule="auto"/>
        <w:ind w:left="0"/>
      </w:pPr>
      <w:r>
        <w:t xml:space="preserve">Please ensure that the </w:t>
      </w:r>
      <w:r w:rsidR="004F29AC">
        <w:t xml:space="preserve">Rotary GB&amp;I </w:t>
      </w:r>
      <w:r>
        <w:t>safeguarding policy has been read</w:t>
      </w:r>
      <w:r w:rsidR="004F29AC">
        <w:t xml:space="preserve"> and provisions made to ensure safety of all.</w:t>
      </w:r>
    </w:p>
    <w:p w14:paraId="3E766141" w14:textId="77777777" w:rsidR="00105233" w:rsidRPr="00105233" w:rsidRDefault="00105233" w:rsidP="007E5C0C">
      <w:pPr>
        <w:pStyle w:val="ListParagraph"/>
        <w:autoSpaceDE w:val="0"/>
        <w:spacing w:after="0" w:line="240" w:lineRule="auto"/>
        <w:ind w:left="0"/>
      </w:pPr>
    </w:p>
    <w:p w14:paraId="00A846C6" w14:textId="5C451AD2" w:rsidR="00346FF6" w:rsidRDefault="00987FA1" w:rsidP="009B2CF3">
      <w:pPr>
        <w:pStyle w:val="Heading1"/>
        <w:numPr>
          <w:ilvl w:val="0"/>
          <w:numId w:val="1"/>
        </w:numPr>
      </w:pPr>
      <w:bookmarkStart w:id="11" w:name="_Toc66955513"/>
      <w:r>
        <w:t xml:space="preserve">Event </w:t>
      </w:r>
      <w:r w:rsidR="00C233A5">
        <w:t>Management</w:t>
      </w:r>
      <w:r w:rsidR="0050363F">
        <w:t xml:space="preserve"> and Personnel</w:t>
      </w:r>
      <w:bookmarkEnd w:id="11"/>
    </w:p>
    <w:p w14:paraId="6E5B4F60" w14:textId="2EB73467" w:rsidR="00C233A5" w:rsidRDefault="00105233" w:rsidP="007E5C0C">
      <w:pPr>
        <w:spacing w:line="240" w:lineRule="auto"/>
      </w:pPr>
      <w:r>
        <w:t xml:space="preserve">This event </w:t>
      </w:r>
      <w:r w:rsidR="00C233A5">
        <w:t xml:space="preserve">is organised by </w:t>
      </w:r>
      <w:r w:rsidR="0027070C" w:rsidRPr="0027070C">
        <w:rPr>
          <w:b/>
          <w:bCs/>
          <w:i/>
          <w:iCs/>
        </w:rPr>
        <w:t>(club</w:t>
      </w:r>
      <w:r w:rsidR="00A5537B">
        <w:rPr>
          <w:b/>
          <w:bCs/>
          <w:i/>
          <w:iCs/>
        </w:rPr>
        <w:t>, clubs, district</w:t>
      </w:r>
      <w:r w:rsidR="0027070C">
        <w:rPr>
          <w:b/>
          <w:bCs/>
        </w:rPr>
        <w:t>)</w:t>
      </w:r>
      <w:r w:rsidR="007A0255">
        <w:rPr>
          <w:b/>
          <w:bCs/>
        </w:rPr>
        <w:t xml:space="preserve"> Rotary</w:t>
      </w:r>
      <w:r w:rsidR="00785704">
        <w:t xml:space="preserve">. </w:t>
      </w:r>
      <w:r w:rsidR="00C233A5">
        <w:t>Responsibility for the</w:t>
      </w:r>
      <w:r w:rsidR="007A0255">
        <w:t xml:space="preserve"> running</w:t>
      </w:r>
      <w:r w:rsidR="00C233A5">
        <w:t xml:space="preserve"> event lies with </w:t>
      </w:r>
      <w:r w:rsidR="0027070C" w:rsidRPr="0027070C">
        <w:rPr>
          <w:b/>
          <w:bCs/>
          <w:i/>
          <w:iCs/>
        </w:rPr>
        <w:t>names</w:t>
      </w:r>
      <w:r w:rsidR="00C233A5">
        <w:t xml:space="preserve">, </w:t>
      </w:r>
      <w:r>
        <w:t xml:space="preserve">the Event </w:t>
      </w:r>
      <w:r w:rsidR="0027070C" w:rsidRPr="0027070C">
        <w:rPr>
          <w:b/>
          <w:bCs/>
          <w:i/>
          <w:iCs/>
        </w:rPr>
        <w:t>Organisers/</w:t>
      </w:r>
      <w:r w:rsidRPr="0027070C">
        <w:rPr>
          <w:b/>
          <w:bCs/>
          <w:i/>
          <w:iCs/>
        </w:rPr>
        <w:t>Director</w:t>
      </w:r>
      <w:r w:rsidR="007A0255" w:rsidRPr="0027070C">
        <w:rPr>
          <w:b/>
          <w:bCs/>
          <w:i/>
          <w:iCs/>
        </w:rPr>
        <w:t>s</w:t>
      </w:r>
      <w:r w:rsidR="00C233A5">
        <w:t>.</w:t>
      </w:r>
      <w:r w:rsidR="005D1269" w:rsidRPr="005D1269">
        <w:t xml:space="preserve"> </w:t>
      </w:r>
      <w:r w:rsidR="005D1269">
        <w:t>The Event</w:t>
      </w:r>
      <w:r w:rsidR="005D1269" w:rsidRPr="0027070C">
        <w:rPr>
          <w:b/>
          <w:bCs/>
          <w:i/>
          <w:iCs/>
        </w:rPr>
        <w:t xml:space="preserve"> </w:t>
      </w:r>
      <w:r w:rsidR="00A5537B">
        <w:t>manager</w:t>
      </w:r>
      <w:r w:rsidR="00A85E27" w:rsidRPr="0027070C">
        <w:rPr>
          <w:b/>
          <w:bCs/>
          <w:i/>
          <w:iCs/>
        </w:rPr>
        <w:t xml:space="preserve"> </w:t>
      </w:r>
      <w:r w:rsidR="00A85E27">
        <w:t xml:space="preserve">and </w:t>
      </w:r>
      <w:r w:rsidR="00C455F2">
        <w:t>Event Administrator</w:t>
      </w:r>
      <w:r w:rsidR="005D1269">
        <w:t xml:space="preserve"> </w:t>
      </w:r>
      <w:r w:rsidR="007A0255">
        <w:t>are</w:t>
      </w:r>
      <w:r w:rsidR="005D1269">
        <w:t xml:space="preserve"> also responsible for liaison with</w:t>
      </w:r>
      <w:r w:rsidR="007A0255">
        <w:t xml:space="preserve"> </w:t>
      </w:r>
      <w:r w:rsidR="0027070C">
        <w:t xml:space="preserve">the local </w:t>
      </w:r>
      <w:r w:rsidR="007A0255">
        <w:t xml:space="preserve">Police, </w:t>
      </w:r>
      <w:r w:rsidR="0027070C" w:rsidRPr="0027070C">
        <w:rPr>
          <w:b/>
          <w:bCs/>
          <w:i/>
          <w:iCs/>
        </w:rPr>
        <w:t>local</w:t>
      </w:r>
      <w:r w:rsidR="0027070C">
        <w:rPr>
          <w:b/>
          <w:bCs/>
          <w:i/>
          <w:iCs/>
        </w:rPr>
        <w:t xml:space="preserve"> (name them)</w:t>
      </w:r>
      <w:r w:rsidR="007A0255" w:rsidRPr="0027070C">
        <w:rPr>
          <w:b/>
          <w:bCs/>
          <w:i/>
          <w:iCs/>
        </w:rPr>
        <w:t xml:space="preserve"> </w:t>
      </w:r>
      <w:r w:rsidR="007A0255">
        <w:t>Council, First Responders</w:t>
      </w:r>
      <w:r w:rsidR="0027070C">
        <w:t xml:space="preserve"> or First Aid cover</w:t>
      </w:r>
      <w:r w:rsidR="00601B0F">
        <w:t xml:space="preserve">, </w:t>
      </w:r>
      <w:r w:rsidR="0027070C">
        <w:t xml:space="preserve">and </w:t>
      </w:r>
      <w:r w:rsidR="0027070C" w:rsidRPr="0027070C">
        <w:rPr>
          <w:b/>
          <w:bCs/>
          <w:i/>
          <w:iCs/>
        </w:rPr>
        <w:t>any other organisations</w:t>
      </w:r>
      <w:r w:rsidR="0027070C">
        <w:rPr>
          <w:b/>
          <w:bCs/>
          <w:i/>
          <w:iCs/>
        </w:rPr>
        <w:t xml:space="preserve"> (name them)</w:t>
      </w:r>
      <w:r w:rsidR="0027070C">
        <w:t xml:space="preserve"> </w:t>
      </w:r>
      <w:r w:rsidR="005D1269">
        <w:t>regarding the event.</w:t>
      </w:r>
    </w:p>
    <w:p w14:paraId="4A3A0BC1" w14:textId="077F7329" w:rsidR="003E14E7" w:rsidRDefault="003E14E7" w:rsidP="007E5C0C">
      <w:pPr>
        <w:pStyle w:val="Heading3"/>
      </w:pPr>
      <w:bookmarkStart w:id="12" w:name="_Toc66955514"/>
      <w:r>
        <w:t>Roles and Responsibilities</w:t>
      </w:r>
      <w:bookmarkEnd w:id="12"/>
    </w:p>
    <w:p w14:paraId="15953C03" w14:textId="7B751AC8" w:rsidR="000A5854" w:rsidRDefault="0027070C" w:rsidP="007E5C0C">
      <w:pPr>
        <w:spacing w:line="240" w:lineRule="auto"/>
        <w:rPr>
          <w:noProof/>
        </w:rPr>
      </w:pPr>
      <w:r w:rsidRPr="0027070C">
        <w:rPr>
          <w:b/>
          <w:bCs/>
          <w:i/>
          <w:iCs/>
          <w:noProof/>
        </w:rPr>
        <w:t>Organisers/Directors</w:t>
      </w:r>
      <w:r w:rsidR="000A5854">
        <w:rPr>
          <w:noProof/>
        </w:rPr>
        <w:t xml:space="preserve">: </w:t>
      </w:r>
      <w:r w:rsidRPr="0027070C">
        <w:rPr>
          <w:b/>
          <w:bCs/>
          <w:i/>
          <w:iCs/>
          <w:noProof/>
        </w:rPr>
        <w:t>Names</w:t>
      </w:r>
      <w:r w:rsidR="000A5854">
        <w:rPr>
          <w:noProof/>
        </w:rPr>
        <w:t xml:space="preserve"> – overall responsibility of the event.</w:t>
      </w:r>
    </w:p>
    <w:p w14:paraId="46BE4954" w14:textId="7C0DAE2B" w:rsidR="00A85E27" w:rsidRDefault="00A85E27" w:rsidP="007E5C0C">
      <w:pPr>
        <w:spacing w:line="240" w:lineRule="auto"/>
        <w:rPr>
          <w:b/>
          <w:bCs/>
          <w:i/>
          <w:iCs/>
          <w:noProof/>
        </w:rPr>
      </w:pPr>
      <w:r>
        <w:rPr>
          <w:noProof/>
        </w:rPr>
        <w:t xml:space="preserve">Event Administrator: </w:t>
      </w:r>
      <w:r w:rsidR="0027070C" w:rsidRPr="0027070C">
        <w:rPr>
          <w:b/>
          <w:bCs/>
          <w:i/>
          <w:iCs/>
          <w:noProof/>
        </w:rPr>
        <w:t>Name</w:t>
      </w:r>
    </w:p>
    <w:p w14:paraId="33DFB29D" w14:textId="569E3A28" w:rsidR="00F27C50" w:rsidRPr="00F27C50" w:rsidRDefault="00F27C50" w:rsidP="007E5C0C">
      <w:pPr>
        <w:spacing w:line="240" w:lineRule="auto"/>
        <w:rPr>
          <w:noProof/>
        </w:rPr>
      </w:pPr>
      <w:r>
        <w:rPr>
          <w:noProof/>
        </w:rPr>
        <w:t xml:space="preserve">Emergency Event Plan: </w:t>
      </w:r>
      <w:r w:rsidRPr="00F27C50">
        <w:rPr>
          <w:b/>
          <w:bCs/>
          <w:i/>
          <w:iCs/>
          <w:noProof/>
        </w:rPr>
        <w:t>Name</w:t>
      </w:r>
    </w:p>
    <w:p w14:paraId="1ACAA51B" w14:textId="01EA3AB0" w:rsidR="000A5854" w:rsidRDefault="000A5854" w:rsidP="007E5C0C">
      <w:pPr>
        <w:spacing w:line="240" w:lineRule="auto"/>
        <w:rPr>
          <w:b/>
          <w:bCs/>
          <w:i/>
          <w:iCs/>
          <w:noProof/>
        </w:rPr>
      </w:pPr>
      <w:r>
        <w:rPr>
          <w:noProof/>
        </w:rPr>
        <w:t xml:space="preserve">Health, Safety and Covid: </w:t>
      </w:r>
      <w:r w:rsidR="0027070C" w:rsidRPr="0027070C">
        <w:rPr>
          <w:b/>
          <w:bCs/>
          <w:i/>
          <w:iCs/>
          <w:noProof/>
        </w:rPr>
        <w:t>Name</w:t>
      </w:r>
    </w:p>
    <w:p w14:paraId="11DA1A8D" w14:textId="7963BAC0" w:rsidR="00A5537B" w:rsidRPr="00A5537B" w:rsidRDefault="00A5537B" w:rsidP="007E5C0C">
      <w:pPr>
        <w:spacing w:line="240" w:lineRule="auto"/>
        <w:rPr>
          <w:b/>
          <w:bCs/>
          <w:i/>
          <w:iCs/>
          <w:noProof/>
        </w:rPr>
      </w:pPr>
      <w:r>
        <w:rPr>
          <w:noProof/>
        </w:rPr>
        <w:t xml:space="preserve">Safeguarding officer: </w:t>
      </w:r>
      <w:r>
        <w:rPr>
          <w:b/>
          <w:bCs/>
          <w:i/>
          <w:iCs/>
          <w:noProof/>
        </w:rPr>
        <w:t>Name (useful role to have where children are involved e.g. lost children)</w:t>
      </w:r>
    </w:p>
    <w:p w14:paraId="1895CE7B" w14:textId="4E28774F" w:rsidR="00F353F4" w:rsidRDefault="00F353F4" w:rsidP="009B2CF3">
      <w:pPr>
        <w:pStyle w:val="ListParagraph"/>
        <w:numPr>
          <w:ilvl w:val="0"/>
          <w:numId w:val="11"/>
        </w:numPr>
        <w:spacing w:line="240" w:lineRule="auto"/>
        <w:rPr>
          <w:noProof/>
        </w:rPr>
      </w:pPr>
      <w:r>
        <w:rPr>
          <w:noProof/>
        </w:rPr>
        <w:t>Risk Assessment</w:t>
      </w:r>
      <w:r w:rsidR="00A5537B">
        <w:rPr>
          <w:noProof/>
        </w:rPr>
        <w:t>.</w:t>
      </w:r>
    </w:p>
    <w:p w14:paraId="2F475B38" w14:textId="01760219" w:rsidR="000A5854" w:rsidRDefault="0082526C" w:rsidP="009B2CF3">
      <w:pPr>
        <w:pStyle w:val="ListParagraph"/>
        <w:numPr>
          <w:ilvl w:val="0"/>
          <w:numId w:val="11"/>
        </w:numPr>
        <w:spacing w:line="240" w:lineRule="auto"/>
        <w:rPr>
          <w:noProof/>
        </w:rPr>
      </w:pPr>
      <w:r>
        <w:rPr>
          <w:noProof/>
        </w:rPr>
        <w:t>M</w:t>
      </w:r>
      <w:r w:rsidR="000A5854">
        <w:rPr>
          <w:noProof/>
        </w:rPr>
        <w:t>arshal</w:t>
      </w:r>
      <w:r>
        <w:rPr>
          <w:noProof/>
        </w:rPr>
        <w:t xml:space="preserve"> management</w:t>
      </w:r>
      <w:r w:rsidR="0027070C">
        <w:rPr>
          <w:noProof/>
        </w:rPr>
        <w:t xml:space="preserve"> plan</w:t>
      </w:r>
      <w:r w:rsidR="00A5537B">
        <w:rPr>
          <w:noProof/>
        </w:rPr>
        <w:t>.</w:t>
      </w:r>
    </w:p>
    <w:p w14:paraId="0473F7A7" w14:textId="210FDF52" w:rsidR="0082526C" w:rsidRDefault="0082526C" w:rsidP="009B2CF3">
      <w:pPr>
        <w:pStyle w:val="ListParagraph"/>
        <w:numPr>
          <w:ilvl w:val="0"/>
          <w:numId w:val="11"/>
        </w:numPr>
        <w:spacing w:line="240" w:lineRule="auto"/>
        <w:rPr>
          <w:noProof/>
        </w:rPr>
      </w:pPr>
      <w:r>
        <w:rPr>
          <w:noProof/>
        </w:rPr>
        <w:t>Traffic management</w:t>
      </w:r>
      <w:r w:rsidR="00C455F2">
        <w:rPr>
          <w:noProof/>
        </w:rPr>
        <w:t xml:space="preserve"> at street crossings</w:t>
      </w:r>
      <w:r w:rsidR="00CF01AA">
        <w:rPr>
          <w:noProof/>
        </w:rPr>
        <w:t xml:space="preserve"> (Guidance to be given to marshals that road traffic takes prece</w:t>
      </w:r>
      <w:r w:rsidR="00CF52C4">
        <w:rPr>
          <w:noProof/>
        </w:rPr>
        <w:t>dence</w:t>
      </w:r>
      <w:r w:rsidR="00A5537B">
        <w:rPr>
          <w:noProof/>
        </w:rPr>
        <w:t>)</w:t>
      </w:r>
      <w:r w:rsidR="00CF52C4">
        <w:rPr>
          <w:noProof/>
        </w:rPr>
        <w:t>.</w:t>
      </w:r>
    </w:p>
    <w:p w14:paraId="75605B2C" w14:textId="4195CA4B" w:rsidR="0082526C" w:rsidRPr="00E257C2" w:rsidRDefault="00EC5647" w:rsidP="009B2CF3">
      <w:pPr>
        <w:pStyle w:val="ListParagraph"/>
        <w:numPr>
          <w:ilvl w:val="0"/>
          <w:numId w:val="11"/>
        </w:numPr>
        <w:spacing w:line="240" w:lineRule="auto"/>
        <w:rPr>
          <w:b/>
          <w:bCs/>
          <w:i/>
          <w:iCs/>
          <w:noProof/>
        </w:rPr>
      </w:pPr>
      <w:r>
        <w:rPr>
          <w:noProof/>
        </w:rPr>
        <w:t>Covid regulations</w:t>
      </w:r>
      <w:r w:rsidR="00E257C2">
        <w:rPr>
          <w:noProof/>
        </w:rPr>
        <w:t xml:space="preserve"> </w:t>
      </w:r>
      <w:r w:rsidR="00E257C2" w:rsidRPr="00E257C2">
        <w:rPr>
          <w:b/>
          <w:bCs/>
          <w:i/>
          <w:iCs/>
          <w:noProof/>
        </w:rPr>
        <w:t>(if any in place or common sense approach)</w:t>
      </w:r>
    </w:p>
    <w:p w14:paraId="0ACFAB7C" w14:textId="338C21A2" w:rsidR="0082526C" w:rsidRPr="00A5537B" w:rsidRDefault="0082526C" w:rsidP="0082526C">
      <w:pPr>
        <w:spacing w:line="240" w:lineRule="auto"/>
        <w:jc w:val="both"/>
        <w:rPr>
          <w:b/>
          <w:bCs/>
          <w:i/>
          <w:iCs/>
          <w:noProof/>
        </w:rPr>
      </w:pPr>
      <w:r>
        <w:rPr>
          <w:noProof/>
        </w:rPr>
        <w:t>Course</w:t>
      </w:r>
      <w:r w:rsidR="00E257C2">
        <w:rPr>
          <w:noProof/>
        </w:rPr>
        <w:t xml:space="preserve"> or site</w:t>
      </w:r>
      <w:r>
        <w:rPr>
          <w:noProof/>
        </w:rPr>
        <w:t xml:space="preserve"> set-up:  </w:t>
      </w:r>
      <w:r w:rsidR="00A5537B">
        <w:rPr>
          <w:b/>
          <w:bCs/>
          <w:i/>
          <w:iCs/>
          <w:noProof/>
        </w:rPr>
        <w:t>fill in as necessary</w:t>
      </w:r>
    </w:p>
    <w:p w14:paraId="1815E1D5" w14:textId="78F6FDD4" w:rsidR="0082526C" w:rsidRDefault="0082526C" w:rsidP="009B2CF3">
      <w:pPr>
        <w:pStyle w:val="ListParagraph"/>
        <w:numPr>
          <w:ilvl w:val="0"/>
          <w:numId w:val="10"/>
        </w:numPr>
        <w:spacing w:line="240" w:lineRule="auto"/>
        <w:jc w:val="both"/>
        <w:rPr>
          <w:noProof/>
        </w:rPr>
      </w:pPr>
      <w:r>
        <w:rPr>
          <w:noProof/>
        </w:rPr>
        <w:t>Recruitment and deployment of course builders</w:t>
      </w:r>
      <w:r w:rsidR="00A5537B">
        <w:rPr>
          <w:noProof/>
        </w:rPr>
        <w:t>.</w:t>
      </w:r>
    </w:p>
    <w:p w14:paraId="4EEC4A8C" w14:textId="36749694" w:rsidR="0082526C" w:rsidRDefault="00E257C2" w:rsidP="009B2CF3">
      <w:pPr>
        <w:pStyle w:val="ListParagraph"/>
        <w:numPr>
          <w:ilvl w:val="0"/>
          <w:numId w:val="10"/>
        </w:numPr>
        <w:spacing w:line="240" w:lineRule="auto"/>
        <w:jc w:val="both"/>
        <w:rPr>
          <w:noProof/>
        </w:rPr>
      </w:pPr>
      <w:r>
        <w:rPr>
          <w:noProof/>
        </w:rPr>
        <w:t>S</w:t>
      </w:r>
      <w:r w:rsidR="0082526C">
        <w:rPr>
          <w:noProof/>
        </w:rPr>
        <w:t>etting</w:t>
      </w:r>
      <w:r w:rsidR="0007275D">
        <w:rPr>
          <w:noProof/>
        </w:rPr>
        <w:t xml:space="preserve"> up</w:t>
      </w:r>
      <w:r w:rsidR="00A5537B">
        <w:rPr>
          <w:noProof/>
        </w:rPr>
        <w:t>.</w:t>
      </w:r>
    </w:p>
    <w:p w14:paraId="2D3CE31E" w14:textId="68129E46" w:rsidR="0082526C" w:rsidRDefault="00A85AA3" w:rsidP="009B2CF3">
      <w:pPr>
        <w:pStyle w:val="ListParagraph"/>
        <w:numPr>
          <w:ilvl w:val="0"/>
          <w:numId w:val="10"/>
        </w:numPr>
        <w:spacing w:line="240" w:lineRule="auto"/>
        <w:jc w:val="both"/>
        <w:rPr>
          <w:noProof/>
        </w:rPr>
      </w:pPr>
      <w:r>
        <w:rPr>
          <w:noProof/>
        </w:rPr>
        <w:t>Mitigat</w:t>
      </w:r>
      <w:r w:rsidR="00CF52C4">
        <w:rPr>
          <w:noProof/>
        </w:rPr>
        <w:t>ion</w:t>
      </w:r>
      <w:r w:rsidR="0082526C">
        <w:rPr>
          <w:noProof/>
        </w:rPr>
        <w:t xml:space="preserve"> hazards on day of event</w:t>
      </w:r>
      <w:r w:rsidR="00A5537B">
        <w:rPr>
          <w:noProof/>
        </w:rPr>
        <w:t>.</w:t>
      </w:r>
    </w:p>
    <w:p w14:paraId="331F43E5" w14:textId="2D4EBFAB" w:rsidR="000064A4" w:rsidRDefault="0058543A" w:rsidP="009B2CF3">
      <w:pPr>
        <w:pStyle w:val="ListParagraph"/>
        <w:numPr>
          <w:ilvl w:val="0"/>
          <w:numId w:val="10"/>
        </w:numPr>
        <w:spacing w:line="240" w:lineRule="auto"/>
        <w:jc w:val="both"/>
        <w:rPr>
          <w:noProof/>
        </w:rPr>
      </w:pPr>
      <w:r>
        <w:rPr>
          <w:noProof/>
        </w:rPr>
        <w:t xml:space="preserve">Erection of </w:t>
      </w:r>
      <w:r w:rsidR="007E77DC">
        <w:rPr>
          <w:noProof/>
        </w:rPr>
        <w:t>gazebos</w:t>
      </w:r>
      <w:r w:rsidR="00A5537B">
        <w:rPr>
          <w:noProof/>
        </w:rPr>
        <w:t>.</w:t>
      </w:r>
    </w:p>
    <w:p w14:paraId="4CB59550" w14:textId="411BCD9A" w:rsidR="0058543A" w:rsidRDefault="0058543A" w:rsidP="009B2CF3">
      <w:pPr>
        <w:pStyle w:val="ListParagraph"/>
        <w:numPr>
          <w:ilvl w:val="0"/>
          <w:numId w:val="10"/>
        </w:numPr>
        <w:spacing w:line="240" w:lineRule="auto"/>
        <w:jc w:val="both"/>
        <w:rPr>
          <w:noProof/>
        </w:rPr>
      </w:pPr>
      <w:bookmarkStart w:id="13" w:name="_Hlk97621706"/>
      <w:r>
        <w:rPr>
          <w:noProof/>
        </w:rPr>
        <w:t xml:space="preserve">Safe set up of </w:t>
      </w:r>
      <w:r w:rsidR="007E77DC">
        <w:rPr>
          <w:noProof/>
        </w:rPr>
        <w:t>tables</w:t>
      </w:r>
      <w:r w:rsidR="00A5537B">
        <w:rPr>
          <w:noProof/>
        </w:rPr>
        <w:t>.</w:t>
      </w:r>
    </w:p>
    <w:p w14:paraId="11DDF339" w14:textId="21F31B38" w:rsidR="00361847" w:rsidRDefault="00CD085B" w:rsidP="009B2CF3">
      <w:pPr>
        <w:pStyle w:val="ListParagraph"/>
        <w:numPr>
          <w:ilvl w:val="0"/>
          <w:numId w:val="10"/>
        </w:numPr>
        <w:spacing w:line="240" w:lineRule="auto"/>
        <w:jc w:val="both"/>
        <w:rPr>
          <w:noProof/>
        </w:rPr>
      </w:pPr>
      <w:r>
        <w:rPr>
          <w:noProof/>
        </w:rPr>
        <w:t>Safe Signing in process</w:t>
      </w:r>
      <w:bookmarkEnd w:id="13"/>
      <w:r w:rsidR="00A5537B">
        <w:rPr>
          <w:noProof/>
        </w:rPr>
        <w:t>.</w:t>
      </w:r>
    </w:p>
    <w:p w14:paraId="0668053F" w14:textId="7F266127" w:rsidR="00A5537B" w:rsidRDefault="00A5537B" w:rsidP="009B2CF3">
      <w:pPr>
        <w:pStyle w:val="ListParagraph"/>
        <w:numPr>
          <w:ilvl w:val="0"/>
          <w:numId w:val="10"/>
        </w:numPr>
        <w:spacing w:line="240" w:lineRule="auto"/>
        <w:jc w:val="both"/>
        <w:rPr>
          <w:noProof/>
        </w:rPr>
      </w:pPr>
      <w:r>
        <w:rPr>
          <w:noProof/>
        </w:rPr>
        <w:t>Lost child collection point.</w:t>
      </w:r>
    </w:p>
    <w:p w14:paraId="7E6A15AB" w14:textId="426A451D" w:rsidR="00A5537B" w:rsidRDefault="00A5537B" w:rsidP="009B2CF3">
      <w:pPr>
        <w:pStyle w:val="ListParagraph"/>
        <w:numPr>
          <w:ilvl w:val="0"/>
          <w:numId w:val="10"/>
        </w:numPr>
        <w:spacing w:line="240" w:lineRule="auto"/>
        <w:jc w:val="both"/>
        <w:rPr>
          <w:noProof/>
        </w:rPr>
      </w:pPr>
      <w:r>
        <w:rPr>
          <w:noProof/>
        </w:rPr>
        <w:t>First Aid point.</w:t>
      </w:r>
    </w:p>
    <w:p w14:paraId="62599A4D" w14:textId="3C1ED941" w:rsidR="0082526C" w:rsidRPr="00B24F9F" w:rsidRDefault="0082526C" w:rsidP="0082526C">
      <w:pPr>
        <w:spacing w:line="240" w:lineRule="auto"/>
        <w:jc w:val="both"/>
        <w:rPr>
          <w:b/>
          <w:bCs/>
          <w:i/>
          <w:iCs/>
          <w:noProof/>
          <w:color w:val="000000" w:themeColor="text1"/>
        </w:rPr>
      </w:pPr>
      <w:r w:rsidRPr="00CA018F">
        <w:rPr>
          <w:noProof/>
          <w:color w:val="000000" w:themeColor="text1"/>
        </w:rPr>
        <w:t xml:space="preserve">Check-in of participants and start/finish area manager: </w:t>
      </w:r>
      <w:r w:rsidR="00B24F9F">
        <w:rPr>
          <w:b/>
          <w:bCs/>
          <w:i/>
          <w:iCs/>
          <w:noProof/>
          <w:color w:val="000000" w:themeColor="text1"/>
        </w:rPr>
        <w:t>Name</w:t>
      </w:r>
    </w:p>
    <w:p w14:paraId="4CAA83A5" w14:textId="60022A95" w:rsidR="00A53164" w:rsidRDefault="0082526C" w:rsidP="009B2CF3">
      <w:pPr>
        <w:pStyle w:val="ListParagraph"/>
        <w:numPr>
          <w:ilvl w:val="0"/>
          <w:numId w:val="5"/>
        </w:numPr>
        <w:spacing w:line="240" w:lineRule="auto"/>
        <w:jc w:val="both"/>
        <w:rPr>
          <w:noProof/>
        </w:rPr>
      </w:pPr>
      <w:r>
        <w:rPr>
          <w:noProof/>
        </w:rPr>
        <w:lastRenderedPageBreak/>
        <w:t>Ensure particpants are guided easily through check</w:t>
      </w:r>
      <w:r w:rsidR="00A5537B">
        <w:rPr>
          <w:noProof/>
        </w:rPr>
        <w:t>-</w:t>
      </w:r>
      <w:r>
        <w:rPr>
          <w:noProof/>
        </w:rPr>
        <w:t>in</w:t>
      </w:r>
    </w:p>
    <w:p w14:paraId="5FF8DE10" w14:textId="7D5E26B0" w:rsidR="00A53164" w:rsidRDefault="00A53164" w:rsidP="009B2CF3">
      <w:pPr>
        <w:pStyle w:val="ListParagraph"/>
        <w:numPr>
          <w:ilvl w:val="0"/>
          <w:numId w:val="5"/>
        </w:numPr>
        <w:spacing w:line="240" w:lineRule="auto"/>
        <w:jc w:val="both"/>
        <w:rPr>
          <w:noProof/>
        </w:rPr>
      </w:pPr>
      <w:r>
        <w:rPr>
          <w:noProof/>
        </w:rPr>
        <w:t xml:space="preserve">Participants are guided after finish of race </w:t>
      </w:r>
    </w:p>
    <w:p w14:paraId="029E4217" w14:textId="2F15341E" w:rsidR="00E257C2" w:rsidRDefault="00A53164" w:rsidP="009B2CF3">
      <w:pPr>
        <w:pStyle w:val="ListParagraph"/>
        <w:numPr>
          <w:ilvl w:val="0"/>
          <w:numId w:val="5"/>
        </w:numPr>
        <w:spacing w:line="240" w:lineRule="auto"/>
        <w:jc w:val="both"/>
        <w:rPr>
          <w:noProof/>
        </w:rPr>
      </w:pPr>
      <w:r>
        <w:rPr>
          <w:noProof/>
        </w:rPr>
        <w:t>Facilities at Sailing Club are kept clean and within Covid regulations</w:t>
      </w:r>
    </w:p>
    <w:p w14:paraId="05926AC4" w14:textId="1988E7DD" w:rsidR="00E257C2" w:rsidRDefault="00A53164" w:rsidP="00E257C2">
      <w:pPr>
        <w:spacing w:line="240" w:lineRule="auto"/>
        <w:jc w:val="both"/>
        <w:rPr>
          <w:noProof/>
        </w:rPr>
      </w:pPr>
      <w:r w:rsidRPr="008123B8">
        <w:rPr>
          <w:noProof/>
        </w:rPr>
        <w:t>Water stations co-ordinator</w:t>
      </w:r>
      <w:r w:rsidR="00E257C2">
        <w:rPr>
          <w:noProof/>
        </w:rPr>
        <w:t xml:space="preserve"> </w:t>
      </w:r>
      <w:r w:rsidR="00E257C2" w:rsidRPr="00E257C2">
        <w:rPr>
          <w:b/>
          <w:bCs/>
          <w:i/>
          <w:iCs/>
          <w:noProof/>
        </w:rPr>
        <w:t>(If required</w:t>
      </w:r>
      <w:r w:rsidR="00E257C2">
        <w:rPr>
          <w:b/>
          <w:bCs/>
          <w:i/>
          <w:iCs/>
          <w:noProof/>
        </w:rPr>
        <w:t>)</w:t>
      </w:r>
      <w:r w:rsidRPr="008123B8">
        <w:rPr>
          <w:noProof/>
        </w:rPr>
        <w:t xml:space="preserve">:  </w:t>
      </w:r>
    </w:p>
    <w:p w14:paraId="08307D5E" w14:textId="0B4F8AF4" w:rsidR="00A53164" w:rsidRDefault="00A53164" w:rsidP="009B2CF3">
      <w:pPr>
        <w:pStyle w:val="ListParagraph"/>
        <w:numPr>
          <w:ilvl w:val="0"/>
          <w:numId w:val="12"/>
        </w:numPr>
        <w:spacing w:line="240" w:lineRule="auto"/>
        <w:jc w:val="both"/>
        <w:rPr>
          <w:noProof/>
        </w:rPr>
      </w:pPr>
      <w:r>
        <w:rPr>
          <w:noProof/>
        </w:rPr>
        <w:t xml:space="preserve">Water stations </w:t>
      </w:r>
      <w:r w:rsidR="008123B8">
        <w:rPr>
          <w:noProof/>
        </w:rPr>
        <w:t>staffed</w:t>
      </w:r>
      <w:r>
        <w:rPr>
          <w:noProof/>
        </w:rPr>
        <w:t xml:space="preserve"> and well stocked</w:t>
      </w:r>
    </w:p>
    <w:p w14:paraId="7B9E3A94" w14:textId="011523F6" w:rsidR="008A7064" w:rsidRDefault="008A7064" w:rsidP="009B2CF3">
      <w:pPr>
        <w:pStyle w:val="ListParagraph"/>
        <w:numPr>
          <w:ilvl w:val="0"/>
          <w:numId w:val="5"/>
        </w:numPr>
        <w:spacing w:line="240" w:lineRule="auto"/>
        <w:jc w:val="both"/>
        <w:rPr>
          <w:noProof/>
        </w:rPr>
      </w:pPr>
      <w:r>
        <w:rPr>
          <w:noProof/>
        </w:rPr>
        <w:t>Waste products are dealt with in an eco friendly way</w:t>
      </w:r>
    </w:p>
    <w:p w14:paraId="584EEFD6" w14:textId="6AEDFC00" w:rsidR="002A4080" w:rsidRPr="00E257C2" w:rsidRDefault="00E257C2" w:rsidP="002A4080">
      <w:pPr>
        <w:spacing w:line="240" w:lineRule="auto"/>
        <w:jc w:val="both"/>
        <w:rPr>
          <w:b/>
          <w:bCs/>
          <w:i/>
          <w:iCs/>
          <w:noProof/>
        </w:rPr>
      </w:pPr>
      <w:r>
        <w:rPr>
          <w:noProof/>
        </w:rPr>
        <w:t xml:space="preserve">On or </w:t>
      </w:r>
      <w:r w:rsidR="002A4080">
        <w:rPr>
          <w:noProof/>
        </w:rPr>
        <w:t xml:space="preserve">Off-site Parking Co-ordinator: </w:t>
      </w:r>
      <w:r w:rsidRPr="00E257C2">
        <w:rPr>
          <w:b/>
          <w:bCs/>
          <w:i/>
          <w:iCs/>
          <w:noProof/>
        </w:rPr>
        <w:t>Name</w:t>
      </w:r>
    </w:p>
    <w:p w14:paraId="4B2D985A" w14:textId="5FEF2292" w:rsidR="009C261C" w:rsidRDefault="009C261C" w:rsidP="009B2CF3">
      <w:pPr>
        <w:pStyle w:val="ListParagraph"/>
        <w:numPr>
          <w:ilvl w:val="0"/>
          <w:numId w:val="8"/>
        </w:numPr>
        <w:spacing w:line="240" w:lineRule="auto"/>
        <w:jc w:val="both"/>
        <w:rPr>
          <w:noProof/>
        </w:rPr>
      </w:pPr>
      <w:r>
        <w:rPr>
          <w:noProof/>
        </w:rPr>
        <w:t xml:space="preserve">Ensure safety at </w:t>
      </w:r>
      <w:r w:rsidR="00E257C2">
        <w:rPr>
          <w:noProof/>
        </w:rPr>
        <w:t xml:space="preserve">on and/or </w:t>
      </w:r>
      <w:r>
        <w:rPr>
          <w:noProof/>
        </w:rPr>
        <w:t>off-site parking</w:t>
      </w:r>
    </w:p>
    <w:p w14:paraId="5C0975A2" w14:textId="77589E1B" w:rsidR="000A4A38" w:rsidRDefault="00A85AA3" w:rsidP="009B2CF3">
      <w:pPr>
        <w:pStyle w:val="ListParagraph"/>
        <w:numPr>
          <w:ilvl w:val="0"/>
          <w:numId w:val="8"/>
        </w:numPr>
        <w:spacing w:line="240" w:lineRule="auto"/>
        <w:jc w:val="both"/>
        <w:rPr>
          <w:noProof/>
        </w:rPr>
      </w:pPr>
      <w:r>
        <w:rPr>
          <w:noProof/>
        </w:rPr>
        <w:t>Maintain safe numbers on the mini-bus</w:t>
      </w:r>
      <w:r w:rsidR="00E257C2">
        <w:rPr>
          <w:noProof/>
        </w:rPr>
        <w:t xml:space="preserve"> </w:t>
      </w:r>
      <w:r w:rsidR="00E257C2" w:rsidRPr="00E257C2">
        <w:rPr>
          <w:b/>
          <w:bCs/>
          <w:i/>
          <w:iCs/>
          <w:noProof/>
        </w:rPr>
        <w:t>(if required)</w:t>
      </w:r>
    </w:p>
    <w:p w14:paraId="3DFE5D67" w14:textId="4D10A635" w:rsidR="00E805A7" w:rsidRDefault="00093843" w:rsidP="00E805A7">
      <w:pPr>
        <w:spacing w:line="240" w:lineRule="auto"/>
        <w:jc w:val="both"/>
        <w:rPr>
          <w:noProof/>
        </w:rPr>
      </w:pPr>
      <w:r>
        <w:rPr>
          <w:noProof/>
        </w:rPr>
        <w:t>Public Address System</w:t>
      </w:r>
      <w:r w:rsidR="00E257C2">
        <w:rPr>
          <w:noProof/>
        </w:rPr>
        <w:t xml:space="preserve"> Co-ordinator</w:t>
      </w:r>
      <w:r>
        <w:rPr>
          <w:noProof/>
        </w:rPr>
        <w:t xml:space="preserve">: </w:t>
      </w:r>
      <w:r w:rsidR="00E257C2" w:rsidRPr="00E257C2">
        <w:rPr>
          <w:b/>
          <w:bCs/>
          <w:i/>
          <w:iCs/>
          <w:noProof/>
        </w:rPr>
        <w:t>Name</w:t>
      </w:r>
    </w:p>
    <w:p w14:paraId="6D686054" w14:textId="5DA543F6" w:rsidR="000E6F5B" w:rsidRPr="000A5854" w:rsidRDefault="000E6F5B" w:rsidP="009B2CF3">
      <w:pPr>
        <w:pStyle w:val="ListParagraph"/>
        <w:numPr>
          <w:ilvl w:val="0"/>
          <w:numId w:val="9"/>
        </w:numPr>
        <w:spacing w:line="240" w:lineRule="auto"/>
        <w:jc w:val="both"/>
        <w:rPr>
          <w:noProof/>
        </w:rPr>
      </w:pPr>
      <w:r>
        <w:rPr>
          <w:noProof/>
        </w:rPr>
        <w:t>Make saftey announcements</w:t>
      </w:r>
      <w:r w:rsidR="00E257C2">
        <w:rPr>
          <w:noProof/>
        </w:rPr>
        <w:t xml:space="preserve"> and event information</w:t>
      </w:r>
    </w:p>
    <w:p w14:paraId="41238F91" w14:textId="77777777" w:rsidR="00267524" w:rsidRPr="00267524" w:rsidRDefault="00267524" w:rsidP="004A00EF">
      <w:pPr>
        <w:pStyle w:val="NoSpacing"/>
        <w:rPr>
          <w:rFonts w:ascii="Calibri" w:hAnsi="Calibri"/>
          <w:color w:val="0070C0"/>
          <w:sz w:val="22"/>
          <w:szCs w:val="22"/>
        </w:rPr>
      </w:pPr>
    </w:p>
    <w:p w14:paraId="6C929339" w14:textId="43D6199D" w:rsidR="0050363F" w:rsidRDefault="0050363F" w:rsidP="00735823">
      <w:pPr>
        <w:pStyle w:val="Heading3"/>
      </w:pPr>
      <w:bookmarkStart w:id="14" w:name="_Toc66955516"/>
      <w:r>
        <w:t>Contact List</w:t>
      </w:r>
      <w:bookmarkEnd w:id="14"/>
    </w:p>
    <w:p w14:paraId="07A17D12" w14:textId="7DD6841E" w:rsidR="00267524" w:rsidRPr="00267524" w:rsidRDefault="00267524" w:rsidP="00267524">
      <w:r>
        <w:t>The below table lists contact details for the main</w:t>
      </w:r>
      <w:r w:rsidR="006B5CB1">
        <w:t xml:space="preserve"> event organisers on the day:</w:t>
      </w:r>
    </w:p>
    <w:tbl>
      <w:tblPr>
        <w:tblStyle w:val="TableGrid"/>
        <w:tblW w:w="10485" w:type="dxa"/>
        <w:tblLook w:val="04A0" w:firstRow="1" w:lastRow="0" w:firstColumn="1" w:lastColumn="0" w:noHBand="0" w:noVBand="1"/>
      </w:tblPr>
      <w:tblGrid>
        <w:gridCol w:w="2689"/>
        <w:gridCol w:w="2835"/>
        <w:gridCol w:w="2551"/>
        <w:gridCol w:w="2410"/>
      </w:tblGrid>
      <w:tr w:rsidR="006B5CB1" w14:paraId="2B4C65EA" w14:textId="77777777" w:rsidTr="006B5CB1">
        <w:tc>
          <w:tcPr>
            <w:tcW w:w="2689" w:type="dxa"/>
            <w:tcBorders>
              <w:top w:val="single" w:sz="4" w:space="0" w:color="auto"/>
              <w:left w:val="single" w:sz="4" w:space="0" w:color="auto"/>
              <w:bottom w:val="single" w:sz="4" w:space="0" w:color="auto"/>
              <w:right w:val="single" w:sz="4" w:space="0" w:color="auto"/>
            </w:tcBorders>
            <w:hideMark/>
          </w:tcPr>
          <w:p w14:paraId="4E26EC24" w14:textId="4BF88733" w:rsidR="006B5CB1" w:rsidRDefault="006B5CB1">
            <w:pPr>
              <w:rPr>
                <w:rFonts w:ascii="Arial" w:hAnsi="Arial" w:cs="Arial"/>
                <w:b/>
              </w:rPr>
            </w:pPr>
            <w:r>
              <w:rPr>
                <w:rFonts w:ascii="Arial" w:hAnsi="Arial" w:cs="Arial"/>
                <w:b/>
              </w:rPr>
              <w:t>Role</w:t>
            </w:r>
          </w:p>
        </w:tc>
        <w:tc>
          <w:tcPr>
            <w:tcW w:w="2835" w:type="dxa"/>
            <w:tcBorders>
              <w:top w:val="single" w:sz="4" w:space="0" w:color="auto"/>
              <w:left w:val="single" w:sz="4" w:space="0" w:color="auto"/>
              <w:bottom w:val="single" w:sz="4" w:space="0" w:color="auto"/>
              <w:right w:val="single" w:sz="4" w:space="0" w:color="auto"/>
            </w:tcBorders>
            <w:hideMark/>
          </w:tcPr>
          <w:p w14:paraId="463DF36D" w14:textId="77777777" w:rsidR="006B5CB1" w:rsidRDefault="006B5CB1">
            <w:pPr>
              <w:rPr>
                <w:rFonts w:ascii="Arial" w:hAnsi="Arial" w:cs="Arial"/>
                <w:b/>
              </w:rPr>
            </w:pPr>
            <w:r>
              <w:rPr>
                <w:rFonts w:ascii="Arial" w:hAnsi="Arial" w:cs="Arial"/>
                <w:b/>
              </w:rPr>
              <w:t>Name</w:t>
            </w:r>
          </w:p>
        </w:tc>
        <w:tc>
          <w:tcPr>
            <w:tcW w:w="2551" w:type="dxa"/>
            <w:tcBorders>
              <w:top w:val="single" w:sz="4" w:space="0" w:color="auto"/>
              <w:left w:val="single" w:sz="4" w:space="0" w:color="auto"/>
              <w:bottom w:val="single" w:sz="4" w:space="0" w:color="auto"/>
              <w:right w:val="single" w:sz="4" w:space="0" w:color="auto"/>
            </w:tcBorders>
            <w:hideMark/>
          </w:tcPr>
          <w:p w14:paraId="51B067FA" w14:textId="25B011B7" w:rsidR="006B5CB1" w:rsidRDefault="006B5CB1">
            <w:pPr>
              <w:rPr>
                <w:rFonts w:ascii="Arial" w:hAnsi="Arial" w:cs="Arial"/>
                <w:b/>
              </w:rPr>
            </w:pPr>
            <w:r>
              <w:rPr>
                <w:rFonts w:ascii="Arial" w:hAnsi="Arial" w:cs="Arial"/>
                <w:b/>
              </w:rPr>
              <w:t>Mobile Number</w:t>
            </w:r>
          </w:p>
        </w:tc>
        <w:tc>
          <w:tcPr>
            <w:tcW w:w="2410" w:type="dxa"/>
            <w:tcBorders>
              <w:top w:val="single" w:sz="4" w:space="0" w:color="auto"/>
              <w:left w:val="single" w:sz="4" w:space="0" w:color="auto"/>
              <w:bottom w:val="single" w:sz="4" w:space="0" w:color="auto"/>
              <w:right w:val="single" w:sz="4" w:space="0" w:color="auto"/>
            </w:tcBorders>
            <w:hideMark/>
          </w:tcPr>
          <w:p w14:paraId="7791B151" w14:textId="7D41938C" w:rsidR="006B5CB1" w:rsidRDefault="006B5CB1">
            <w:pPr>
              <w:rPr>
                <w:rFonts w:ascii="Arial" w:hAnsi="Arial" w:cs="Arial"/>
                <w:b/>
              </w:rPr>
            </w:pPr>
            <w:r>
              <w:rPr>
                <w:rFonts w:ascii="Arial" w:hAnsi="Arial" w:cs="Arial"/>
                <w:b/>
              </w:rPr>
              <w:t>Event Day Radio Y/N</w:t>
            </w:r>
          </w:p>
        </w:tc>
      </w:tr>
      <w:tr w:rsidR="006B5CB1" w14:paraId="1950EB46" w14:textId="77777777" w:rsidTr="006B5CB1">
        <w:tc>
          <w:tcPr>
            <w:tcW w:w="2689" w:type="dxa"/>
            <w:tcBorders>
              <w:top w:val="single" w:sz="4" w:space="0" w:color="auto"/>
              <w:left w:val="single" w:sz="4" w:space="0" w:color="auto"/>
              <w:bottom w:val="single" w:sz="4" w:space="0" w:color="auto"/>
              <w:right w:val="single" w:sz="4" w:space="0" w:color="auto"/>
            </w:tcBorders>
          </w:tcPr>
          <w:p w14:paraId="164170E6" w14:textId="6728350B" w:rsidR="006B5CB1" w:rsidRPr="00EC5647" w:rsidRDefault="006B5CB1">
            <w:pPr>
              <w:rPr>
                <w:rFonts w:ascii="Arial" w:hAnsi="Arial" w:cs="Arial"/>
                <w:bCs/>
              </w:rPr>
            </w:pPr>
            <w:r w:rsidRPr="00EC5647">
              <w:rPr>
                <w:rFonts w:ascii="Arial" w:hAnsi="Arial" w:cs="Arial"/>
                <w:bCs/>
              </w:rPr>
              <w:t xml:space="preserve">Event </w:t>
            </w:r>
            <w:r w:rsidR="00E257C2">
              <w:rPr>
                <w:rFonts w:ascii="Arial" w:hAnsi="Arial" w:cs="Arial"/>
                <w:bCs/>
              </w:rPr>
              <w:t>Organiser/</w:t>
            </w:r>
            <w:r w:rsidRPr="00EC5647">
              <w:rPr>
                <w:rFonts w:ascii="Arial" w:hAnsi="Arial" w:cs="Arial"/>
                <w:bCs/>
              </w:rPr>
              <w:t>Director</w:t>
            </w:r>
          </w:p>
        </w:tc>
        <w:tc>
          <w:tcPr>
            <w:tcW w:w="2835" w:type="dxa"/>
            <w:tcBorders>
              <w:top w:val="single" w:sz="4" w:space="0" w:color="auto"/>
              <w:left w:val="single" w:sz="4" w:space="0" w:color="auto"/>
              <w:bottom w:val="single" w:sz="4" w:space="0" w:color="auto"/>
              <w:right w:val="single" w:sz="4" w:space="0" w:color="auto"/>
            </w:tcBorders>
          </w:tcPr>
          <w:p w14:paraId="6794DE2D" w14:textId="420051DF" w:rsidR="006B5CB1" w:rsidRPr="00EC5647" w:rsidRDefault="006B5CB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551C4E25" w14:textId="2151AB1C" w:rsidR="006B5CB1" w:rsidRPr="00EC5647" w:rsidRDefault="006B5CB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39EECD90" w14:textId="7E2BE8E0" w:rsidR="006B5CB1" w:rsidRPr="00EC5647" w:rsidRDefault="006B5CB1">
            <w:pPr>
              <w:rPr>
                <w:rFonts w:ascii="Arial" w:hAnsi="Arial" w:cs="Arial"/>
                <w:bCs/>
              </w:rPr>
            </w:pPr>
          </w:p>
        </w:tc>
      </w:tr>
      <w:tr w:rsidR="006B5CB1" w14:paraId="612138DC" w14:textId="77777777" w:rsidTr="006B5CB1">
        <w:tc>
          <w:tcPr>
            <w:tcW w:w="2689" w:type="dxa"/>
            <w:tcBorders>
              <w:top w:val="single" w:sz="4" w:space="0" w:color="auto"/>
              <w:left w:val="single" w:sz="4" w:space="0" w:color="auto"/>
              <w:bottom w:val="single" w:sz="4" w:space="0" w:color="auto"/>
              <w:right w:val="single" w:sz="4" w:space="0" w:color="auto"/>
            </w:tcBorders>
          </w:tcPr>
          <w:p w14:paraId="74277921" w14:textId="13D98D91" w:rsidR="006B5CB1" w:rsidRPr="00EC5647" w:rsidRDefault="00EC5647">
            <w:pPr>
              <w:rPr>
                <w:rFonts w:ascii="Arial" w:hAnsi="Arial" w:cs="Arial"/>
                <w:bCs/>
              </w:rPr>
            </w:pPr>
            <w:r w:rsidRPr="00EC5647">
              <w:rPr>
                <w:rFonts w:ascii="Arial" w:hAnsi="Arial" w:cs="Arial"/>
                <w:bCs/>
              </w:rPr>
              <w:t xml:space="preserve">Event </w:t>
            </w:r>
            <w:r w:rsidR="00E257C2">
              <w:rPr>
                <w:rFonts w:ascii="Arial" w:hAnsi="Arial" w:cs="Arial"/>
                <w:bCs/>
              </w:rPr>
              <w:t>Organiser/</w:t>
            </w:r>
            <w:r w:rsidRPr="00EC5647">
              <w:rPr>
                <w:rFonts w:ascii="Arial" w:hAnsi="Arial" w:cs="Arial"/>
                <w:bCs/>
              </w:rPr>
              <w:t>Director</w:t>
            </w:r>
          </w:p>
        </w:tc>
        <w:tc>
          <w:tcPr>
            <w:tcW w:w="2835" w:type="dxa"/>
            <w:tcBorders>
              <w:top w:val="single" w:sz="4" w:space="0" w:color="auto"/>
              <w:left w:val="single" w:sz="4" w:space="0" w:color="auto"/>
              <w:bottom w:val="single" w:sz="4" w:space="0" w:color="auto"/>
              <w:right w:val="single" w:sz="4" w:space="0" w:color="auto"/>
            </w:tcBorders>
          </w:tcPr>
          <w:p w14:paraId="295EEDB6" w14:textId="064943C9" w:rsidR="006B5CB1" w:rsidRPr="00EC5647" w:rsidRDefault="006B5CB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39D23729" w14:textId="551E1581" w:rsidR="006B5CB1" w:rsidRPr="00EC5647" w:rsidRDefault="006B5CB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509AE3C7" w14:textId="7591D29B" w:rsidR="006B5CB1" w:rsidRPr="00EC5647" w:rsidRDefault="006B5CB1">
            <w:pPr>
              <w:rPr>
                <w:rFonts w:ascii="Arial" w:hAnsi="Arial" w:cs="Arial"/>
                <w:bCs/>
              </w:rPr>
            </w:pPr>
          </w:p>
        </w:tc>
      </w:tr>
      <w:tr w:rsidR="006B5CB1" w14:paraId="59BC6EB6" w14:textId="77777777" w:rsidTr="006B5CB1">
        <w:tc>
          <w:tcPr>
            <w:tcW w:w="2689" w:type="dxa"/>
            <w:tcBorders>
              <w:top w:val="single" w:sz="4" w:space="0" w:color="auto"/>
              <w:left w:val="single" w:sz="4" w:space="0" w:color="auto"/>
              <w:bottom w:val="single" w:sz="4" w:space="0" w:color="auto"/>
              <w:right w:val="single" w:sz="4" w:space="0" w:color="auto"/>
            </w:tcBorders>
          </w:tcPr>
          <w:p w14:paraId="51B10876" w14:textId="4E6536DA" w:rsidR="006B5CB1" w:rsidRPr="00EC5647" w:rsidRDefault="00EC5647">
            <w:pPr>
              <w:rPr>
                <w:rFonts w:ascii="Arial" w:hAnsi="Arial" w:cs="Arial"/>
                <w:bCs/>
              </w:rPr>
            </w:pPr>
            <w:r>
              <w:rPr>
                <w:rFonts w:ascii="Arial" w:hAnsi="Arial" w:cs="Arial"/>
                <w:bCs/>
              </w:rPr>
              <w:t xml:space="preserve">Health &amp; Safety </w:t>
            </w:r>
          </w:p>
        </w:tc>
        <w:tc>
          <w:tcPr>
            <w:tcW w:w="2835" w:type="dxa"/>
            <w:tcBorders>
              <w:top w:val="single" w:sz="4" w:space="0" w:color="auto"/>
              <w:left w:val="single" w:sz="4" w:space="0" w:color="auto"/>
              <w:bottom w:val="single" w:sz="4" w:space="0" w:color="auto"/>
              <w:right w:val="single" w:sz="4" w:space="0" w:color="auto"/>
            </w:tcBorders>
          </w:tcPr>
          <w:p w14:paraId="0F9E8B29" w14:textId="43BA3017" w:rsidR="006B5CB1" w:rsidRPr="00EC5647" w:rsidRDefault="006B5CB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504D53C6" w14:textId="33E52974" w:rsidR="006B5CB1" w:rsidRPr="00EC5647" w:rsidRDefault="006B5CB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4193AF64" w14:textId="7649809D" w:rsidR="006B5CB1" w:rsidRPr="00EC5647" w:rsidRDefault="006B5CB1">
            <w:pPr>
              <w:rPr>
                <w:rFonts w:ascii="Arial" w:hAnsi="Arial" w:cs="Arial"/>
                <w:bCs/>
              </w:rPr>
            </w:pPr>
          </w:p>
        </w:tc>
      </w:tr>
      <w:tr w:rsidR="006B5CB1" w14:paraId="0DD144DA" w14:textId="77777777" w:rsidTr="006B5CB1">
        <w:tc>
          <w:tcPr>
            <w:tcW w:w="2689" w:type="dxa"/>
            <w:tcBorders>
              <w:top w:val="single" w:sz="4" w:space="0" w:color="auto"/>
              <w:left w:val="single" w:sz="4" w:space="0" w:color="auto"/>
              <w:bottom w:val="single" w:sz="4" w:space="0" w:color="auto"/>
              <w:right w:val="single" w:sz="4" w:space="0" w:color="auto"/>
            </w:tcBorders>
          </w:tcPr>
          <w:p w14:paraId="1AA9CE83" w14:textId="790194ED" w:rsidR="006B5CB1" w:rsidRPr="00EC5647" w:rsidRDefault="00EC5647">
            <w:pPr>
              <w:rPr>
                <w:rFonts w:ascii="Arial" w:hAnsi="Arial" w:cs="Arial"/>
                <w:bCs/>
              </w:rPr>
            </w:pPr>
            <w:r>
              <w:rPr>
                <w:rFonts w:ascii="Arial" w:hAnsi="Arial" w:cs="Arial"/>
                <w:bCs/>
              </w:rPr>
              <w:t>Health &amp; Safety</w:t>
            </w:r>
          </w:p>
        </w:tc>
        <w:tc>
          <w:tcPr>
            <w:tcW w:w="2835" w:type="dxa"/>
            <w:tcBorders>
              <w:top w:val="single" w:sz="4" w:space="0" w:color="auto"/>
              <w:left w:val="single" w:sz="4" w:space="0" w:color="auto"/>
              <w:bottom w:val="single" w:sz="4" w:space="0" w:color="auto"/>
              <w:right w:val="single" w:sz="4" w:space="0" w:color="auto"/>
            </w:tcBorders>
          </w:tcPr>
          <w:p w14:paraId="7F643AA6" w14:textId="58D3B36D" w:rsidR="006B5CB1" w:rsidRPr="00EC5647" w:rsidRDefault="006B5CB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432AE1F3" w14:textId="79740D6C" w:rsidR="006B5CB1" w:rsidRPr="00EC5647" w:rsidRDefault="006B5CB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5F2AF3A1" w14:textId="7CD7EE0F" w:rsidR="006B5CB1" w:rsidRPr="00EC5647" w:rsidRDefault="006B5CB1">
            <w:pPr>
              <w:rPr>
                <w:rFonts w:ascii="Arial" w:hAnsi="Arial" w:cs="Arial"/>
                <w:bCs/>
              </w:rPr>
            </w:pPr>
          </w:p>
        </w:tc>
      </w:tr>
      <w:tr w:rsidR="00200E21" w14:paraId="6D1D672F" w14:textId="77777777" w:rsidTr="006B5CB1">
        <w:tc>
          <w:tcPr>
            <w:tcW w:w="2689" w:type="dxa"/>
            <w:tcBorders>
              <w:top w:val="single" w:sz="4" w:space="0" w:color="auto"/>
              <w:left w:val="single" w:sz="4" w:space="0" w:color="auto"/>
              <w:bottom w:val="single" w:sz="4" w:space="0" w:color="auto"/>
              <w:right w:val="single" w:sz="4" w:space="0" w:color="auto"/>
            </w:tcBorders>
          </w:tcPr>
          <w:p w14:paraId="4846FA4B" w14:textId="66391BD8" w:rsidR="00200E21" w:rsidRDefault="00200E21">
            <w:pPr>
              <w:rPr>
                <w:rFonts w:ascii="Arial" w:hAnsi="Arial" w:cs="Arial"/>
                <w:bCs/>
              </w:rPr>
            </w:pPr>
            <w:r>
              <w:rPr>
                <w:rFonts w:ascii="Arial" w:hAnsi="Arial" w:cs="Arial"/>
                <w:bCs/>
              </w:rPr>
              <w:t>Chief Marshall</w:t>
            </w:r>
          </w:p>
        </w:tc>
        <w:tc>
          <w:tcPr>
            <w:tcW w:w="2835" w:type="dxa"/>
            <w:tcBorders>
              <w:top w:val="single" w:sz="4" w:space="0" w:color="auto"/>
              <w:left w:val="single" w:sz="4" w:space="0" w:color="auto"/>
              <w:bottom w:val="single" w:sz="4" w:space="0" w:color="auto"/>
              <w:right w:val="single" w:sz="4" w:space="0" w:color="auto"/>
            </w:tcBorders>
          </w:tcPr>
          <w:p w14:paraId="65FCE27D" w14:textId="4C974AF7" w:rsidR="00200E21" w:rsidRDefault="00200E2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3189CE0C" w14:textId="7433E79C" w:rsidR="00200E21" w:rsidRDefault="00200E2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0EB266C6" w14:textId="02D4AC5D" w:rsidR="00200E21" w:rsidRDefault="00200E21">
            <w:pPr>
              <w:rPr>
                <w:rFonts w:ascii="Arial" w:hAnsi="Arial" w:cs="Arial"/>
                <w:bCs/>
              </w:rPr>
            </w:pPr>
          </w:p>
        </w:tc>
      </w:tr>
      <w:tr w:rsidR="006B5CB1" w14:paraId="5E738171" w14:textId="77777777" w:rsidTr="006B5CB1">
        <w:tc>
          <w:tcPr>
            <w:tcW w:w="2689" w:type="dxa"/>
            <w:tcBorders>
              <w:top w:val="single" w:sz="4" w:space="0" w:color="auto"/>
              <w:left w:val="single" w:sz="4" w:space="0" w:color="auto"/>
              <w:bottom w:val="single" w:sz="4" w:space="0" w:color="auto"/>
              <w:right w:val="single" w:sz="4" w:space="0" w:color="auto"/>
            </w:tcBorders>
          </w:tcPr>
          <w:p w14:paraId="23DCD336" w14:textId="0749C167" w:rsidR="006B5CB1" w:rsidRPr="00EC5647" w:rsidRDefault="008542FC">
            <w:pPr>
              <w:rPr>
                <w:rFonts w:ascii="Arial" w:hAnsi="Arial" w:cs="Arial"/>
                <w:bCs/>
              </w:rPr>
            </w:pPr>
            <w:r>
              <w:rPr>
                <w:rFonts w:ascii="Arial" w:hAnsi="Arial" w:cs="Arial"/>
                <w:bCs/>
              </w:rPr>
              <w:t>Deputy Chief Marshall 1</w:t>
            </w:r>
          </w:p>
        </w:tc>
        <w:tc>
          <w:tcPr>
            <w:tcW w:w="2835" w:type="dxa"/>
            <w:tcBorders>
              <w:top w:val="single" w:sz="4" w:space="0" w:color="auto"/>
              <w:left w:val="single" w:sz="4" w:space="0" w:color="auto"/>
              <w:bottom w:val="single" w:sz="4" w:space="0" w:color="auto"/>
              <w:right w:val="single" w:sz="4" w:space="0" w:color="auto"/>
            </w:tcBorders>
          </w:tcPr>
          <w:p w14:paraId="699F7C35" w14:textId="05B29E4D" w:rsidR="006B5CB1" w:rsidRPr="00EC5647" w:rsidRDefault="006B5CB1">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266CE2EF" w14:textId="6C7BCF80" w:rsidR="006B5CB1" w:rsidRPr="00EC5647" w:rsidRDefault="006B5CB1">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3A4AB0F5" w14:textId="4FC8FC17" w:rsidR="006B5CB1" w:rsidRPr="00EC5647" w:rsidRDefault="006B5CB1">
            <w:pPr>
              <w:rPr>
                <w:rFonts w:ascii="Arial" w:hAnsi="Arial" w:cs="Arial"/>
                <w:bCs/>
              </w:rPr>
            </w:pPr>
          </w:p>
        </w:tc>
      </w:tr>
      <w:tr w:rsidR="008542FC" w14:paraId="74A728E1" w14:textId="77777777" w:rsidTr="006B5CB1">
        <w:tc>
          <w:tcPr>
            <w:tcW w:w="2689" w:type="dxa"/>
            <w:tcBorders>
              <w:top w:val="single" w:sz="4" w:space="0" w:color="auto"/>
              <w:left w:val="single" w:sz="4" w:space="0" w:color="auto"/>
              <w:bottom w:val="single" w:sz="4" w:space="0" w:color="auto"/>
              <w:right w:val="single" w:sz="4" w:space="0" w:color="auto"/>
            </w:tcBorders>
          </w:tcPr>
          <w:p w14:paraId="3DAA4256" w14:textId="1D35912A" w:rsidR="008542FC" w:rsidRDefault="008542FC">
            <w:pPr>
              <w:rPr>
                <w:rFonts w:ascii="Arial" w:hAnsi="Arial" w:cs="Arial"/>
                <w:bCs/>
              </w:rPr>
            </w:pPr>
            <w:r>
              <w:rPr>
                <w:rFonts w:ascii="Arial" w:hAnsi="Arial" w:cs="Arial"/>
                <w:bCs/>
              </w:rPr>
              <w:t>Deputy Chief Marshall 2</w:t>
            </w:r>
          </w:p>
        </w:tc>
        <w:tc>
          <w:tcPr>
            <w:tcW w:w="2835" w:type="dxa"/>
            <w:tcBorders>
              <w:top w:val="single" w:sz="4" w:space="0" w:color="auto"/>
              <w:left w:val="single" w:sz="4" w:space="0" w:color="auto"/>
              <w:bottom w:val="single" w:sz="4" w:space="0" w:color="auto"/>
              <w:right w:val="single" w:sz="4" w:space="0" w:color="auto"/>
            </w:tcBorders>
          </w:tcPr>
          <w:p w14:paraId="47BFAD45" w14:textId="306F94B0" w:rsidR="008542FC" w:rsidRDefault="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1F66FA3F" w14:textId="77777777" w:rsidR="008542FC" w:rsidRDefault="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4C9B15FB" w14:textId="77777777" w:rsidR="008542FC" w:rsidRDefault="008542FC">
            <w:pPr>
              <w:rPr>
                <w:rFonts w:ascii="Arial" w:hAnsi="Arial" w:cs="Arial"/>
                <w:bCs/>
              </w:rPr>
            </w:pPr>
          </w:p>
        </w:tc>
      </w:tr>
      <w:tr w:rsidR="008542FC" w14:paraId="00D374E3" w14:textId="77777777" w:rsidTr="006B5CB1">
        <w:tc>
          <w:tcPr>
            <w:tcW w:w="2689" w:type="dxa"/>
            <w:tcBorders>
              <w:top w:val="single" w:sz="4" w:space="0" w:color="auto"/>
              <w:left w:val="single" w:sz="4" w:space="0" w:color="auto"/>
              <w:bottom w:val="single" w:sz="4" w:space="0" w:color="auto"/>
              <w:right w:val="single" w:sz="4" w:space="0" w:color="auto"/>
            </w:tcBorders>
          </w:tcPr>
          <w:p w14:paraId="44C16584" w14:textId="03403340" w:rsidR="008542FC" w:rsidRDefault="008542FC">
            <w:pPr>
              <w:rPr>
                <w:rFonts w:ascii="Arial" w:hAnsi="Arial" w:cs="Arial"/>
                <w:bCs/>
              </w:rPr>
            </w:pPr>
            <w:r>
              <w:rPr>
                <w:rFonts w:ascii="Arial" w:hAnsi="Arial" w:cs="Arial"/>
                <w:bCs/>
              </w:rPr>
              <w:t>Deputy Chief Marshall 3</w:t>
            </w:r>
          </w:p>
        </w:tc>
        <w:tc>
          <w:tcPr>
            <w:tcW w:w="2835" w:type="dxa"/>
            <w:tcBorders>
              <w:top w:val="single" w:sz="4" w:space="0" w:color="auto"/>
              <w:left w:val="single" w:sz="4" w:space="0" w:color="auto"/>
              <w:bottom w:val="single" w:sz="4" w:space="0" w:color="auto"/>
              <w:right w:val="single" w:sz="4" w:space="0" w:color="auto"/>
            </w:tcBorders>
          </w:tcPr>
          <w:p w14:paraId="4A6053FE" w14:textId="43A7FDED" w:rsidR="008542FC" w:rsidRDefault="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6C830559" w14:textId="77777777" w:rsidR="008542FC" w:rsidRDefault="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79710B82" w14:textId="77777777" w:rsidR="008542FC" w:rsidRDefault="008542FC">
            <w:pPr>
              <w:rPr>
                <w:rFonts w:ascii="Arial" w:hAnsi="Arial" w:cs="Arial"/>
                <w:bCs/>
              </w:rPr>
            </w:pPr>
          </w:p>
        </w:tc>
      </w:tr>
      <w:tr w:rsidR="008542FC" w14:paraId="61C3D350" w14:textId="77777777" w:rsidTr="006B5CB1">
        <w:tc>
          <w:tcPr>
            <w:tcW w:w="2689" w:type="dxa"/>
            <w:tcBorders>
              <w:top w:val="single" w:sz="4" w:space="0" w:color="auto"/>
              <w:left w:val="single" w:sz="4" w:space="0" w:color="auto"/>
              <w:bottom w:val="single" w:sz="4" w:space="0" w:color="auto"/>
              <w:right w:val="single" w:sz="4" w:space="0" w:color="auto"/>
            </w:tcBorders>
          </w:tcPr>
          <w:p w14:paraId="79A0D532" w14:textId="1817D73A" w:rsidR="008542FC" w:rsidRDefault="00F27C50" w:rsidP="008542FC">
            <w:pPr>
              <w:rPr>
                <w:rFonts w:ascii="Arial" w:hAnsi="Arial" w:cs="Arial"/>
                <w:bCs/>
              </w:rPr>
            </w:pPr>
            <w:r>
              <w:rPr>
                <w:rFonts w:ascii="Arial" w:hAnsi="Arial" w:cs="Arial"/>
                <w:bCs/>
              </w:rPr>
              <w:t>Emergency Co-Ordinator</w:t>
            </w:r>
          </w:p>
        </w:tc>
        <w:tc>
          <w:tcPr>
            <w:tcW w:w="2835" w:type="dxa"/>
            <w:tcBorders>
              <w:top w:val="single" w:sz="4" w:space="0" w:color="auto"/>
              <w:left w:val="single" w:sz="4" w:space="0" w:color="auto"/>
              <w:bottom w:val="single" w:sz="4" w:space="0" w:color="auto"/>
              <w:right w:val="single" w:sz="4" w:space="0" w:color="auto"/>
            </w:tcBorders>
          </w:tcPr>
          <w:p w14:paraId="2A1FE1FE" w14:textId="70716B3F" w:rsidR="008542FC" w:rsidRDefault="008542FC" w:rsidP="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242D8672" w14:textId="42B337D3" w:rsidR="008542FC" w:rsidRDefault="008542FC" w:rsidP="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018B8D99" w14:textId="3CAC8D3D" w:rsidR="008542FC" w:rsidRDefault="008542FC" w:rsidP="008542FC">
            <w:pPr>
              <w:rPr>
                <w:rFonts w:ascii="Arial" w:hAnsi="Arial" w:cs="Arial"/>
                <w:bCs/>
              </w:rPr>
            </w:pPr>
          </w:p>
        </w:tc>
      </w:tr>
      <w:tr w:rsidR="008542FC" w14:paraId="61FB33A9" w14:textId="77777777" w:rsidTr="006B5CB1">
        <w:tc>
          <w:tcPr>
            <w:tcW w:w="2689" w:type="dxa"/>
            <w:tcBorders>
              <w:top w:val="single" w:sz="4" w:space="0" w:color="auto"/>
              <w:left w:val="single" w:sz="4" w:space="0" w:color="auto"/>
              <w:bottom w:val="single" w:sz="4" w:space="0" w:color="auto"/>
              <w:right w:val="single" w:sz="4" w:space="0" w:color="auto"/>
            </w:tcBorders>
          </w:tcPr>
          <w:p w14:paraId="7BC732E1" w14:textId="66540FAD" w:rsidR="008542FC" w:rsidRDefault="00822B7D" w:rsidP="008542FC">
            <w:pPr>
              <w:rPr>
                <w:rFonts w:ascii="Arial" w:hAnsi="Arial" w:cs="Arial"/>
                <w:bCs/>
              </w:rPr>
            </w:pPr>
            <w:r>
              <w:rPr>
                <w:rFonts w:ascii="Arial" w:hAnsi="Arial" w:cs="Arial"/>
                <w:bCs/>
              </w:rPr>
              <w:t>Safeguarding officer</w:t>
            </w:r>
          </w:p>
        </w:tc>
        <w:tc>
          <w:tcPr>
            <w:tcW w:w="2835" w:type="dxa"/>
            <w:tcBorders>
              <w:top w:val="single" w:sz="4" w:space="0" w:color="auto"/>
              <w:left w:val="single" w:sz="4" w:space="0" w:color="auto"/>
              <w:bottom w:val="single" w:sz="4" w:space="0" w:color="auto"/>
              <w:right w:val="single" w:sz="4" w:space="0" w:color="auto"/>
            </w:tcBorders>
          </w:tcPr>
          <w:p w14:paraId="23F7D4C1" w14:textId="4F0691B8" w:rsidR="008542FC" w:rsidRDefault="008542FC" w:rsidP="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75A9C30E" w14:textId="403D89A1" w:rsidR="008542FC" w:rsidRDefault="008542FC" w:rsidP="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0CACF337" w14:textId="549E54B8" w:rsidR="008542FC" w:rsidRDefault="008542FC" w:rsidP="008542FC">
            <w:pPr>
              <w:rPr>
                <w:rFonts w:ascii="Arial" w:hAnsi="Arial" w:cs="Arial"/>
                <w:bCs/>
              </w:rPr>
            </w:pPr>
          </w:p>
        </w:tc>
      </w:tr>
      <w:tr w:rsidR="008542FC" w14:paraId="1801BBAC" w14:textId="77777777" w:rsidTr="006B5CB1">
        <w:tc>
          <w:tcPr>
            <w:tcW w:w="2689" w:type="dxa"/>
            <w:tcBorders>
              <w:top w:val="single" w:sz="4" w:space="0" w:color="auto"/>
              <w:left w:val="single" w:sz="4" w:space="0" w:color="auto"/>
              <w:bottom w:val="single" w:sz="4" w:space="0" w:color="auto"/>
              <w:right w:val="single" w:sz="4" w:space="0" w:color="auto"/>
            </w:tcBorders>
          </w:tcPr>
          <w:p w14:paraId="1237B878" w14:textId="58AF87E4" w:rsidR="008542FC" w:rsidRPr="00EC5647" w:rsidRDefault="008542FC" w:rsidP="008542FC">
            <w:pPr>
              <w:rPr>
                <w:rFonts w:ascii="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7EAC8BDD" w14:textId="350D4226" w:rsidR="008542FC" w:rsidRPr="00EC5647" w:rsidRDefault="008542FC" w:rsidP="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3C7E86EF" w14:textId="26DCE1BB" w:rsidR="008542FC" w:rsidRPr="00EC5647" w:rsidRDefault="008542FC" w:rsidP="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5D0B5D28" w14:textId="47B5DC9A" w:rsidR="008542FC" w:rsidRPr="00EC5647" w:rsidRDefault="008542FC" w:rsidP="008542FC">
            <w:pPr>
              <w:rPr>
                <w:rFonts w:ascii="Arial" w:hAnsi="Arial" w:cs="Arial"/>
                <w:bCs/>
              </w:rPr>
            </w:pPr>
          </w:p>
        </w:tc>
      </w:tr>
      <w:tr w:rsidR="008542FC" w14:paraId="524DB281" w14:textId="77777777" w:rsidTr="006B5CB1">
        <w:tc>
          <w:tcPr>
            <w:tcW w:w="2689" w:type="dxa"/>
            <w:tcBorders>
              <w:top w:val="single" w:sz="4" w:space="0" w:color="auto"/>
              <w:left w:val="single" w:sz="4" w:space="0" w:color="auto"/>
              <w:bottom w:val="single" w:sz="4" w:space="0" w:color="auto"/>
              <w:right w:val="single" w:sz="4" w:space="0" w:color="auto"/>
            </w:tcBorders>
          </w:tcPr>
          <w:p w14:paraId="152DC296" w14:textId="77777777" w:rsidR="008542FC" w:rsidRPr="00EC5647" w:rsidRDefault="008542FC" w:rsidP="008542FC">
            <w:pPr>
              <w:rPr>
                <w:rFonts w:ascii="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178EBF46" w14:textId="77777777" w:rsidR="008542FC" w:rsidRPr="00EC5647" w:rsidRDefault="008542FC" w:rsidP="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5A4C9E8B" w14:textId="77777777" w:rsidR="008542FC" w:rsidRPr="00EC5647" w:rsidRDefault="008542FC" w:rsidP="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486B2A97" w14:textId="77777777" w:rsidR="008542FC" w:rsidRPr="00EC5647" w:rsidRDefault="008542FC" w:rsidP="008542FC">
            <w:pPr>
              <w:rPr>
                <w:rFonts w:ascii="Arial" w:hAnsi="Arial" w:cs="Arial"/>
                <w:bCs/>
              </w:rPr>
            </w:pPr>
          </w:p>
        </w:tc>
      </w:tr>
      <w:tr w:rsidR="008542FC" w14:paraId="08F53FD5" w14:textId="77777777" w:rsidTr="006B5CB1">
        <w:tc>
          <w:tcPr>
            <w:tcW w:w="2689" w:type="dxa"/>
            <w:tcBorders>
              <w:top w:val="single" w:sz="4" w:space="0" w:color="auto"/>
              <w:left w:val="single" w:sz="4" w:space="0" w:color="auto"/>
              <w:bottom w:val="single" w:sz="4" w:space="0" w:color="auto"/>
              <w:right w:val="single" w:sz="4" w:space="0" w:color="auto"/>
            </w:tcBorders>
          </w:tcPr>
          <w:p w14:paraId="1AB575B3" w14:textId="77777777" w:rsidR="008542FC" w:rsidRPr="00EC5647" w:rsidRDefault="008542FC" w:rsidP="008542FC">
            <w:pPr>
              <w:rPr>
                <w:rFonts w:ascii="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3E710FE5" w14:textId="77777777" w:rsidR="008542FC" w:rsidRPr="00EC5647" w:rsidRDefault="008542FC" w:rsidP="008542FC">
            <w:pPr>
              <w:rPr>
                <w:rFonts w:ascii="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127BA30E" w14:textId="77777777" w:rsidR="008542FC" w:rsidRPr="00EC5647" w:rsidRDefault="008542FC" w:rsidP="008542FC">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14:paraId="2C2B01EA" w14:textId="77777777" w:rsidR="008542FC" w:rsidRPr="00EC5647" w:rsidRDefault="008542FC" w:rsidP="008542FC">
            <w:pPr>
              <w:rPr>
                <w:rFonts w:ascii="Arial" w:hAnsi="Arial" w:cs="Arial"/>
                <w:bCs/>
              </w:rPr>
            </w:pPr>
          </w:p>
        </w:tc>
      </w:tr>
    </w:tbl>
    <w:p w14:paraId="0368CA92" w14:textId="77777777" w:rsidR="003A35EA" w:rsidRDefault="003A35EA" w:rsidP="003A35EA">
      <w:pPr>
        <w:pStyle w:val="Heading1"/>
      </w:pPr>
    </w:p>
    <w:p w14:paraId="7AA7A8A5" w14:textId="2CC101A4" w:rsidR="00C233A5" w:rsidRDefault="006B5CB1" w:rsidP="009B2CF3">
      <w:pPr>
        <w:pStyle w:val="Heading1"/>
        <w:numPr>
          <w:ilvl w:val="0"/>
          <w:numId w:val="1"/>
        </w:numPr>
      </w:pPr>
      <w:r>
        <w:t>Event</w:t>
      </w:r>
      <w:r w:rsidR="00C233A5">
        <w:t xml:space="preserve"> Overview</w:t>
      </w:r>
    </w:p>
    <w:p w14:paraId="2C52CFCB" w14:textId="4BA76CA7" w:rsidR="00C233A5" w:rsidRDefault="00C233A5" w:rsidP="000C06B9">
      <w:pPr>
        <w:pStyle w:val="ListParagraph"/>
        <w:spacing w:line="240" w:lineRule="auto"/>
        <w:ind w:left="0"/>
      </w:pPr>
      <w:r>
        <w:t>Th</w:t>
      </w:r>
      <w:r w:rsidR="006B5CB1">
        <w:t xml:space="preserve">is event </w:t>
      </w:r>
      <w:r>
        <w:t xml:space="preserve">will take place on </w:t>
      </w:r>
      <w:r w:rsidR="007728C5" w:rsidRPr="007728C5">
        <w:rPr>
          <w:b/>
          <w:bCs/>
          <w:i/>
          <w:iCs/>
        </w:rPr>
        <w:t>date</w:t>
      </w:r>
      <w:r>
        <w:t>.</w:t>
      </w:r>
      <w:r w:rsidR="001F4EE8">
        <w:t xml:space="preserve"> </w:t>
      </w:r>
      <w:r>
        <w:t>This event</w:t>
      </w:r>
      <w:r w:rsidR="00CB5321">
        <w:t xml:space="preserve"> consists of</w:t>
      </w:r>
      <w:r w:rsidR="00EC5647">
        <w:t xml:space="preserve"> </w:t>
      </w:r>
      <w:r w:rsidR="007728C5" w:rsidRPr="007728C5">
        <w:rPr>
          <w:b/>
          <w:bCs/>
          <w:i/>
          <w:iCs/>
        </w:rPr>
        <w:t>brief description</w:t>
      </w:r>
      <w:r w:rsidR="007728C5">
        <w:t>.</w:t>
      </w:r>
    </w:p>
    <w:p w14:paraId="0B44D143" w14:textId="27607C84" w:rsidR="00C233A5" w:rsidRPr="00E2062F" w:rsidRDefault="00C233A5" w:rsidP="000C06B9">
      <w:pPr>
        <w:pStyle w:val="Heading3"/>
        <w:rPr>
          <w:i w:val="0"/>
          <w:iCs w:val="0"/>
        </w:rPr>
      </w:pPr>
      <w:bookmarkStart w:id="15" w:name="_Toc66955518"/>
      <w:r w:rsidRPr="00E2062F">
        <w:rPr>
          <w:i w:val="0"/>
          <w:iCs w:val="0"/>
        </w:rPr>
        <w:t xml:space="preserve">The </w:t>
      </w:r>
      <w:r w:rsidR="0006551B" w:rsidRPr="00E2062F">
        <w:rPr>
          <w:i w:val="0"/>
          <w:iCs w:val="0"/>
        </w:rPr>
        <w:t>Site/</w:t>
      </w:r>
      <w:r w:rsidRPr="00E2062F">
        <w:rPr>
          <w:i w:val="0"/>
          <w:iCs w:val="0"/>
        </w:rPr>
        <w:t>Course</w:t>
      </w:r>
      <w:bookmarkEnd w:id="15"/>
    </w:p>
    <w:p w14:paraId="2070C7E1" w14:textId="3C0E671E" w:rsidR="0060782D" w:rsidRDefault="0006551B" w:rsidP="000C06B9">
      <w:pPr>
        <w:spacing w:after="0" w:line="240" w:lineRule="auto"/>
        <w:rPr>
          <w:rFonts w:cs="Arial"/>
          <w:szCs w:val="22"/>
          <w:lang w:eastAsia="en-GB"/>
        </w:rPr>
      </w:pPr>
      <w:r w:rsidRPr="0006551B">
        <w:rPr>
          <w:rFonts w:cs="Arial"/>
          <w:b/>
          <w:bCs/>
          <w:i/>
          <w:iCs/>
          <w:szCs w:val="22"/>
          <w:lang w:eastAsia="en-GB"/>
        </w:rPr>
        <w:t>Details of the site/Course, any information that, briefly, would help everyone understand the site/course</w:t>
      </w:r>
      <w:r>
        <w:rPr>
          <w:rFonts w:cs="Arial"/>
          <w:szCs w:val="22"/>
          <w:lang w:eastAsia="en-GB"/>
        </w:rPr>
        <w:t>.</w:t>
      </w:r>
      <w:r w:rsidR="0060782D" w:rsidRPr="00F63A69">
        <w:rPr>
          <w:rFonts w:cs="Arial"/>
          <w:szCs w:val="22"/>
          <w:lang w:eastAsia="en-GB"/>
        </w:rPr>
        <w:t xml:space="preserve"> </w:t>
      </w:r>
    </w:p>
    <w:p w14:paraId="43D0CB27" w14:textId="77777777" w:rsidR="0006551B" w:rsidRPr="00F63A69" w:rsidRDefault="0006551B" w:rsidP="000C06B9">
      <w:pPr>
        <w:spacing w:after="0" w:line="240" w:lineRule="auto"/>
        <w:rPr>
          <w:rFonts w:cs="Arial"/>
          <w:szCs w:val="22"/>
          <w:lang w:eastAsia="en-GB"/>
        </w:rPr>
      </w:pPr>
    </w:p>
    <w:p w14:paraId="21B0D16A" w14:textId="00FD818B" w:rsidR="0060782D" w:rsidRPr="0006551B" w:rsidRDefault="0060782D" w:rsidP="000C06B9">
      <w:pPr>
        <w:spacing w:after="0" w:line="240" w:lineRule="auto"/>
        <w:rPr>
          <w:rFonts w:cs="Arial"/>
          <w:b/>
          <w:bCs/>
          <w:i/>
          <w:iCs/>
          <w:szCs w:val="22"/>
          <w:lang w:eastAsia="en-GB"/>
        </w:rPr>
      </w:pPr>
      <w:r w:rsidRPr="0006551B">
        <w:rPr>
          <w:rFonts w:cs="Arial"/>
          <w:b/>
          <w:bCs/>
          <w:i/>
          <w:iCs/>
          <w:szCs w:val="22"/>
          <w:lang w:eastAsia="en-GB"/>
        </w:rPr>
        <w:lastRenderedPageBreak/>
        <w:t xml:space="preserve">The </w:t>
      </w:r>
      <w:r w:rsidR="0006551B" w:rsidRPr="0006551B">
        <w:rPr>
          <w:rFonts w:cs="Arial"/>
          <w:b/>
          <w:bCs/>
          <w:i/>
          <w:iCs/>
          <w:szCs w:val="22"/>
          <w:lang w:eastAsia="en-GB"/>
        </w:rPr>
        <w:t>ke</w:t>
      </w:r>
      <w:r w:rsidRPr="0006551B">
        <w:rPr>
          <w:rFonts w:cs="Arial"/>
          <w:b/>
          <w:bCs/>
          <w:i/>
          <w:iCs/>
          <w:szCs w:val="22"/>
          <w:lang w:eastAsia="en-GB"/>
        </w:rPr>
        <w:t>y points</w:t>
      </w:r>
      <w:r w:rsidR="0006551B" w:rsidRPr="0006551B">
        <w:rPr>
          <w:rFonts w:cs="Arial"/>
          <w:b/>
          <w:bCs/>
          <w:i/>
          <w:iCs/>
          <w:szCs w:val="22"/>
          <w:lang w:eastAsia="en-GB"/>
        </w:rPr>
        <w:t xml:space="preserve"> for Marshall’s</w:t>
      </w:r>
      <w:r w:rsidRPr="0006551B">
        <w:rPr>
          <w:rFonts w:cs="Arial"/>
          <w:b/>
          <w:bCs/>
          <w:i/>
          <w:iCs/>
          <w:szCs w:val="22"/>
          <w:lang w:eastAsia="en-GB"/>
        </w:rPr>
        <w:t xml:space="preserve">. </w:t>
      </w:r>
      <w:r w:rsidR="0006551B" w:rsidRPr="0006551B">
        <w:rPr>
          <w:rFonts w:cs="Arial"/>
          <w:b/>
          <w:bCs/>
          <w:i/>
          <w:iCs/>
          <w:szCs w:val="22"/>
          <w:lang w:eastAsia="en-GB"/>
        </w:rPr>
        <w:t xml:space="preserve">Location of </w:t>
      </w:r>
      <w:r w:rsidRPr="0006551B">
        <w:rPr>
          <w:rFonts w:cs="Arial"/>
          <w:b/>
          <w:bCs/>
          <w:i/>
          <w:iCs/>
          <w:szCs w:val="22"/>
          <w:lang w:eastAsia="en-GB"/>
        </w:rPr>
        <w:t>first aid kit</w:t>
      </w:r>
      <w:r w:rsidR="0006551B" w:rsidRPr="0006551B">
        <w:rPr>
          <w:rFonts w:cs="Arial"/>
          <w:b/>
          <w:bCs/>
          <w:i/>
          <w:iCs/>
          <w:szCs w:val="22"/>
          <w:lang w:eastAsia="en-GB"/>
        </w:rPr>
        <w:t>/assistance or t</w:t>
      </w:r>
      <w:r w:rsidRPr="0006551B">
        <w:rPr>
          <w:rFonts w:cs="Arial"/>
          <w:b/>
          <w:bCs/>
          <w:i/>
          <w:iCs/>
          <w:szCs w:val="22"/>
          <w:lang w:eastAsia="en-GB"/>
        </w:rPr>
        <w:t>eams. </w:t>
      </w:r>
    </w:p>
    <w:p w14:paraId="745793F6" w14:textId="5ED433DC" w:rsidR="00D00612" w:rsidRPr="0006551B" w:rsidRDefault="00D00612" w:rsidP="000C06B9">
      <w:pPr>
        <w:pStyle w:val="ListParagraph"/>
        <w:spacing w:line="240" w:lineRule="auto"/>
        <w:ind w:left="0"/>
        <w:rPr>
          <w:b/>
          <w:bCs/>
          <w:i/>
          <w:iCs/>
          <w:szCs w:val="22"/>
        </w:rPr>
      </w:pPr>
    </w:p>
    <w:p w14:paraId="0DD6638E" w14:textId="5DC59BF9" w:rsidR="00D00612" w:rsidRDefault="00D00612" w:rsidP="000C06B9">
      <w:pPr>
        <w:pStyle w:val="ListParagraph"/>
        <w:spacing w:line="240" w:lineRule="auto"/>
        <w:ind w:left="0"/>
      </w:pPr>
      <w:r w:rsidRPr="0006551B">
        <w:rPr>
          <w:b/>
          <w:bCs/>
          <w:i/>
          <w:iCs/>
        </w:rPr>
        <w:t xml:space="preserve">Full details of the </w:t>
      </w:r>
      <w:r w:rsidR="0006551B">
        <w:rPr>
          <w:b/>
          <w:bCs/>
          <w:i/>
          <w:iCs/>
        </w:rPr>
        <w:t>site/</w:t>
      </w:r>
      <w:r w:rsidRPr="0006551B">
        <w:rPr>
          <w:b/>
          <w:bCs/>
          <w:i/>
          <w:iCs/>
        </w:rPr>
        <w:t>course, including a map, can be found in Chapter 5</w:t>
      </w:r>
      <w:r w:rsidR="0006551B">
        <w:rPr>
          <w:b/>
          <w:bCs/>
          <w:i/>
          <w:iCs/>
        </w:rPr>
        <w:t>.</w:t>
      </w:r>
    </w:p>
    <w:p w14:paraId="40AB5688" w14:textId="17489268" w:rsidR="00C233A5" w:rsidRDefault="00C233A5" w:rsidP="000C06B9">
      <w:pPr>
        <w:pStyle w:val="Heading3"/>
      </w:pPr>
      <w:bookmarkStart w:id="16" w:name="_Toc66955519"/>
      <w:r>
        <w:t>Entry Limits</w:t>
      </w:r>
      <w:bookmarkEnd w:id="16"/>
    </w:p>
    <w:p w14:paraId="6CF57B1C" w14:textId="4A71AB17" w:rsidR="00986265" w:rsidRPr="0006551B" w:rsidRDefault="00C233A5" w:rsidP="000C06B9">
      <w:pPr>
        <w:rPr>
          <w:b/>
          <w:bCs/>
          <w:i/>
          <w:iCs/>
        </w:rPr>
      </w:pPr>
      <w:r w:rsidRPr="0006551B">
        <w:rPr>
          <w:b/>
          <w:bCs/>
          <w:i/>
          <w:iCs/>
        </w:rPr>
        <w:t xml:space="preserve">The maximum number </w:t>
      </w:r>
      <w:r w:rsidR="0006551B" w:rsidRPr="0006551B">
        <w:rPr>
          <w:b/>
          <w:bCs/>
          <w:i/>
          <w:iCs/>
        </w:rPr>
        <w:t xml:space="preserve">for the site, </w:t>
      </w:r>
      <w:r w:rsidRPr="0006551B">
        <w:rPr>
          <w:b/>
          <w:bCs/>
          <w:i/>
          <w:iCs/>
        </w:rPr>
        <w:t>o</w:t>
      </w:r>
      <w:r w:rsidR="0006551B" w:rsidRPr="0006551B">
        <w:rPr>
          <w:b/>
          <w:bCs/>
          <w:i/>
          <w:iCs/>
        </w:rPr>
        <w:t>r</w:t>
      </w:r>
      <w:r w:rsidRPr="0006551B">
        <w:rPr>
          <w:b/>
          <w:bCs/>
          <w:i/>
          <w:iCs/>
        </w:rPr>
        <w:t xml:space="preserve"> </w:t>
      </w:r>
      <w:r w:rsidR="008A5FE1" w:rsidRPr="0006551B">
        <w:rPr>
          <w:b/>
          <w:bCs/>
          <w:i/>
          <w:iCs/>
        </w:rPr>
        <w:t xml:space="preserve">entries </w:t>
      </w:r>
      <w:r w:rsidRPr="0006551B">
        <w:rPr>
          <w:b/>
          <w:bCs/>
          <w:i/>
          <w:iCs/>
        </w:rPr>
        <w:t xml:space="preserve">for </w:t>
      </w:r>
      <w:r w:rsidR="0006551B" w:rsidRPr="0006551B">
        <w:rPr>
          <w:b/>
          <w:bCs/>
          <w:i/>
          <w:iCs/>
        </w:rPr>
        <w:t>a physical event</w:t>
      </w:r>
      <w:r w:rsidR="00921503" w:rsidRPr="0006551B">
        <w:rPr>
          <w:b/>
          <w:bCs/>
          <w:i/>
          <w:iCs/>
        </w:rPr>
        <w:t>.</w:t>
      </w:r>
    </w:p>
    <w:p w14:paraId="56256996" w14:textId="768E7C29" w:rsidR="00C233A5" w:rsidRPr="00E2062F" w:rsidRDefault="00C233A5" w:rsidP="000C06B9">
      <w:pPr>
        <w:pStyle w:val="Heading3"/>
        <w:rPr>
          <w:i w:val="0"/>
          <w:iCs w:val="0"/>
        </w:rPr>
      </w:pPr>
      <w:bookmarkStart w:id="17" w:name="_Toc66955520"/>
      <w:r w:rsidRPr="00E2062F">
        <w:rPr>
          <w:i w:val="0"/>
          <w:iCs w:val="0"/>
        </w:rPr>
        <w:t>Event Timings</w:t>
      </w:r>
      <w:bookmarkEnd w:id="17"/>
    </w:p>
    <w:p w14:paraId="325B9FE0" w14:textId="05BD6966" w:rsidR="0041372F" w:rsidRDefault="0041372F" w:rsidP="00C233A5">
      <w:pPr>
        <w:spacing w:after="0" w:line="240" w:lineRule="auto"/>
        <w:jc w:val="both"/>
      </w:pPr>
    </w:p>
    <w:p w14:paraId="4E8131F0" w14:textId="38385DEB" w:rsidR="0006551B" w:rsidRPr="00E2062F" w:rsidRDefault="0006551B" w:rsidP="00C233A5">
      <w:pPr>
        <w:spacing w:after="0" w:line="240" w:lineRule="auto"/>
        <w:jc w:val="both"/>
        <w:rPr>
          <w:b/>
          <w:bCs/>
        </w:rPr>
      </w:pPr>
      <w:r w:rsidRPr="00E2062F">
        <w:rPr>
          <w:b/>
          <w:bCs/>
        </w:rPr>
        <w:t>Give details that will assist all</w:t>
      </w:r>
    </w:p>
    <w:p w14:paraId="72F90617" w14:textId="1ED765CF" w:rsidR="0041372F" w:rsidRPr="0006551B" w:rsidRDefault="0041372F" w:rsidP="00C233A5">
      <w:pPr>
        <w:spacing w:after="0" w:line="240" w:lineRule="auto"/>
        <w:jc w:val="both"/>
        <w:rPr>
          <w:b/>
          <w:bCs/>
          <w:i/>
          <w:iCs/>
        </w:rPr>
      </w:pPr>
      <w:r w:rsidRPr="0006551B">
        <w:rPr>
          <w:b/>
          <w:bCs/>
          <w:i/>
          <w:iCs/>
        </w:rPr>
        <w:t>06.00</w:t>
      </w:r>
      <w:r w:rsidRPr="0006551B">
        <w:rPr>
          <w:b/>
          <w:bCs/>
          <w:i/>
          <w:iCs/>
        </w:rPr>
        <w:tab/>
      </w:r>
      <w:r w:rsidRPr="0006551B">
        <w:rPr>
          <w:b/>
          <w:bCs/>
          <w:i/>
          <w:iCs/>
        </w:rPr>
        <w:tab/>
        <w:t>Signage put in place</w:t>
      </w:r>
      <w:r w:rsidR="009C1754" w:rsidRPr="0006551B">
        <w:rPr>
          <w:b/>
          <w:bCs/>
          <w:i/>
          <w:iCs/>
        </w:rPr>
        <w:t xml:space="preserve"> and site build up</w:t>
      </w:r>
    </w:p>
    <w:p w14:paraId="12B58A13" w14:textId="339FCE61" w:rsidR="00EC5DB8" w:rsidRPr="0006551B" w:rsidRDefault="009C1754" w:rsidP="00C233A5">
      <w:pPr>
        <w:spacing w:after="0" w:line="240" w:lineRule="auto"/>
        <w:jc w:val="both"/>
        <w:rPr>
          <w:b/>
          <w:bCs/>
          <w:i/>
          <w:iCs/>
        </w:rPr>
      </w:pPr>
      <w:r w:rsidRPr="0006551B">
        <w:rPr>
          <w:b/>
          <w:bCs/>
          <w:i/>
          <w:iCs/>
        </w:rPr>
        <w:t>0</w:t>
      </w:r>
      <w:r w:rsidR="00857DA0" w:rsidRPr="0006551B">
        <w:rPr>
          <w:b/>
          <w:bCs/>
          <w:i/>
          <w:iCs/>
        </w:rPr>
        <w:t>9.0</w:t>
      </w:r>
      <w:r w:rsidRPr="0006551B">
        <w:rPr>
          <w:b/>
          <w:bCs/>
          <w:i/>
          <w:iCs/>
        </w:rPr>
        <w:t>0</w:t>
      </w:r>
      <w:r w:rsidRPr="0006551B">
        <w:rPr>
          <w:b/>
          <w:bCs/>
          <w:i/>
          <w:iCs/>
        </w:rPr>
        <w:tab/>
      </w:r>
      <w:r w:rsidRPr="0006551B">
        <w:rPr>
          <w:b/>
          <w:bCs/>
          <w:i/>
          <w:iCs/>
        </w:rPr>
        <w:tab/>
        <w:t>Marshals on site for briefing</w:t>
      </w:r>
    </w:p>
    <w:p w14:paraId="3196AD69" w14:textId="50654362" w:rsidR="00C233A5" w:rsidRPr="0006551B" w:rsidRDefault="00231E9C" w:rsidP="00C233A5">
      <w:pPr>
        <w:spacing w:after="0" w:line="240" w:lineRule="auto"/>
        <w:jc w:val="both"/>
        <w:rPr>
          <w:b/>
          <w:bCs/>
          <w:i/>
          <w:iCs/>
        </w:rPr>
      </w:pPr>
      <w:r w:rsidRPr="0006551B">
        <w:rPr>
          <w:b/>
          <w:bCs/>
          <w:i/>
          <w:iCs/>
        </w:rPr>
        <w:t>10.00</w:t>
      </w:r>
      <w:r w:rsidR="00C233A5" w:rsidRPr="0006551B">
        <w:rPr>
          <w:b/>
          <w:bCs/>
          <w:i/>
          <w:iCs/>
        </w:rPr>
        <w:tab/>
      </w:r>
      <w:r w:rsidR="00C233A5" w:rsidRPr="0006551B">
        <w:rPr>
          <w:b/>
          <w:bCs/>
          <w:i/>
          <w:iCs/>
        </w:rPr>
        <w:tab/>
      </w:r>
      <w:r w:rsidR="0006551B" w:rsidRPr="0006551B">
        <w:rPr>
          <w:b/>
          <w:bCs/>
          <w:i/>
          <w:iCs/>
        </w:rPr>
        <w:t xml:space="preserve">Event </w:t>
      </w:r>
      <w:r w:rsidR="00C233A5" w:rsidRPr="0006551B">
        <w:rPr>
          <w:b/>
          <w:bCs/>
          <w:i/>
          <w:iCs/>
        </w:rPr>
        <w:t>opens</w:t>
      </w:r>
    </w:p>
    <w:p w14:paraId="0560A455" w14:textId="1813AF41" w:rsidR="00C233A5" w:rsidRPr="0006551B" w:rsidRDefault="00231E9C" w:rsidP="00B0324A">
      <w:pPr>
        <w:spacing w:after="0" w:line="240" w:lineRule="auto"/>
        <w:jc w:val="both"/>
        <w:rPr>
          <w:b/>
          <w:bCs/>
          <w:i/>
          <w:iCs/>
        </w:rPr>
      </w:pPr>
      <w:r w:rsidRPr="0006551B">
        <w:rPr>
          <w:b/>
          <w:bCs/>
          <w:i/>
          <w:iCs/>
        </w:rPr>
        <w:t>10.00</w:t>
      </w:r>
      <w:r w:rsidR="00DF611C" w:rsidRPr="0006551B">
        <w:rPr>
          <w:b/>
          <w:bCs/>
          <w:i/>
          <w:iCs/>
        </w:rPr>
        <w:tab/>
      </w:r>
      <w:r w:rsidR="00DF611C" w:rsidRPr="0006551B">
        <w:rPr>
          <w:b/>
          <w:bCs/>
          <w:i/>
          <w:iCs/>
        </w:rPr>
        <w:tab/>
        <w:t xml:space="preserve">Course </w:t>
      </w:r>
      <w:r w:rsidR="00FF521D" w:rsidRPr="0006551B">
        <w:rPr>
          <w:b/>
          <w:bCs/>
          <w:i/>
          <w:iCs/>
        </w:rPr>
        <w:t>bike around</w:t>
      </w:r>
      <w:r w:rsidR="00DF611C" w:rsidRPr="0006551B">
        <w:rPr>
          <w:b/>
          <w:bCs/>
          <w:i/>
          <w:iCs/>
        </w:rPr>
        <w:t xml:space="preserve"> and sign-off by </w:t>
      </w:r>
      <w:r w:rsidR="0094400B" w:rsidRPr="0006551B">
        <w:rPr>
          <w:b/>
          <w:bCs/>
          <w:i/>
          <w:iCs/>
        </w:rPr>
        <w:t>Event Director</w:t>
      </w:r>
    </w:p>
    <w:p w14:paraId="3A4D7E9C" w14:textId="7F7F017E" w:rsidR="0094400B" w:rsidRPr="0006551B" w:rsidRDefault="0094400B" w:rsidP="00B0324A">
      <w:pPr>
        <w:spacing w:after="0" w:line="240" w:lineRule="auto"/>
        <w:jc w:val="both"/>
        <w:rPr>
          <w:b/>
          <w:bCs/>
          <w:i/>
          <w:iCs/>
        </w:rPr>
      </w:pPr>
      <w:r w:rsidRPr="0006551B">
        <w:rPr>
          <w:b/>
          <w:bCs/>
          <w:i/>
          <w:iCs/>
        </w:rPr>
        <w:t>1</w:t>
      </w:r>
      <w:r w:rsidR="0006551B" w:rsidRPr="0006551B">
        <w:rPr>
          <w:b/>
          <w:bCs/>
          <w:i/>
          <w:iCs/>
        </w:rPr>
        <w:t>6</w:t>
      </w:r>
      <w:r w:rsidR="00D1431E" w:rsidRPr="0006551B">
        <w:rPr>
          <w:b/>
          <w:bCs/>
          <w:i/>
          <w:iCs/>
        </w:rPr>
        <w:t>.</w:t>
      </w:r>
      <w:r w:rsidR="0006551B" w:rsidRPr="0006551B">
        <w:rPr>
          <w:b/>
          <w:bCs/>
          <w:i/>
          <w:iCs/>
        </w:rPr>
        <w:t>3</w:t>
      </w:r>
      <w:r w:rsidR="00D1431E" w:rsidRPr="0006551B">
        <w:rPr>
          <w:b/>
          <w:bCs/>
          <w:i/>
          <w:iCs/>
        </w:rPr>
        <w:t>0</w:t>
      </w:r>
      <w:r w:rsidRPr="0006551B">
        <w:rPr>
          <w:b/>
          <w:bCs/>
          <w:i/>
          <w:iCs/>
        </w:rPr>
        <w:tab/>
      </w:r>
      <w:r w:rsidRPr="0006551B">
        <w:rPr>
          <w:b/>
          <w:bCs/>
          <w:i/>
          <w:iCs/>
        </w:rPr>
        <w:tab/>
        <w:t>Shuttle bus service ceases</w:t>
      </w:r>
    </w:p>
    <w:p w14:paraId="3D254154" w14:textId="277F0F03" w:rsidR="0094400B" w:rsidRPr="0006551B" w:rsidRDefault="0094400B" w:rsidP="00B0324A">
      <w:pPr>
        <w:spacing w:after="0" w:line="240" w:lineRule="auto"/>
        <w:jc w:val="both"/>
        <w:rPr>
          <w:b/>
          <w:bCs/>
          <w:i/>
          <w:iCs/>
        </w:rPr>
      </w:pPr>
      <w:r w:rsidRPr="0006551B">
        <w:rPr>
          <w:b/>
          <w:bCs/>
          <w:i/>
          <w:iCs/>
        </w:rPr>
        <w:t>1</w:t>
      </w:r>
      <w:r w:rsidR="00D1431E" w:rsidRPr="0006551B">
        <w:rPr>
          <w:b/>
          <w:bCs/>
          <w:i/>
          <w:iCs/>
        </w:rPr>
        <w:t>7</w:t>
      </w:r>
      <w:r w:rsidRPr="0006551B">
        <w:rPr>
          <w:b/>
          <w:bCs/>
          <w:i/>
          <w:iCs/>
        </w:rPr>
        <w:t>.00</w:t>
      </w:r>
      <w:r w:rsidRPr="0006551B">
        <w:rPr>
          <w:b/>
          <w:bCs/>
          <w:i/>
          <w:iCs/>
        </w:rPr>
        <w:tab/>
      </w:r>
      <w:r w:rsidRPr="0006551B">
        <w:rPr>
          <w:b/>
          <w:bCs/>
          <w:i/>
          <w:iCs/>
        </w:rPr>
        <w:tab/>
        <w:t>All signage removed</w:t>
      </w:r>
      <w:r w:rsidR="00C34587" w:rsidRPr="0006551B">
        <w:rPr>
          <w:b/>
          <w:bCs/>
          <w:i/>
          <w:iCs/>
        </w:rPr>
        <w:t xml:space="preserve"> and site broken down</w:t>
      </w:r>
    </w:p>
    <w:p w14:paraId="42CBD4AF" w14:textId="77777777" w:rsidR="00B0324A" w:rsidRPr="0060782D" w:rsidRDefault="00B0324A" w:rsidP="00B0324A">
      <w:pPr>
        <w:spacing w:after="0" w:line="240" w:lineRule="auto"/>
        <w:jc w:val="both"/>
      </w:pPr>
    </w:p>
    <w:p w14:paraId="0EFEB420" w14:textId="17C25D65" w:rsidR="00B0324A" w:rsidRPr="0060782D" w:rsidRDefault="00C233A5" w:rsidP="00120B37">
      <w:pPr>
        <w:pStyle w:val="Heading3"/>
      </w:pPr>
      <w:bookmarkStart w:id="18" w:name="_Toc66955521"/>
      <w:r>
        <w:t>Key dates</w:t>
      </w:r>
      <w:bookmarkEnd w:id="18"/>
    </w:p>
    <w:tbl>
      <w:tblPr>
        <w:tblW w:w="0" w:type="auto"/>
        <w:jc w:val="center"/>
        <w:tblLayout w:type="fixed"/>
        <w:tblLook w:val="0000" w:firstRow="0" w:lastRow="0" w:firstColumn="0" w:lastColumn="0" w:noHBand="0" w:noVBand="0"/>
      </w:tblPr>
      <w:tblGrid>
        <w:gridCol w:w="3227"/>
        <w:gridCol w:w="4281"/>
      </w:tblGrid>
      <w:tr w:rsidR="00AD4DC9" w:rsidRPr="0006551B" w14:paraId="2BF27420" w14:textId="77777777" w:rsidTr="00CF388B">
        <w:trPr>
          <w:jc w:val="center"/>
        </w:trPr>
        <w:tc>
          <w:tcPr>
            <w:tcW w:w="3227" w:type="dxa"/>
            <w:tcBorders>
              <w:top w:val="single" w:sz="4" w:space="0" w:color="000000"/>
              <w:left w:val="single" w:sz="4" w:space="0" w:color="000000"/>
              <w:bottom w:val="single" w:sz="4" w:space="0" w:color="000000"/>
            </w:tcBorders>
          </w:tcPr>
          <w:p w14:paraId="0E98316E" w14:textId="1642B0BC" w:rsidR="00C233A5" w:rsidRPr="0006551B" w:rsidRDefault="00C94F47" w:rsidP="000B696E">
            <w:pPr>
              <w:snapToGrid w:val="0"/>
              <w:spacing w:after="0" w:line="240" w:lineRule="auto"/>
              <w:jc w:val="both"/>
              <w:rPr>
                <w:b/>
                <w:bCs/>
                <w:i/>
                <w:iCs/>
              </w:rPr>
            </w:pPr>
            <w:r w:rsidRPr="0006551B">
              <w:rPr>
                <w:b/>
                <w:bCs/>
                <w:i/>
                <w:iCs/>
                <w:szCs w:val="22"/>
              </w:rPr>
              <w:t xml:space="preserve">w/c </w:t>
            </w:r>
            <w:r w:rsidR="007B63F7" w:rsidRPr="0006551B">
              <w:rPr>
                <w:b/>
                <w:bCs/>
                <w:i/>
                <w:iCs/>
                <w:szCs w:val="22"/>
              </w:rPr>
              <w:t>27 February</w:t>
            </w:r>
          </w:p>
        </w:tc>
        <w:tc>
          <w:tcPr>
            <w:tcW w:w="4281" w:type="dxa"/>
            <w:tcBorders>
              <w:top w:val="single" w:sz="4" w:space="0" w:color="000000"/>
              <w:left w:val="single" w:sz="4" w:space="0" w:color="000000"/>
              <w:bottom w:val="single" w:sz="4" w:space="0" w:color="000000"/>
              <w:right w:val="single" w:sz="4" w:space="0" w:color="000000"/>
            </w:tcBorders>
          </w:tcPr>
          <w:p w14:paraId="7FAD06FF" w14:textId="215C6055" w:rsidR="00C233A5" w:rsidRPr="0006551B" w:rsidRDefault="00C233A5" w:rsidP="000B696E">
            <w:pPr>
              <w:snapToGrid w:val="0"/>
              <w:spacing w:after="0" w:line="240" w:lineRule="auto"/>
              <w:jc w:val="both"/>
              <w:rPr>
                <w:b/>
                <w:bCs/>
                <w:i/>
                <w:iCs/>
              </w:rPr>
            </w:pPr>
            <w:r w:rsidRPr="0006551B">
              <w:rPr>
                <w:b/>
                <w:bCs/>
                <w:i/>
                <w:iCs/>
                <w:szCs w:val="22"/>
              </w:rPr>
              <w:t>Site visit</w:t>
            </w:r>
            <w:r w:rsidR="00D3142E" w:rsidRPr="0006551B">
              <w:rPr>
                <w:b/>
                <w:bCs/>
                <w:i/>
                <w:iCs/>
                <w:szCs w:val="22"/>
              </w:rPr>
              <w:t xml:space="preserve"> </w:t>
            </w:r>
            <w:r w:rsidR="00B0324A" w:rsidRPr="0006551B">
              <w:rPr>
                <w:b/>
                <w:bCs/>
                <w:i/>
                <w:iCs/>
                <w:szCs w:val="22"/>
              </w:rPr>
              <w:t>and event plan first draft</w:t>
            </w:r>
          </w:p>
        </w:tc>
      </w:tr>
      <w:tr w:rsidR="00AD4DC9" w:rsidRPr="0006551B" w14:paraId="6081CFE2" w14:textId="77777777" w:rsidTr="00CF388B">
        <w:trPr>
          <w:jc w:val="center"/>
        </w:trPr>
        <w:tc>
          <w:tcPr>
            <w:tcW w:w="3227" w:type="dxa"/>
            <w:tcBorders>
              <w:top w:val="single" w:sz="4" w:space="0" w:color="000000"/>
              <w:left w:val="single" w:sz="4" w:space="0" w:color="000000"/>
              <w:bottom w:val="single" w:sz="4" w:space="0" w:color="000000"/>
            </w:tcBorders>
          </w:tcPr>
          <w:p w14:paraId="44A40446" w14:textId="652EA67A" w:rsidR="00B0324A" w:rsidRPr="0006551B" w:rsidRDefault="0006169A" w:rsidP="000B696E">
            <w:pPr>
              <w:snapToGrid w:val="0"/>
              <w:spacing w:after="0" w:line="240" w:lineRule="auto"/>
              <w:jc w:val="both"/>
              <w:rPr>
                <w:b/>
                <w:bCs/>
                <w:i/>
                <w:iCs/>
                <w:szCs w:val="22"/>
              </w:rPr>
            </w:pPr>
            <w:r w:rsidRPr="0006551B">
              <w:rPr>
                <w:b/>
                <w:bCs/>
                <w:i/>
                <w:iCs/>
                <w:szCs w:val="22"/>
              </w:rPr>
              <w:t xml:space="preserve">w/c </w:t>
            </w:r>
            <w:r w:rsidR="00071BB2" w:rsidRPr="0006551B">
              <w:rPr>
                <w:b/>
                <w:bCs/>
                <w:i/>
                <w:iCs/>
                <w:szCs w:val="22"/>
              </w:rPr>
              <w:t>7 March</w:t>
            </w:r>
          </w:p>
        </w:tc>
        <w:tc>
          <w:tcPr>
            <w:tcW w:w="4281" w:type="dxa"/>
            <w:tcBorders>
              <w:top w:val="single" w:sz="4" w:space="0" w:color="000000"/>
              <w:left w:val="single" w:sz="4" w:space="0" w:color="000000"/>
              <w:bottom w:val="single" w:sz="4" w:space="0" w:color="000000"/>
              <w:right w:val="single" w:sz="4" w:space="0" w:color="000000"/>
            </w:tcBorders>
          </w:tcPr>
          <w:p w14:paraId="368B6564" w14:textId="3C67B1B1" w:rsidR="0082176A" w:rsidRPr="0006551B" w:rsidRDefault="00B0324A" w:rsidP="000B696E">
            <w:pPr>
              <w:snapToGrid w:val="0"/>
              <w:spacing w:after="0" w:line="240" w:lineRule="auto"/>
              <w:jc w:val="both"/>
              <w:rPr>
                <w:b/>
                <w:bCs/>
                <w:i/>
                <w:iCs/>
                <w:szCs w:val="22"/>
              </w:rPr>
            </w:pPr>
            <w:r w:rsidRPr="0006551B">
              <w:rPr>
                <w:b/>
                <w:bCs/>
                <w:i/>
                <w:iCs/>
                <w:szCs w:val="22"/>
              </w:rPr>
              <w:t xml:space="preserve">Event </w:t>
            </w:r>
            <w:r w:rsidR="0006551B" w:rsidRPr="0006551B">
              <w:rPr>
                <w:b/>
                <w:bCs/>
                <w:i/>
                <w:iCs/>
                <w:szCs w:val="22"/>
              </w:rPr>
              <w:t>license</w:t>
            </w:r>
            <w:r w:rsidRPr="0006551B">
              <w:rPr>
                <w:b/>
                <w:bCs/>
                <w:i/>
                <w:iCs/>
                <w:szCs w:val="22"/>
              </w:rPr>
              <w:t xml:space="preserve"> application</w:t>
            </w:r>
          </w:p>
          <w:p w14:paraId="49CC4A11" w14:textId="22F83293" w:rsidR="007C7B85" w:rsidRPr="0006551B" w:rsidRDefault="007C7B85" w:rsidP="000B696E">
            <w:pPr>
              <w:snapToGrid w:val="0"/>
              <w:spacing w:after="0" w:line="240" w:lineRule="auto"/>
              <w:jc w:val="both"/>
              <w:rPr>
                <w:b/>
                <w:bCs/>
                <w:i/>
                <w:iCs/>
                <w:szCs w:val="22"/>
              </w:rPr>
            </w:pPr>
            <w:r w:rsidRPr="0006551B">
              <w:rPr>
                <w:b/>
                <w:bCs/>
                <w:i/>
                <w:iCs/>
                <w:szCs w:val="22"/>
              </w:rPr>
              <w:t>Event notification to Police</w:t>
            </w:r>
          </w:p>
          <w:p w14:paraId="6344C68C" w14:textId="119B06E6" w:rsidR="0082176A" w:rsidRPr="0006551B" w:rsidRDefault="0082176A" w:rsidP="000B696E">
            <w:pPr>
              <w:snapToGrid w:val="0"/>
              <w:spacing w:after="0" w:line="240" w:lineRule="auto"/>
              <w:jc w:val="both"/>
              <w:rPr>
                <w:b/>
                <w:bCs/>
                <w:i/>
                <w:iCs/>
                <w:szCs w:val="22"/>
              </w:rPr>
            </w:pPr>
            <w:r w:rsidRPr="0006551B">
              <w:rPr>
                <w:b/>
                <w:bCs/>
                <w:i/>
                <w:iCs/>
                <w:szCs w:val="22"/>
              </w:rPr>
              <w:t xml:space="preserve">Event notification to </w:t>
            </w:r>
            <w:r w:rsidR="0006551B" w:rsidRPr="0006551B">
              <w:rPr>
                <w:b/>
                <w:bCs/>
                <w:i/>
                <w:iCs/>
                <w:szCs w:val="22"/>
              </w:rPr>
              <w:t>other parties</w:t>
            </w:r>
          </w:p>
        </w:tc>
      </w:tr>
      <w:tr w:rsidR="00AD4DC9" w:rsidRPr="0006551B" w14:paraId="64DA483F" w14:textId="77777777" w:rsidTr="00CF388B">
        <w:trPr>
          <w:jc w:val="center"/>
        </w:trPr>
        <w:tc>
          <w:tcPr>
            <w:tcW w:w="3227" w:type="dxa"/>
            <w:tcBorders>
              <w:top w:val="single" w:sz="4" w:space="0" w:color="000000"/>
              <w:left w:val="single" w:sz="4" w:space="0" w:color="000000"/>
              <w:bottom w:val="single" w:sz="4" w:space="0" w:color="000000"/>
            </w:tcBorders>
          </w:tcPr>
          <w:p w14:paraId="23156DEF" w14:textId="06140C83" w:rsidR="00D3142E" w:rsidRPr="0006551B" w:rsidRDefault="002C4F80" w:rsidP="000B696E">
            <w:pPr>
              <w:snapToGrid w:val="0"/>
              <w:spacing w:after="0" w:line="240" w:lineRule="auto"/>
              <w:jc w:val="both"/>
              <w:rPr>
                <w:b/>
                <w:bCs/>
                <w:i/>
                <w:iCs/>
                <w:szCs w:val="22"/>
              </w:rPr>
            </w:pPr>
            <w:r w:rsidRPr="0006551B">
              <w:rPr>
                <w:b/>
                <w:bCs/>
                <w:i/>
                <w:iCs/>
                <w:szCs w:val="22"/>
              </w:rPr>
              <w:t>w/c 1</w:t>
            </w:r>
            <w:r w:rsidR="00A56711" w:rsidRPr="0006551B">
              <w:rPr>
                <w:b/>
                <w:bCs/>
                <w:i/>
                <w:iCs/>
                <w:szCs w:val="22"/>
              </w:rPr>
              <w:t>4 March</w:t>
            </w:r>
          </w:p>
        </w:tc>
        <w:tc>
          <w:tcPr>
            <w:tcW w:w="4281" w:type="dxa"/>
            <w:tcBorders>
              <w:top w:val="single" w:sz="4" w:space="0" w:color="000000"/>
              <w:left w:val="single" w:sz="4" w:space="0" w:color="000000"/>
              <w:bottom w:val="single" w:sz="4" w:space="0" w:color="000000"/>
              <w:right w:val="single" w:sz="4" w:space="0" w:color="000000"/>
            </w:tcBorders>
          </w:tcPr>
          <w:p w14:paraId="0827404C" w14:textId="5656734C" w:rsidR="00D3142E" w:rsidRPr="0006551B" w:rsidRDefault="002C4F80" w:rsidP="000B696E">
            <w:pPr>
              <w:snapToGrid w:val="0"/>
              <w:spacing w:after="0" w:line="240" w:lineRule="auto"/>
              <w:jc w:val="both"/>
              <w:rPr>
                <w:b/>
                <w:bCs/>
                <w:i/>
                <w:iCs/>
                <w:szCs w:val="22"/>
              </w:rPr>
            </w:pPr>
            <w:r w:rsidRPr="0006551B">
              <w:rPr>
                <w:b/>
                <w:bCs/>
                <w:i/>
                <w:iCs/>
                <w:szCs w:val="22"/>
              </w:rPr>
              <w:t>Consult with Health &amp; Safety Team re any further application requirements</w:t>
            </w:r>
          </w:p>
        </w:tc>
      </w:tr>
      <w:tr w:rsidR="00AD4DC9" w:rsidRPr="0006551B" w14:paraId="30F8550C" w14:textId="77777777" w:rsidTr="00CF388B">
        <w:trPr>
          <w:jc w:val="center"/>
        </w:trPr>
        <w:tc>
          <w:tcPr>
            <w:tcW w:w="3227" w:type="dxa"/>
            <w:tcBorders>
              <w:top w:val="single" w:sz="4" w:space="0" w:color="000000"/>
              <w:left w:val="single" w:sz="4" w:space="0" w:color="000000"/>
              <w:bottom w:val="single" w:sz="4" w:space="0" w:color="000000"/>
            </w:tcBorders>
          </w:tcPr>
          <w:p w14:paraId="265B7BC6" w14:textId="536C4591" w:rsidR="00D3142E" w:rsidRPr="0006551B" w:rsidRDefault="00AF3A71" w:rsidP="000B696E">
            <w:pPr>
              <w:snapToGrid w:val="0"/>
              <w:spacing w:after="0" w:line="240" w:lineRule="auto"/>
              <w:jc w:val="both"/>
              <w:rPr>
                <w:b/>
                <w:bCs/>
                <w:i/>
                <w:iCs/>
                <w:szCs w:val="22"/>
              </w:rPr>
            </w:pPr>
            <w:r w:rsidRPr="0006551B">
              <w:rPr>
                <w:b/>
                <w:bCs/>
                <w:i/>
                <w:iCs/>
                <w:szCs w:val="22"/>
              </w:rPr>
              <w:t xml:space="preserve">w/c </w:t>
            </w:r>
            <w:r w:rsidR="00A56711" w:rsidRPr="0006551B">
              <w:rPr>
                <w:b/>
                <w:bCs/>
                <w:i/>
                <w:iCs/>
                <w:szCs w:val="22"/>
              </w:rPr>
              <w:t>21 March</w:t>
            </w:r>
          </w:p>
        </w:tc>
        <w:tc>
          <w:tcPr>
            <w:tcW w:w="4281" w:type="dxa"/>
            <w:tcBorders>
              <w:top w:val="single" w:sz="4" w:space="0" w:color="000000"/>
              <w:left w:val="single" w:sz="4" w:space="0" w:color="000000"/>
              <w:bottom w:val="single" w:sz="4" w:space="0" w:color="000000"/>
              <w:right w:val="single" w:sz="4" w:space="0" w:color="000000"/>
            </w:tcBorders>
          </w:tcPr>
          <w:p w14:paraId="1EA81347" w14:textId="74567612" w:rsidR="00D3142E" w:rsidRPr="0006551B" w:rsidRDefault="002C4F80" w:rsidP="00D3142E">
            <w:pPr>
              <w:snapToGrid w:val="0"/>
              <w:spacing w:after="0" w:line="240" w:lineRule="auto"/>
              <w:jc w:val="both"/>
              <w:rPr>
                <w:b/>
                <w:bCs/>
                <w:i/>
                <w:iCs/>
                <w:szCs w:val="22"/>
              </w:rPr>
            </w:pPr>
            <w:r w:rsidRPr="0006551B">
              <w:rPr>
                <w:b/>
                <w:bCs/>
                <w:i/>
                <w:iCs/>
                <w:szCs w:val="22"/>
              </w:rPr>
              <w:t xml:space="preserve">Event plan </w:t>
            </w:r>
            <w:r w:rsidR="007C7B85" w:rsidRPr="0006551B">
              <w:rPr>
                <w:b/>
                <w:bCs/>
                <w:i/>
                <w:iCs/>
                <w:szCs w:val="22"/>
              </w:rPr>
              <w:t>f</w:t>
            </w:r>
            <w:r w:rsidRPr="0006551B">
              <w:rPr>
                <w:b/>
                <w:bCs/>
                <w:i/>
                <w:iCs/>
                <w:szCs w:val="22"/>
              </w:rPr>
              <w:t>inalised</w:t>
            </w:r>
          </w:p>
        </w:tc>
      </w:tr>
      <w:tr w:rsidR="00AD4DC9" w:rsidRPr="0006551B" w14:paraId="20357FAF" w14:textId="77777777" w:rsidTr="00CF388B">
        <w:trPr>
          <w:trHeight w:val="290"/>
          <w:jc w:val="center"/>
        </w:trPr>
        <w:tc>
          <w:tcPr>
            <w:tcW w:w="3227" w:type="dxa"/>
            <w:tcBorders>
              <w:top w:val="single" w:sz="4" w:space="0" w:color="000000"/>
              <w:left w:val="single" w:sz="4" w:space="0" w:color="000000"/>
              <w:bottom w:val="single" w:sz="4" w:space="0" w:color="000000"/>
            </w:tcBorders>
          </w:tcPr>
          <w:p w14:paraId="06437688" w14:textId="4F53B3C1" w:rsidR="00C233A5" w:rsidRPr="0006551B" w:rsidRDefault="000A7F03" w:rsidP="000B696E">
            <w:pPr>
              <w:snapToGrid w:val="0"/>
              <w:spacing w:after="0" w:line="240" w:lineRule="auto"/>
              <w:jc w:val="both"/>
              <w:rPr>
                <w:b/>
                <w:bCs/>
                <w:i/>
                <w:iCs/>
              </w:rPr>
            </w:pPr>
            <w:r w:rsidRPr="0006551B">
              <w:rPr>
                <w:b/>
                <w:bCs/>
                <w:i/>
                <w:iCs/>
                <w:szCs w:val="22"/>
              </w:rPr>
              <w:t xml:space="preserve">w/c </w:t>
            </w:r>
            <w:r w:rsidR="00AF367D" w:rsidRPr="0006551B">
              <w:rPr>
                <w:b/>
                <w:bCs/>
                <w:i/>
                <w:iCs/>
                <w:szCs w:val="22"/>
              </w:rPr>
              <w:t>3 April</w:t>
            </w:r>
          </w:p>
        </w:tc>
        <w:tc>
          <w:tcPr>
            <w:tcW w:w="4281" w:type="dxa"/>
            <w:tcBorders>
              <w:top w:val="single" w:sz="4" w:space="0" w:color="000000"/>
              <w:left w:val="single" w:sz="4" w:space="0" w:color="000000"/>
              <w:bottom w:val="single" w:sz="4" w:space="0" w:color="000000"/>
              <w:right w:val="single" w:sz="4" w:space="0" w:color="000000"/>
            </w:tcBorders>
          </w:tcPr>
          <w:p w14:paraId="5B503217" w14:textId="1C42369C" w:rsidR="00D3142E" w:rsidRPr="0006551B" w:rsidRDefault="00D3142E" w:rsidP="000B696E">
            <w:pPr>
              <w:snapToGrid w:val="0"/>
              <w:spacing w:after="0" w:line="240" w:lineRule="auto"/>
              <w:jc w:val="both"/>
              <w:rPr>
                <w:b/>
                <w:bCs/>
                <w:i/>
                <w:iCs/>
              </w:rPr>
            </w:pPr>
            <w:r w:rsidRPr="0006551B">
              <w:rPr>
                <w:b/>
                <w:bCs/>
                <w:i/>
                <w:iCs/>
              </w:rPr>
              <w:t>Site Visit</w:t>
            </w:r>
          </w:p>
          <w:p w14:paraId="6526E53F" w14:textId="37A1F4EE" w:rsidR="00D3142E" w:rsidRPr="0006551B" w:rsidRDefault="00D3142E" w:rsidP="000B696E">
            <w:pPr>
              <w:snapToGrid w:val="0"/>
              <w:spacing w:after="0" w:line="240" w:lineRule="auto"/>
              <w:jc w:val="both"/>
              <w:rPr>
                <w:b/>
                <w:bCs/>
                <w:i/>
                <w:iCs/>
              </w:rPr>
            </w:pPr>
            <w:r w:rsidRPr="0006551B">
              <w:rPr>
                <w:b/>
                <w:bCs/>
                <w:i/>
                <w:iCs/>
                <w:szCs w:val="22"/>
              </w:rPr>
              <w:t>Briefing with Chief Marshals and Officials</w:t>
            </w:r>
          </w:p>
        </w:tc>
      </w:tr>
      <w:tr w:rsidR="00AD4DC9" w:rsidRPr="0006551B" w14:paraId="60A0C320" w14:textId="77777777" w:rsidTr="00CF388B">
        <w:trPr>
          <w:trHeight w:val="290"/>
          <w:jc w:val="center"/>
        </w:trPr>
        <w:tc>
          <w:tcPr>
            <w:tcW w:w="3227" w:type="dxa"/>
            <w:tcBorders>
              <w:top w:val="single" w:sz="4" w:space="0" w:color="000000"/>
              <w:left w:val="single" w:sz="4" w:space="0" w:color="000000"/>
              <w:bottom w:val="single" w:sz="4" w:space="0" w:color="000000"/>
            </w:tcBorders>
          </w:tcPr>
          <w:p w14:paraId="7216AFB8" w14:textId="096A886C" w:rsidR="00D3142E" w:rsidRPr="0006551B" w:rsidRDefault="00547F6D" w:rsidP="000B696E">
            <w:pPr>
              <w:snapToGrid w:val="0"/>
              <w:spacing w:after="0" w:line="240" w:lineRule="auto"/>
              <w:jc w:val="both"/>
              <w:rPr>
                <w:b/>
                <w:bCs/>
                <w:i/>
                <w:iCs/>
                <w:szCs w:val="22"/>
              </w:rPr>
            </w:pPr>
            <w:r w:rsidRPr="0006551B">
              <w:rPr>
                <w:b/>
                <w:bCs/>
                <w:i/>
                <w:iCs/>
                <w:szCs w:val="22"/>
              </w:rPr>
              <w:t xml:space="preserve">Sunday </w:t>
            </w:r>
            <w:r w:rsidR="00DF226A" w:rsidRPr="0006551B">
              <w:rPr>
                <w:b/>
                <w:bCs/>
                <w:i/>
                <w:iCs/>
                <w:szCs w:val="22"/>
              </w:rPr>
              <w:t>24 April</w:t>
            </w:r>
          </w:p>
        </w:tc>
        <w:tc>
          <w:tcPr>
            <w:tcW w:w="4281" w:type="dxa"/>
            <w:tcBorders>
              <w:top w:val="single" w:sz="4" w:space="0" w:color="000000"/>
              <w:left w:val="single" w:sz="4" w:space="0" w:color="000000"/>
              <w:bottom w:val="single" w:sz="4" w:space="0" w:color="000000"/>
              <w:right w:val="single" w:sz="4" w:space="0" w:color="000000"/>
            </w:tcBorders>
          </w:tcPr>
          <w:p w14:paraId="581EC5EF" w14:textId="77292F86" w:rsidR="00D3142E" w:rsidRPr="0006551B" w:rsidRDefault="00D3142E" w:rsidP="00D3142E">
            <w:pPr>
              <w:snapToGrid w:val="0"/>
              <w:spacing w:after="0" w:line="240" w:lineRule="auto"/>
              <w:jc w:val="both"/>
              <w:rPr>
                <w:b/>
                <w:bCs/>
                <w:i/>
                <w:iCs/>
                <w:szCs w:val="22"/>
              </w:rPr>
            </w:pPr>
            <w:r w:rsidRPr="0006551B">
              <w:rPr>
                <w:b/>
                <w:bCs/>
                <w:i/>
                <w:iCs/>
                <w:szCs w:val="22"/>
              </w:rPr>
              <w:t>Site build</w:t>
            </w:r>
          </w:p>
          <w:p w14:paraId="62A85545" w14:textId="77777777" w:rsidR="00D3142E" w:rsidRPr="0006551B" w:rsidRDefault="00D3142E" w:rsidP="00D3142E">
            <w:pPr>
              <w:snapToGrid w:val="0"/>
              <w:spacing w:after="0" w:line="240" w:lineRule="auto"/>
              <w:jc w:val="both"/>
              <w:rPr>
                <w:b/>
                <w:bCs/>
                <w:i/>
                <w:iCs/>
                <w:szCs w:val="22"/>
              </w:rPr>
            </w:pPr>
            <w:r w:rsidRPr="0006551B">
              <w:rPr>
                <w:b/>
                <w:bCs/>
                <w:i/>
                <w:iCs/>
                <w:szCs w:val="22"/>
              </w:rPr>
              <w:t>Event takes place</w:t>
            </w:r>
          </w:p>
          <w:p w14:paraId="6B6018B5" w14:textId="1050E7F2" w:rsidR="00D3142E" w:rsidRPr="0006551B" w:rsidRDefault="00D3142E" w:rsidP="00D3142E">
            <w:pPr>
              <w:snapToGrid w:val="0"/>
              <w:spacing w:after="0" w:line="240" w:lineRule="auto"/>
              <w:jc w:val="both"/>
              <w:rPr>
                <w:b/>
                <w:bCs/>
                <w:i/>
                <w:iCs/>
                <w:szCs w:val="22"/>
              </w:rPr>
            </w:pPr>
            <w:r w:rsidRPr="0006551B">
              <w:rPr>
                <w:b/>
                <w:bCs/>
                <w:i/>
                <w:iCs/>
                <w:szCs w:val="22"/>
              </w:rPr>
              <w:t>Event clear up</w:t>
            </w:r>
          </w:p>
        </w:tc>
      </w:tr>
      <w:tr w:rsidR="0060782D" w:rsidRPr="0006551B" w14:paraId="193D8841" w14:textId="77777777" w:rsidTr="00CF388B">
        <w:trPr>
          <w:trHeight w:val="264"/>
          <w:jc w:val="center"/>
        </w:trPr>
        <w:tc>
          <w:tcPr>
            <w:tcW w:w="3227" w:type="dxa"/>
            <w:tcBorders>
              <w:top w:val="single" w:sz="4" w:space="0" w:color="000000"/>
              <w:left w:val="single" w:sz="4" w:space="0" w:color="000000"/>
              <w:bottom w:val="single" w:sz="4" w:space="0" w:color="000000"/>
            </w:tcBorders>
          </w:tcPr>
          <w:p w14:paraId="1919DED7" w14:textId="5490DB10" w:rsidR="00C233A5" w:rsidRPr="0006551B" w:rsidRDefault="000E03C1" w:rsidP="000B696E">
            <w:pPr>
              <w:snapToGrid w:val="0"/>
              <w:spacing w:after="0" w:line="240" w:lineRule="auto"/>
              <w:jc w:val="both"/>
              <w:rPr>
                <w:b/>
                <w:bCs/>
                <w:i/>
                <w:iCs/>
                <w:szCs w:val="22"/>
              </w:rPr>
            </w:pPr>
            <w:r w:rsidRPr="0006551B">
              <w:rPr>
                <w:b/>
                <w:bCs/>
                <w:i/>
                <w:iCs/>
                <w:szCs w:val="22"/>
              </w:rPr>
              <w:t xml:space="preserve">Monday </w:t>
            </w:r>
            <w:r w:rsidR="00DF226A" w:rsidRPr="0006551B">
              <w:rPr>
                <w:b/>
                <w:bCs/>
                <w:i/>
                <w:iCs/>
                <w:szCs w:val="22"/>
              </w:rPr>
              <w:t>25 April</w:t>
            </w:r>
          </w:p>
        </w:tc>
        <w:tc>
          <w:tcPr>
            <w:tcW w:w="4281" w:type="dxa"/>
            <w:tcBorders>
              <w:top w:val="single" w:sz="4" w:space="0" w:color="000000"/>
              <w:left w:val="single" w:sz="4" w:space="0" w:color="000000"/>
              <w:bottom w:val="single" w:sz="4" w:space="0" w:color="000000"/>
              <w:right w:val="single" w:sz="4" w:space="0" w:color="000000"/>
            </w:tcBorders>
          </w:tcPr>
          <w:p w14:paraId="1086AA3C" w14:textId="77777777" w:rsidR="00C233A5" w:rsidRPr="0006551B" w:rsidRDefault="00C233A5" w:rsidP="000B696E">
            <w:pPr>
              <w:snapToGrid w:val="0"/>
              <w:spacing w:after="0" w:line="240" w:lineRule="auto"/>
              <w:jc w:val="both"/>
              <w:rPr>
                <w:b/>
                <w:bCs/>
                <w:i/>
                <w:iCs/>
                <w:szCs w:val="22"/>
              </w:rPr>
            </w:pPr>
            <w:r w:rsidRPr="0006551B">
              <w:rPr>
                <w:b/>
                <w:bCs/>
                <w:i/>
                <w:iCs/>
                <w:szCs w:val="22"/>
              </w:rPr>
              <w:t>Debrief</w:t>
            </w:r>
          </w:p>
        </w:tc>
      </w:tr>
    </w:tbl>
    <w:p w14:paraId="72B573A5" w14:textId="6C984C66" w:rsidR="00BE776C" w:rsidRPr="0006551B" w:rsidRDefault="0006551B">
      <w:pPr>
        <w:rPr>
          <w:b/>
          <w:bCs/>
          <w:i/>
          <w:iCs/>
        </w:rPr>
      </w:pPr>
      <w:r>
        <w:rPr>
          <w:b/>
          <w:bCs/>
          <w:i/>
          <w:iCs/>
        </w:rPr>
        <w:t>****An indication of required inclusion****</w:t>
      </w:r>
    </w:p>
    <w:p w14:paraId="7B8F4878" w14:textId="198C6AE0" w:rsidR="00BE776C" w:rsidRPr="008542FC" w:rsidRDefault="00BE776C" w:rsidP="009B2CF3">
      <w:pPr>
        <w:pStyle w:val="Heading1"/>
        <w:numPr>
          <w:ilvl w:val="0"/>
          <w:numId w:val="1"/>
        </w:numPr>
      </w:pPr>
      <w:bookmarkStart w:id="19" w:name="_Toc66955522"/>
      <w:r w:rsidRPr="008542FC">
        <w:t>Insurance</w:t>
      </w:r>
      <w:bookmarkEnd w:id="19"/>
    </w:p>
    <w:p w14:paraId="6A13256A" w14:textId="66DDE0D8" w:rsidR="0053333F" w:rsidRDefault="008542FC" w:rsidP="00181A5F">
      <w:r w:rsidRPr="00181A5F">
        <w:t xml:space="preserve">This event is covered by insurance provided </w:t>
      </w:r>
      <w:r w:rsidR="004418CA" w:rsidRPr="00181A5F">
        <w:t>to Rotary GB&amp;I</w:t>
      </w:r>
      <w:r w:rsidR="0006551B">
        <w:t>,</w:t>
      </w:r>
      <w:r w:rsidR="004418CA" w:rsidRPr="00181A5F">
        <w:t xml:space="preserve"> brokered by Bartlett &amp; Co and provided by Aviva </w:t>
      </w:r>
      <w:r w:rsidR="00181A5F" w:rsidRPr="00181A5F">
        <w:t xml:space="preserve">on Policy </w:t>
      </w:r>
      <w:r w:rsidR="00181A5F" w:rsidRPr="003A35EA">
        <w:rPr>
          <w:b/>
          <w:bCs/>
          <w:i/>
          <w:iCs/>
        </w:rPr>
        <w:t>UK CAS 021277120</w:t>
      </w:r>
      <w:r w:rsidR="001766F3">
        <w:t xml:space="preserve"> </w:t>
      </w:r>
      <w:r w:rsidR="001766F3">
        <w:rPr>
          <w:b/>
          <w:bCs/>
          <w:i/>
          <w:iCs/>
        </w:rPr>
        <w:t>(add current information)</w:t>
      </w:r>
      <w:r w:rsidR="00181A5F" w:rsidRPr="00181A5F">
        <w:t xml:space="preserve">. A copy is attached. All organisations providing services on the day have displayed their insurance cover to </w:t>
      </w:r>
      <w:r w:rsidR="001766F3">
        <w:rPr>
          <w:b/>
          <w:bCs/>
          <w:i/>
          <w:iCs/>
        </w:rPr>
        <w:t>O</w:t>
      </w:r>
      <w:r w:rsidR="00E2062F">
        <w:rPr>
          <w:b/>
          <w:bCs/>
          <w:i/>
          <w:iCs/>
        </w:rPr>
        <w:t>r</w:t>
      </w:r>
      <w:r w:rsidR="001766F3" w:rsidRPr="001766F3">
        <w:rPr>
          <w:b/>
          <w:bCs/>
          <w:i/>
          <w:iCs/>
        </w:rPr>
        <w:t>ganising R</w:t>
      </w:r>
      <w:r w:rsidR="00181A5F" w:rsidRPr="001766F3">
        <w:rPr>
          <w:b/>
          <w:bCs/>
          <w:i/>
          <w:iCs/>
        </w:rPr>
        <w:t>otary</w:t>
      </w:r>
      <w:r w:rsidR="001766F3" w:rsidRPr="001766F3">
        <w:rPr>
          <w:b/>
          <w:bCs/>
          <w:i/>
          <w:iCs/>
        </w:rPr>
        <w:t xml:space="preserve"> Club</w:t>
      </w:r>
      <w:r w:rsidR="00181A5F" w:rsidRPr="001766F3">
        <w:rPr>
          <w:b/>
          <w:bCs/>
          <w:i/>
          <w:iCs/>
        </w:rPr>
        <w:t>.</w:t>
      </w:r>
    </w:p>
    <w:p w14:paraId="7C9E6809" w14:textId="292287D0" w:rsidR="00BE776C" w:rsidRDefault="003A35EA" w:rsidP="009B2CF3">
      <w:pPr>
        <w:pStyle w:val="Heading1"/>
        <w:numPr>
          <w:ilvl w:val="0"/>
          <w:numId w:val="1"/>
        </w:numPr>
      </w:pPr>
      <w:bookmarkStart w:id="20" w:name="_Toc66955523"/>
      <w:r>
        <w:t>Site/</w:t>
      </w:r>
      <w:r w:rsidR="00BE776C">
        <w:t>Course</w:t>
      </w:r>
      <w:r w:rsidR="003825FA">
        <w:t xml:space="preserve"> Set-Up and Marshalling</w:t>
      </w:r>
      <w:bookmarkEnd w:id="20"/>
    </w:p>
    <w:p w14:paraId="533DF8D9" w14:textId="65A87EF2" w:rsidR="003D3135" w:rsidRPr="00E2062F" w:rsidRDefault="001766F3" w:rsidP="00D3142E">
      <w:pPr>
        <w:pStyle w:val="Heading3"/>
        <w:rPr>
          <w:i w:val="0"/>
          <w:iCs w:val="0"/>
        </w:rPr>
      </w:pPr>
      <w:bookmarkStart w:id="21" w:name="_Toc66955524"/>
      <w:r w:rsidRPr="00E2062F">
        <w:rPr>
          <w:i w:val="0"/>
          <w:iCs w:val="0"/>
        </w:rPr>
        <w:t>Site</w:t>
      </w:r>
      <w:r w:rsidR="00F27C50" w:rsidRPr="00E2062F">
        <w:rPr>
          <w:i w:val="0"/>
          <w:iCs w:val="0"/>
        </w:rPr>
        <w:t>/</w:t>
      </w:r>
      <w:r w:rsidR="00061A81" w:rsidRPr="00E2062F">
        <w:rPr>
          <w:i w:val="0"/>
          <w:iCs w:val="0"/>
        </w:rPr>
        <w:t>Course Map</w:t>
      </w:r>
      <w:bookmarkEnd w:id="21"/>
    </w:p>
    <w:p w14:paraId="74C7C7B1" w14:textId="676B9B55" w:rsidR="00BE776C" w:rsidRPr="003912F2" w:rsidRDefault="001766F3" w:rsidP="00337210">
      <w:pPr>
        <w:spacing w:after="0"/>
        <w:jc w:val="both"/>
      </w:pPr>
      <w:r w:rsidRPr="001766F3">
        <w:rPr>
          <w:b/>
          <w:bCs/>
          <w:i/>
          <w:iCs/>
        </w:rPr>
        <w:t>Site/</w:t>
      </w:r>
      <w:r w:rsidR="003912F2" w:rsidRPr="001766F3">
        <w:rPr>
          <w:b/>
          <w:bCs/>
          <w:i/>
          <w:iCs/>
        </w:rPr>
        <w:t>Course</w:t>
      </w:r>
      <w:r w:rsidR="003912F2" w:rsidRPr="003912F2">
        <w:t xml:space="preserve"> map</w:t>
      </w:r>
      <w:r w:rsidR="005438A8">
        <w:t>s</w:t>
      </w:r>
      <w:r w:rsidR="003912F2" w:rsidRPr="003912F2">
        <w:t xml:space="preserve"> </w:t>
      </w:r>
      <w:r w:rsidR="005438A8">
        <w:t>are</w:t>
      </w:r>
      <w:r w:rsidR="003912F2" w:rsidRPr="003912F2">
        <w:t xml:space="preserve"> attached to </w:t>
      </w:r>
      <w:r w:rsidR="00951306">
        <w:t>this plan</w:t>
      </w:r>
      <w:r w:rsidR="00337210" w:rsidRPr="003912F2">
        <w:t>.</w:t>
      </w:r>
    </w:p>
    <w:p w14:paraId="08813E6C" w14:textId="77777777" w:rsidR="00061A81" w:rsidRPr="003D3135" w:rsidRDefault="00061A81" w:rsidP="00BC73C3">
      <w:pPr>
        <w:pStyle w:val="Heading3"/>
      </w:pPr>
    </w:p>
    <w:p w14:paraId="26EE91B2" w14:textId="6FD38BC6" w:rsidR="00BE776C" w:rsidRPr="00E2062F" w:rsidRDefault="001766F3" w:rsidP="00BC73C3">
      <w:pPr>
        <w:pStyle w:val="Heading3"/>
        <w:rPr>
          <w:i w:val="0"/>
          <w:iCs w:val="0"/>
        </w:rPr>
      </w:pPr>
      <w:bookmarkStart w:id="22" w:name="_Toc66955525"/>
      <w:r w:rsidRPr="00E2062F">
        <w:rPr>
          <w:i w:val="0"/>
          <w:iCs w:val="0"/>
        </w:rPr>
        <w:t>Site/</w:t>
      </w:r>
      <w:r w:rsidR="00BE776C" w:rsidRPr="00E2062F">
        <w:rPr>
          <w:i w:val="0"/>
          <w:iCs w:val="0"/>
        </w:rPr>
        <w:t>Course build</w:t>
      </w:r>
      <w:bookmarkEnd w:id="22"/>
    </w:p>
    <w:p w14:paraId="6E0C696C" w14:textId="294B7B4B" w:rsidR="005438A8" w:rsidRDefault="003A35EA" w:rsidP="00381E6F">
      <w:r w:rsidRPr="003A35EA">
        <w:rPr>
          <w:b/>
          <w:bCs/>
          <w:i/>
          <w:iCs/>
        </w:rPr>
        <w:t>R</w:t>
      </w:r>
      <w:r w:rsidR="005438A8" w:rsidRPr="003A35EA">
        <w:rPr>
          <w:b/>
          <w:bCs/>
          <w:i/>
          <w:iCs/>
        </w:rPr>
        <w:t>esponsibility</w:t>
      </w:r>
      <w:r w:rsidRPr="003A35EA">
        <w:rPr>
          <w:b/>
          <w:bCs/>
          <w:i/>
          <w:iCs/>
        </w:rPr>
        <w:t>, timings and requirements here</w:t>
      </w:r>
      <w:r>
        <w:t xml:space="preserve"> </w:t>
      </w:r>
      <w:r w:rsidR="005438A8" w:rsidRPr="005438A8">
        <w:t xml:space="preserve"> </w:t>
      </w:r>
      <w:bookmarkStart w:id="23" w:name="_Toc66955526"/>
    </w:p>
    <w:p w14:paraId="337DCDE9" w14:textId="55BBE483" w:rsidR="006820F4" w:rsidRPr="00E2062F" w:rsidRDefault="006820F4" w:rsidP="008B3953">
      <w:pPr>
        <w:pStyle w:val="Heading3"/>
        <w:rPr>
          <w:i w:val="0"/>
          <w:iCs w:val="0"/>
        </w:rPr>
      </w:pPr>
      <w:r w:rsidRPr="00E2062F">
        <w:rPr>
          <w:i w:val="0"/>
          <w:iCs w:val="0"/>
        </w:rPr>
        <w:t>Marshals</w:t>
      </w:r>
      <w:bookmarkEnd w:id="23"/>
      <w:r w:rsidR="00E2062F" w:rsidRPr="00E2062F">
        <w:rPr>
          <w:i w:val="0"/>
          <w:iCs w:val="0"/>
        </w:rPr>
        <w:t>/volunteers</w:t>
      </w:r>
      <w:r w:rsidRPr="00E2062F">
        <w:rPr>
          <w:i w:val="0"/>
          <w:iCs w:val="0"/>
        </w:rPr>
        <w:t xml:space="preserve"> </w:t>
      </w:r>
    </w:p>
    <w:p w14:paraId="7C513995" w14:textId="232B12B2" w:rsidR="006820F4" w:rsidRPr="001E6A0F" w:rsidRDefault="006820F4" w:rsidP="009B2CF3">
      <w:pPr>
        <w:pStyle w:val="ListParagraph"/>
        <w:numPr>
          <w:ilvl w:val="0"/>
          <w:numId w:val="2"/>
        </w:numPr>
        <w:rPr>
          <w:b/>
          <w:bCs/>
          <w:i/>
          <w:iCs/>
        </w:rPr>
      </w:pPr>
      <w:r w:rsidRPr="001E6A0F">
        <w:rPr>
          <w:b/>
          <w:bCs/>
          <w:i/>
          <w:iCs/>
        </w:rPr>
        <w:t xml:space="preserve">A team of set-up volunteers will be responsible for setting up the course pre-race and ensuring that the resulting </w:t>
      </w:r>
      <w:r w:rsidR="003A35EA" w:rsidRPr="001E6A0F">
        <w:rPr>
          <w:b/>
          <w:bCs/>
          <w:i/>
          <w:iCs/>
        </w:rPr>
        <w:t>site/</w:t>
      </w:r>
      <w:r w:rsidRPr="001E6A0F">
        <w:rPr>
          <w:b/>
          <w:bCs/>
          <w:i/>
          <w:iCs/>
        </w:rPr>
        <w:t xml:space="preserve">course is </w:t>
      </w:r>
      <w:r w:rsidR="003A35EA" w:rsidRPr="001E6A0F">
        <w:rPr>
          <w:b/>
          <w:bCs/>
          <w:i/>
          <w:iCs/>
        </w:rPr>
        <w:t xml:space="preserve">safe, or </w:t>
      </w:r>
      <w:r w:rsidRPr="001E6A0F">
        <w:rPr>
          <w:b/>
          <w:bCs/>
          <w:i/>
          <w:iCs/>
        </w:rPr>
        <w:t>consistent with that described in this plan.</w:t>
      </w:r>
    </w:p>
    <w:p w14:paraId="2AA1DF1D" w14:textId="533A0687" w:rsidR="00363D6C" w:rsidRPr="001E6A0F" w:rsidRDefault="00363D6C" w:rsidP="009B2CF3">
      <w:pPr>
        <w:pStyle w:val="ListParagraph"/>
        <w:numPr>
          <w:ilvl w:val="0"/>
          <w:numId w:val="2"/>
        </w:numPr>
        <w:rPr>
          <w:b/>
          <w:bCs/>
          <w:i/>
          <w:iCs/>
        </w:rPr>
      </w:pPr>
      <w:r w:rsidRPr="001E6A0F">
        <w:rPr>
          <w:b/>
          <w:bCs/>
          <w:i/>
          <w:iCs/>
        </w:rPr>
        <w:t xml:space="preserve">For safety purposes the </w:t>
      </w:r>
      <w:r w:rsidR="003A35EA" w:rsidRPr="001E6A0F">
        <w:rPr>
          <w:b/>
          <w:bCs/>
          <w:i/>
          <w:iCs/>
        </w:rPr>
        <w:t>site/</w:t>
      </w:r>
      <w:r w:rsidRPr="001E6A0F">
        <w:rPr>
          <w:b/>
          <w:bCs/>
          <w:i/>
          <w:iCs/>
        </w:rPr>
        <w:t>course will be divided into three sections</w:t>
      </w:r>
      <w:r w:rsidR="00D76E0C" w:rsidRPr="001E6A0F">
        <w:rPr>
          <w:b/>
          <w:bCs/>
          <w:i/>
          <w:iCs/>
        </w:rPr>
        <w:t xml:space="preserve"> each under the control of a Deputy Chief Marshal</w:t>
      </w:r>
      <w:r w:rsidR="00BF35B6" w:rsidRPr="001E6A0F">
        <w:rPr>
          <w:b/>
          <w:bCs/>
          <w:i/>
          <w:iCs/>
        </w:rPr>
        <w:t>. Deputy chief marshals will be in phone contact with marshals in their sector and with the Chief Marshal</w:t>
      </w:r>
      <w:r w:rsidR="001F1688" w:rsidRPr="001E6A0F">
        <w:rPr>
          <w:b/>
          <w:bCs/>
          <w:i/>
          <w:iCs/>
        </w:rPr>
        <w:t>.</w:t>
      </w:r>
    </w:p>
    <w:p w14:paraId="283FF687" w14:textId="6842A18B" w:rsidR="00B3207F" w:rsidRPr="001E6A0F" w:rsidRDefault="003A35EA" w:rsidP="009B2CF3">
      <w:pPr>
        <w:pStyle w:val="ListParagraph"/>
        <w:numPr>
          <w:ilvl w:val="0"/>
          <w:numId w:val="2"/>
        </w:numPr>
        <w:rPr>
          <w:b/>
          <w:bCs/>
          <w:i/>
          <w:iCs/>
        </w:rPr>
      </w:pPr>
      <w:r w:rsidRPr="001E6A0F">
        <w:rPr>
          <w:b/>
          <w:bCs/>
          <w:i/>
          <w:iCs/>
        </w:rPr>
        <w:t>Site/</w:t>
      </w:r>
      <w:r w:rsidR="006820F4" w:rsidRPr="001E6A0F">
        <w:rPr>
          <w:b/>
          <w:bCs/>
          <w:i/>
          <w:iCs/>
        </w:rPr>
        <w:t xml:space="preserve">Course </w:t>
      </w:r>
      <w:r w:rsidR="00BA5514" w:rsidRPr="001E6A0F">
        <w:rPr>
          <w:b/>
          <w:bCs/>
          <w:i/>
          <w:iCs/>
        </w:rPr>
        <w:t>m</w:t>
      </w:r>
      <w:r w:rsidR="006820F4" w:rsidRPr="001E6A0F">
        <w:rPr>
          <w:b/>
          <w:bCs/>
          <w:i/>
          <w:iCs/>
        </w:rPr>
        <w:t xml:space="preserve">arshals will be a visible presence for </w:t>
      </w:r>
      <w:r w:rsidRPr="001E6A0F">
        <w:rPr>
          <w:b/>
          <w:bCs/>
          <w:i/>
          <w:iCs/>
        </w:rPr>
        <w:t xml:space="preserve">participants, </w:t>
      </w:r>
      <w:r w:rsidR="006820F4" w:rsidRPr="001E6A0F">
        <w:rPr>
          <w:b/>
          <w:bCs/>
          <w:i/>
          <w:iCs/>
        </w:rPr>
        <w:t>runners, pedestrians, and spectators</w:t>
      </w:r>
      <w:r w:rsidRPr="001E6A0F">
        <w:rPr>
          <w:b/>
          <w:bCs/>
          <w:i/>
          <w:iCs/>
        </w:rPr>
        <w:t xml:space="preserve"> and public.</w:t>
      </w:r>
      <w:r w:rsidR="006820F4" w:rsidRPr="001E6A0F">
        <w:rPr>
          <w:b/>
          <w:bCs/>
          <w:i/>
          <w:iCs/>
        </w:rPr>
        <w:t xml:space="preserve"> </w:t>
      </w:r>
      <w:r w:rsidRPr="001E6A0F">
        <w:rPr>
          <w:b/>
          <w:bCs/>
          <w:i/>
          <w:iCs/>
        </w:rPr>
        <w:t>E</w:t>
      </w:r>
      <w:r w:rsidR="006820F4" w:rsidRPr="001E6A0F">
        <w:rPr>
          <w:b/>
          <w:bCs/>
          <w:i/>
          <w:iCs/>
        </w:rPr>
        <w:t xml:space="preserve">nsuring the well-being of the </w:t>
      </w:r>
      <w:r w:rsidRPr="001E6A0F">
        <w:rPr>
          <w:b/>
          <w:bCs/>
          <w:i/>
          <w:iCs/>
        </w:rPr>
        <w:t>participants</w:t>
      </w:r>
      <w:r w:rsidR="006820F4" w:rsidRPr="001E6A0F">
        <w:rPr>
          <w:b/>
          <w:bCs/>
          <w:i/>
          <w:iCs/>
        </w:rPr>
        <w:t>, spectators and general public throughout the event</w:t>
      </w:r>
      <w:r w:rsidRPr="001E6A0F">
        <w:rPr>
          <w:b/>
          <w:bCs/>
          <w:i/>
          <w:iCs/>
        </w:rPr>
        <w:t>.</w:t>
      </w:r>
      <w:r w:rsidR="006820F4" w:rsidRPr="001E6A0F">
        <w:rPr>
          <w:b/>
          <w:bCs/>
          <w:i/>
          <w:iCs/>
        </w:rPr>
        <w:t xml:space="preserve"> </w:t>
      </w:r>
    </w:p>
    <w:p w14:paraId="5138DD11" w14:textId="1D30DDC9" w:rsidR="006820F4" w:rsidRDefault="001E6A0F" w:rsidP="009B2CF3">
      <w:pPr>
        <w:pStyle w:val="ListParagraph"/>
        <w:numPr>
          <w:ilvl w:val="0"/>
          <w:numId w:val="2"/>
        </w:numPr>
      </w:pPr>
      <w:r w:rsidRPr="001E6A0F">
        <w:rPr>
          <w:b/>
          <w:bCs/>
          <w:i/>
          <w:iCs/>
        </w:rPr>
        <w:t xml:space="preserve">Any </w:t>
      </w:r>
      <w:r w:rsidR="00B3207F" w:rsidRPr="001E6A0F">
        <w:rPr>
          <w:b/>
          <w:bCs/>
          <w:i/>
          <w:iCs/>
        </w:rPr>
        <w:t xml:space="preserve">volunteer </w:t>
      </w:r>
      <w:r w:rsidRPr="001E6A0F">
        <w:rPr>
          <w:b/>
          <w:bCs/>
          <w:i/>
          <w:iCs/>
        </w:rPr>
        <w:t xml:space="preserve">who </w:t>
      </w:r>
      <w:r w:rsidR="00B3207F" w:rsidRPr="001E6A0F">
        <w:rPr>
          <w:b/>
          <w:bCs/>
          <w:i/>
          <w:iCs/>
        </w:rPr>
        <w:t>fail</w:t>
      </w:r>
      <w:r w:rsidRPr="001E6A0F">
        <w:rPr>
          <w:b/>
          <w:bCs/>
          <w:i/>
          <w:iCs/>
        </w:rPr>
        <w:t>s</w:t>
      </w:r>
      <w:r w:rsidR="00B3207F" w:rsidRPr="001E6A0F">
        <w:rPr>
          <w:b/>
          <w:bCs/>
          <w:i/>
          <w:iCs/>
        </w:rPr>
        <w:t xml:space="preserve"> to turn up on the day, </w:t>
      </w:r>
      <w:r w:rsidRPr="001E6A0F">
        <w:rPr>
          <w:b/>
          <w:bCs/>
          <w:i/>
          <w:iCs/>
        </w:rPr>
        <w:t>have a plan in place t cover this.</w:t>
      </w:r>
      <w:r>
        <w:t xml:space="preserve"> </w:t>
      </w:r>
    </w:p>
    <w:p w14:paraId="1015BA69" w14:textId="0367872E" w:rsidR="005438A8" w:rsidRPr="001E6A0F" w:rsidRDefault="005438A8" w:rsidP="009B2CF3">
      <w:pPr>
        <w:pStyle w:val="ListParagraph"/>
        <w:numPr>
          <w:ilvl w:val="0"/>
          <w:numId w:val="2"/>
        </w:numPr>
        <w:rPr>
          <w:b/>
          <w:bCs/>
          <w:i/>
          <w:iCs/>
        </w:rPr>
      </w:pPr>
      <w:r w:rsidRPr="001E6A0F">
        <w:rPr>
          <w:b/>
          <w:bCs/>
          <w:i/>
          <w:iCs/>
        </w:rPr>
        <w:t xml:space="preserve">Marshals shall </w:t>
      </w:r>
      <w:r w:rsidR="00B55941" w:rsidRPr="001E6A0F">
        <w:rPr>
          <w:b/>
          <w:bCs/>
          <w:i/>
          <w:iCs/>
        </w:rPr>
        <w:t>check-in</w:t>
      </w:r>
      <w:r w:rsidRPr="001E6A0F">
        <w:rPr>
          <w:b/>
          <w:bCs/>
          <w:i/>
          <w:iCs/>
        </w:rPr>
        <w:t xml:space="preserve"> at the </w:t>
      </w:r>
      <w:r w:rsidR="001E6A0F" w:rsidRPr="001E6A0F">
        <w:rPr>
          <w:b/>
          <w:bCs/>
          <w:i/>
          <w:iCs/>
        </w:rPr>
        <w:t>Control Point,</w:t>
      </w:r>
      <w:r w:rsidRPr="001E6A0F">
        <w:rPr>
          <w:b/>
          <w:bCs/>
          <w:i/>
          <w:iCs/>
        </w:rPr>
        <w:t xml:space="preserve"> hi</w:t>
      </w:r>
      <w:r w:rsidR="001E6A0F" w:rsidRPr="001E6A0F">
        <w:rPr>
          <w:b/>
          <w:bCs/>
          <w:i/>
          <w:iCs/>
        </w:rPr>
        <w:t>-</w:t>
      </w:r>
      <w:r w:rsidRPr="001E6A0F">
        <w:rPr>
          <w:b/>
          <w:bCs/>
          <w:i/>
          <w:iCs/>
        </w:rPr>
        <w:t xml:space="preserve">vis </w:t>
      </w:r>
      <w:r w:rsidR="00B55941" w:rsidRPr="001E6A0F">
        <w:rPr>
          <w:b/>
          <w:bCs/>
          <w:i/>
          <w:iCs/>
        </w:rPr>
        <w:t xml:space="preserve">vests </w:t>
      </w:r>
      <w:r w:rsidR="001E6A0F" w:rsidRPr="001E6A0F">
        <w:rPr>
          <w:b/>
          <w:bCs/>
          <w:i/>
          <w:iCs/>
        </w:rPr>
        <w:t>should be worn. Agree an appropriate start time for all.</w:t>
      </w:r>
      <w:r w:rsidR="00B55941" w:rsidRPr="001E6A0F">
        <w:rPr>
          <w:b/>
          <w:bCs/>
          <w:i/>
          <w:iCs/>
        </w:rPr>
        <w:t xml:space="preserve">by 9am on the day of the event, having been notified previously on their area of responsibility. </w:t>
      </w:r>
    </w:p>
    <w:p w14:paraId="5343B4A2" w14:textId="53CFF0FD" w:rsidR="00DC7855" w:rsidRPr="00E2062F" w:rsidRDefault="00DC7855" w:rsidP="00381E6F">
      <w:pPr>
        <w:spacing w:after="0"/>
        <w:rPr>
          <w:b/>
          <w:iCs/>
        </w:rPr>
      </w:pPr>
      <w:r w:rsidRPr="00E2062F">
        <w:rPr>
          <w:b/>
          <w:iCs/>
        </w:rPr>
        <w:t>Remit</w:t>
      </w:r>
    </w:p>
    <w:p w14:paraId="218A5652" w14:textId="6143FFE4" w:rsidR="00DC7855" w:rsidRPr="001E6A0F" w:rsidRDefault="00DC7855" w:rsidP="00381E6F">
      <w:pPr>
        <w:spacing w:after="0"/>
        <w:rPr>
          <w:rFonts w:cs="Calibri"/>
          <w:b/>
          <w:bCs/>
          <w:i/>
          <w:szCs w:val="22"/>
        </w:rPr>
      </w:pPr>
      <w:r w:rsidRPr="001E6A0F">
        <w:rPr>
          <w:rFonts w:cs="Calibri"/>
          <w:b/>
          <w:bCs/>
          <w:i/>
          <w:szCs w:val="22"/>
        </w:rPr>
        <w:t xml:space="preserve">The </w:t>
      </w:r>
      <w:r w:rsidR="003E14E7" w:rsidRPr="001E6A0F">
        <w:rPr>
          <w:rFonts w:cs="Calibri"/>
          <w:b/>
          <w:bCs/>
          <w:i/>
          <w:szCs w:val="22"/>
        </w:rPr>
        <w:t xml:space="preserve">on-the-day </w:t>
      </w:r>
      <w:r w:rsidRPr="001E6A0F">
        <w:rPr>
          <w:rFonts w:cs="Calibri"/>
          <w:b/>
          <w:bCs/>
          <w:i/>
          <w:szCs w:val="22"/>
        </w:rPr>
        <w:t>briefing of marshals will happen at</w:t>
      </w:r>
      <w:r w:rsidR="001E6A0F" w:rsidRPr="001E6A0F">
        <w:rPr>
          <w:rFonts w:cs="Calibri"/>
          <w:b/>
          <w:bCs/>
          <w:i/>
          <w:szCs w:val="22"/>
        </w:rPr>
        <w:t xml:space="preserve"> ???</w:t>
      </w:r>
      <w:r w:rsidR="00FA3DAC" w:rsidRPr="001E6A0F">
        <w:rPr>
          <w:rFonts w:cs="Calibri"/>
          <w:b/>
          <w:bCs/>
          <w:i/>
          <w:szCs w:val="22"/>
        </w:rPr>
        <w:t xml:space="preserve">. </w:t>
      </w:r>
      <w:r w:rsidR="003E14E7" w:rsidRPr="001E6A0F">
        <w:rPr>
          <w:rFonts w:cs="Calibri"/>
          <w:b/>
          <w:bCs/>
          <w:i/>
          <w:szCs w:val="22"/>
        </w:rPr>
        <w:t>There, marshals will receive:</w:t>
      </w:r>
    </w:p>
    <w:p w14:paraId="5F0B032C" w14:textId="2B06C278" w:rsidR="003E14E7" w:rsidRPr="001E6A0F" w:rsidRDefault="003E14E7" w:rsidP="00381E6F">
      <w:pPr>
        <w:pStyle w:val="IndentBullet"/>
        <w:ind w:hanging="360"/>
        <w:rPr>
          <w:rFonts w:ascii="Calibri" w:hAnsi="Calibri" w:cs="Calibri"/>
          <w:b/>
          <w:bCs/>
          <w:i/>
          <w:sz w:val="22"/>
          <w:szCs w:val="22"/>
        </w:rPr>
      </w:pPr>
      <w:r w:rsidRPr="001E6A0F">
        <w:rPr>
          <w:rFonts w:ascii="Calibri" w:hAnsi="Calibri" w:cs="Calibri"/>
          <w:b/>
          <w:bCs/>
          <w:i/>
          <w:sz w:val="22"/>
          <w:szCs w:val="22"/>
        </w:rPr>
        <w:t>Marshal instructions</w:t>
      </w:r>
    </w:p>
    <w:p w14:paraId="531E5198" w14:textId="300C7812" w:rsidR="00DC7855" w:rsidRPr="001E6A0F" w:rsidRDefault="001E6A0F" w:rsidP="00381E6F">
      <w:pPr>
        <w:pStyle w:val="IndentBullet"/>
        <w:ind w:hanging="360"/>
        <w:rPr>
          <w:rFonts w:ascii="Calibri" w:hAnsi="Calibri" w:cs="Calibri"/>
          <w:b/>
          <w:bCs/>
          <w:i/>
          <w:sz w:val="22"/>
          <w:szCs w:val="22"/>
        </w:rPr>
      </w:pPr>
      <w:r w:rsidRPr="001E6A0F">
        <w:rPr>
          <w:rFonts w:ascii="Calibri" w:hAnsi="Calibri" w:cs="Calibri"/>
          <w:b/>
          <w:bCs/>
          <w:i/>
          <w:sz w:val="22"/>
          <w:szCs w:val="22"/>
        </w:rPr>
        <w:t>Site/</w:t>
      </w:r>
      <w:r w:rsidR="003E14E7" w:rsidRPr="001E6A0F">
        <w:rPr>
          <w:rFonts w:ascii="Calibri" w:hAnsi="Calibri" w:cs="Calibri"/>
          <w:b/>
          <w:bCs/>
          <w:i/>
          <w:sz w:val="22"/>
          <w:szCs w:val="22"/>
        </w:rPr>
        <w:t>C</w:t>
      </w:r>
      <w:r w:rsidR="00DC7855" w:rsidRPr="001E6A0F">
        <w:rPr>
          <w:rFonts w:ascii="Calibri" w:hAnsi="Calibri" w:cs="Calibri"/>
          <w:b/>
          <w:bCs/>
          <w:i/>
          <w:sz w:val="22"/>
          <w:szCs w:val="22"/>
        </w:rPr>
        <w:t xml:space="preserve">ourse </w:t>
      </w:r>
      <w:r w:rsidRPr="001E6A0F">
        <w:rPr>
          <w:rFonts w:ascii="Calibri" w:hAnsi="Calibri" w:cs="Calibri"/>
          <w:b/>
          <w:bCs/>
          <w:i/>
          <w:sz w:val="22"/>
          <w:szCs w:val="22"/>
        </w:rPr>
        <w:t>plan</w:t>
      </w:r>
    </w:p>
    <w:p w14:paraId="4D2D0AD6" w14:textId="0E88AAFE" w:rsidR="00DC7855" w:rsidRPr="001E6A0F" w:rsidRDefault="003E14E7" w:rsidP="00381E6F">
      <w:pPr>
        <w:pStyle w:val="IndentBullet"/>
        <w:ind w:hanging="360"/>
        <w:rPr>
          <w:rFonts w:ascii="Calibri" w:hAnsi="Calibri" w:cs="Calibri"/>
          <w:b/>
          <w:bCs/>
          <w:i/>
          <w:sz w:val="22"/>
          <w:szCs w:val="22"/>
        </w:rPr>
      </w:pPr>
      <w:r w:rsidRPr="001E6A0F">
        <w:rPr>
          <w:rFonts w:ascii="Calibri" w:hAnsi="Calibri" w:cs="Calibri"/>
          <w:b/>
          <w:bCs/>
          <w:i/>
          <w:sz w:val="22"/>
          <w:szCs w:val="22"/>
        </w:rPr>
        <w:t>C</w:t>
      </w:r>
      <w:r w:rsidR="00DC7855" w:rsidRPr="001E6A0F">
        <w:rPr>
          <w:rFonts w:ascii="Calibri" w:hAnsi="Calibri" w:cs="Calibri"/>
          <w:b/>
          <w:bCs/>
          <w:i/>
          <w:sz w:val="22"/>
          <w:szCs w:val="22"/>
        </w:rPr>
        <w:t>ontact details</w:t>
      </w:r>
      <w:r w:rsidRPr="001E6A0F">
        <w:rPr>
          <w:rFonts w:ascii="Calibri" w:hAnsi="Calibri" w:cs="Calibri"/>
          <w:b/>
          <w:bCs/>
          <w:i/>
          <w:sz w:val="22"/>
          <w:szCs w:val="22"/>
        </w:rPr>
        <w:t xml:space="preserve"> for event </w:t>
      </w:r>
      <w:r w:rsidR="007E7777" w:rsidRPr="001E6A0F">
        <w:rPr>
          <w:rFonts w:ascii="Calibri" w:hAnsi="Calibri" w:cs="Calibri"/>
          <w:b/>
          <w:bCs/>
          <w:i/>
          <w:sz w:val="22"/>
          <w:szCs w:val="22"/>
        </w:rPr>
        <w:t xml:space="preserve">race </w:t>
      </w:r>
      <w:r w:rsidR="001E6A0F" w:rsidRPr="001E6A0F">
        <w:rPr>
          <w:rFonts w:ascii="Calibri" w:hAnsi="Calibri" w:cs="Calibri"/>
          <w:b/>
          <w:bCs/>
          <w:i/>
          <w:sz w:val="22"/>
          <w:szCs w:val="22"/>
        </w:rPr>
        <w:t>organisers/</w:t>
      </w:r>
      <w:r w:rsidR="007E7777" w:rsidRPr="001E6A0F">
        <w:rPr>
          <w:rFonts w:ascii="Calibri" w:hAnsi="Calibri" w:cs="Calibri"/>
          <w:b/>
          <w:bCs/>
          <w:i/>
          <w:sz w:val="22"/>
          <w:szCs w:val="22"/>
        </w:rPr>
        <w:t>dire</w:t>
      </w:r>
      <w:r w:rsidR="007532F1" w:rsidRPr="001E6A0F">
        <w:rPr>
          <w:rFonts w:ascii="Calibri" w:hAnsi="Calibri" w:cs="Calibri"/>
          <w:b/>
          <w:bCs/>
          <w:i/>
          <w:sz w:val="22"/>
          <w:szCs w:val="22"/>
        </w:rPr>
        <w:t>c</w:t>
      </w:r>
      <w:r w:rsidR="007E7777" w:rsidRPr="001E6A0F">
        <w:rPr>
          <w:rFonts w:ascii="Calibri" w:hAnsi="Calibri" w:cs="Calibri"/>
          <w:b/>
          <w:bCs/>
          <w:i/>
          <w:sz w:val="22"/>
          <w:szCs w:val="22"/>
        </w:rPr>
        <w:t>tors</w:t>
      </w:r>
      <w:r w:rsidRPr="001E6A0F">
        <w:rPr>
          <w:rFonts w:ascii="Calibri" w:hAnsi="Calibri" w:cs="Calibri"/>
          <w:b/>
          <w:bCs/>
          <w:i/>
          <w:sz w:val="22"/>
          <w:szCs w:val="22"/>
        </w:rPr>
        <w:t xml:space="preserve"> and lead marshals</w:t>
      </w:r>
    </w:p>
    <w:p w14:paraId="54058CAE" w14:textId="2AB6D7D0" w:rsidR="00DC7855" w:rsidRPr="001E6A0F" w:rsidRDefault="003E14E7" w:rsidP="00DC7855">
      <w:pPr>
        <w:pStyle w:val="IndentBullet"/>
        <w:ind w:hanging="360"/>
        <w:rPr>
          <w:rFonts w:ascii="Calibri" w:hAnsi="Calibri" w:cs="Calibri"/>
          <w:b/>
          <w:bCs/>
          <w:i/>
          <w:sz w:val="22"/>
          <w:szCs w:val="22"/>
        </w:rPr>
      </w:pPr>
      <w:r w:rsidRPr="001E6A0F">
        <w:rPr>
          <w:rFonts w:ascii="Calibri" w:hAnsi="Calibri" w:cs="Calibri"/>
          <w:b/>
          <w:bCs/>
          <w:i/>
          <w:sz w:val="22"/>
          <w:szCs w:val="22"/>
        </w:rPr>
        <w:t>L</w:t>
      </w:r>
      <w:r w:rsidR="00DC7855" w:rsidRPr="001E6A0F">
        <w:rPr>
          <w:rFonts w:ascii="Calibri" w:hAnsi="Calibri" w:cs="Calibri"/>
          <w:b/>
          <w:bCs/>
          <w:i/>
          <w:sz w:val="22"/>
          <w:szCs w:val="22"/>
        </w:rPr>
        <w:t xml:space="preserve">ocations of key personnel and resources (first aiders, marshals) </w:t>
      </w:r>
    </w:p>
    <w:p w14:paraId="73F2E05A" w14:textId="420F99F6" w:rsidR="00DC7855" w:rsidRPr="001E6A0F" w:rsidRDefault="003E14E7" w:rsidP="00DC7855">
      <w:pPr>
        <w:pStyle w:val="IndentBullet"/>
        <w:ind w:hanging="360"/>
        <w:rPr>
          <w:rFonts w:ascii="Calibri" w:hAnsi="Calibri" w:cs="Calibri"/>
          <w:b/>
          <w:bCs/>
          <w:i/>
          <w:sz w:val="22"/>
          <w:szCs w:val="22"/>
        </w:rPr>
      </w:pPr>
      <w:r w:rsidRPr="001E6A0F">
        <w:rPr>
          <w:rFonts w:ascii="Calibri" w:hAnsi="Calibri" w:cs="Calibri"/>
          <w:b/>
          <w:bCs/>
          <w:i/>
          <w:sz w:val="22"/>
          <w:szCs w:val="22"/>
        </w:rPr>
        <w:t>V</w:t>
      </w:r>
      <w:r w:rsidR="00DC7855" w:rsidRPr="001E6A0F">
        <w:rPr>
          <w:rFonts w:ascii="Calibri" w:hAnsi="Calibri" w:cs="Calibri"/>
          <w:b/>
          <w:bCs/>
          <w:i/>
          <w:sz w:val="22"/>
          <w:szCs w:val="22"/>
        </w:rPr>
        <w:t xml:space="preserve">ests to identify the </w:t>
      </w:r>
      <w:r w:rsidR="00151835" w:rsidRPr="001E6A0F">
        <w:rPr>
          <w:rFonts w:ascii="Calibri" w:hAnsi="Calibri" w:cs="Calibri"/>
          <w:b/>
          <w:bCs/>
          <w:i/>
          <w:sz w:val="22"/>
          <w:szCs w:val="22"/>
        </w:rPr>
        <w:t>m</w:t>
      </w:r>
      <w:r w:rsidR="00DC7855" w:rsidRPr="001E6A0F">
        <w:rPr>
          <w:rFonts w:ascii="Calibri" w:hAnsi="Calibri" w:cs="Calibri"/>
          <w:b/>
          <w:bCs/>
          <w:i/>
          <w:sz w:val="22"/>
          <w:szCs w:val="22"/>
        </w:rPr>
        <w:t>arshals</w:t>
      </w:r>
    </w:p>
    <w:p w14:paraId="5720A527" w14:textId="77777777" w:rsidR="00DC7855" w:rsidRPr="008B3953" w:rsidRDefault="00DC7855" w:rsidP="00DC7855">
      <w:pPr>
        <w:pStyle w:val="IndentBullet"/>
        <w:numPr>
          <w:ilvl w:val="0"/>
          <w:numId w:val="0"/>
        </w:numPr>
        <w:rPr>
          <w:rFonts w:ascii="Calibri" w:hAnsi="Calibri" w:cs="Calibri"/>
        </w:rPr>
      </w:pPr>
    </w:p>
    <w:p w14:paraId="1A6C9FCA" w14:textId="4FEE2353" w:rsidR="00DC7855" w:rsidRPr="008B3953" w:rsidRDefault="00DC7855" w:rsidP="00DC7855">
      <w:pPr>
        <w:spacing w:after="0"/>
        <w:rPr>
          <w:rFonts w:cs="Calibri"/>
          <w:b/>
          <w:iCs/>
        </w:rPr>
      </w:pPr>
      <w:r w:rsidRPr="008B3953">
        <w:rPr>
          <w:rFonts w:cs="Calibri"/>
          <w:b/>
        </w:rPr>
        <w:t>General Instructions for Marshals</w:t>
      </w:r>
    </w:p>
    <w:p w14:paraId="12250AAE" w14:textId="7DCE12D2" w:rsidR="003825FA" w:rsidRDefault="00E2062F" w:rsidP="003825FA">
      <w:pPr>
        <w:pStyle w:val="IndentBullet"/>
        <w:numPr>
          <w:ilvl w:val="0"/>
          <w:numId w:val="0"/>
        </w:numPr>
        <w:rPr>
          <w:rFonts w:ascii="Calibri" w:hAnsi="Calibri" w:cs="Calibri"/>
          <w:b/>
          <w:bCs/>
          <w:sz w:val="22"/>
          <w:szCs w:val="22"/>
        </w:rPr>
      </w:pPr>
      <w:r w:rsidRPr="003E14E7">
        <w:rPr>
          <w:rFonts w:cs="Calibri"/>
          <w:noProof/>
          <w:szCs w:val="22"/>
        </w:rPr>
        <mc:AlternateContent>
          <mc:Choice Requires="wps">
            <w:drawing>
              <wp:anchor distT="45720" distB="45720" distL="114300" distR="114300" simplePos="0" relativeHeight="251658240" behindDoc="0" locked="0" layoutInCell="1" allowOverlap="1" wp14:anchorId="2BFC9281" wp14:editId="2DBAF67B">
                <wp:simplePos x="0" y="0"/>
                <wp:positionH relativeFrom="margin">
                  <wp:align>left</wp:align>
                </wp:positionH>
                <wp:positionV relativeFrom="paragraph">
                  <wp:posOffset>49439</wp:posOffset>
                </wp:positionV>
                <wp:extent cx="580072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14475"/>
                        </a:xfrm>
                        <a:prstGeom prst="rect">
                          <a:avLst/>
                        </a:prstGeom>
                        <a:solidFill>
                          <a:srgbClr val="FFFFFF"/>
                        </a:solidFill>
                        <a:ln w="9525">
                          <a:noFill/>
                          <a:miter lim="800000"/>
                          <a:headEnd/>
                          <a:tailEnd/>
                        </a:ln>
                      </wps:spPr>
                      <wps:txbx>
                        <w:txbxContent>
                          <w:p w14:paraId="6979760C" w14:textId="7601E29B" w:rsidR="004A7D9C" w:rsidRPr="001E6A0F" w:rsidRDefault="001E6A0F"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K</w:t>
                            </w:r>
                            <w:r w:rsidR="004A7D9C" w:rsidRPr="001E6A0F">
                              <w:rPr>
                                <w:rFonts w:ascii="Calibri" w:hAnsi="Calibri" w:cs="Calibri"/>
                                <w:b/>
                                <w:bCs/>
                                <w:i/>
                                <w:iCs/>
                                <w:sz w:val="22"/>
                                <w:szCs w:val="22"/>
                              </w:rPr>
                              <w:t xml:space="preserve">eep to the course </w:t>
                            </w:r>
                            <w:r w:rsidRPr="001E6A0F">
                              <w:rPr>
                                <w:rFonts w:ascii="Calibri" w:hAnsi="Calibri" w:cs="Calibri"/>
                                <w:b/>
                                <w:bCs/>
                                <w:i/>
                                <w:iCs/>
                                <w:sz w:val="22"/>
                                <w:szCs w:val="22"/>
                              </w:rPr>
                              <w:t>at a manageable level and</w:t>
                            </w:r>
                            <w:r w:rsidR="004A7D9C" w:rsidRPr="001E6A0F">
                              <w:rPr>
                                <w:rFonts w:ascii="Calibri" w:hAnsi="Calibri" w:cs="Calibri"/>
                                <w:b/>
                                <w:bCs/>
                                <w:i/>
                                <w:iCs/>
                                <w:sz w:val="22"/>
                                <w:szCs w:val="22"/>
                              </w:rPr>
                              <w:t xml:space="preserve"> report any infringements to the </w:t>
                            </w:r>
                            <w:r w:rsidR="00151835" w:rsidRPr="001E6A0F">
                              <w:rPr>
                                <w:rFonts w:ascii="Calibri" w:hAnsi="Calibri" w:cs="Calibri"/>
                                <w:b/>
                                <w:bCs/>
                                <w:i/>
                                <w:iCs/>
                                <w:sz w:val="22"/>
                                <w:szCs w:val="22"/>
                              </w:rPr>
                              <w:t>Course Directors</w:t>
                            </w:r>
                            <w:r w:rsidR="004A7D9C" w:rsidRPr="001E6A0F">
                              <w:rPr>
                                <w:rFonts w:ascii="Calibri" w:hAnsi="Calibri" w:cs="Calibri"/>
                                <w:b/>
                                <w:bCs/>
                                <w:i/>
                                <w:iCs/>
                                <w:sz w:val="22"/>
                                <w:szCs w:val="22"/>
                              </w:rPr>
                              <w:t xml:space="preserve">. </w:t>
                            </w:r>
                          </w:p>
                          <w:p w14:paraId="73B290EF" w14:textId="4C2C9DAC"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Ensure </w:t>
                            </w:r>
                            <w:r w:rsidR="001E6A0F" w:rsidRPr="001E6A0F">
                              <w:rPr>
                                <w:rFonts w:ascii="Calibri" w:hAnsi="Calibri" w:cs="Calibri"/>
                                <w:b/>
                                <w:bCs/>
                                <w:i/>
                                <w:iCs/>
                                <w:sz w:val="22"/>
                                <w:szCs w:val="22"/>
                              </w:rPr>
                              <w:t>public are safe</w:t>
                            </w:r>
                            <w:r w:rsidRPr="001E6A0F">
                              <w:rPr>
                                <w:rFonts w:ascii="Calibri" w:hAnsi="Calibri" w:cs="Calibri"/>
                                <w:b/>
                                <w:bCs/>
                                <w:i/>
                                <w:iCs/>
                                <w:sz w:val="22"/>
                                <w:szCs w:val="22"/>
                              </w:rPr>
                              <w:t xml:space="preserve">. </w:t>
                            </w:r>
                          </w:p>
                          <w:p w14:paraId="246F1437" w14:textId="41EB9703"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Endeavour to answer questions from </w:t>
                            </w:r>
                            <w:r w:rsidR="001E6A0F" w:rsidRPr="001E6A0F">
                              <w:rPr>
                                <w:rFonts w:ascii="Calibri" w:hAnsi="Calibri" w:cs="Calibri"/>
                                <w:b/>
                                <w:bCs/>
                                <w:i/>
                                <w:iCs/>
                                <w:sz w:val="22"/>
                                <w:szCs w:val="22"/>
                              </w:rPr>
                              <w:t>participants</w:t>
                            </w:r>
                            <w:r w:rsidRPr="001E6A0F">
                              <w:rPr>
                                <w:rFonts w:ascii="Calibri" w:hAnsi="Calibri" w:cs="Calibri"/>
                                <w:b/>
                                <w:bCs/>
                                <w:i/>
                                <w:iCs/>
                                <w:sz w:val="22"/>
                                <w:szCs w:val="22"/>
                              </w:rPr>
                              <w:t xml:space="preserve">/spectators from the course map. </w:t>
                            </w:r>
                          </w:p>
                          <w:p w14:paraId="54675154" w14:textId="61B72E66"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Call for First-Aid on </w:t>
                            </w:r>
                            <w:r w:rsidR="00B55941" w:rsidRPr="001E6A0F">
                              <w:rPr>
                                <w:rFonts w:ascii="Calibri" w:hAnsi="Calibri" w:cs="Calibri"/>
                                <w:b/>
                                <w:bCs/>
                                <w:i/>
                                <w:iCs/>
                                <w:sz w:val="22"/>
                                <w:szCs w:val="22"/>
                              </w:rPr>
                              <w:t>phone</w:t>
                            </w:r>
                            <w:r w:rsidRPr="001E6A0F">
                              <w:rPr>
                                <w:rFonts w:ascii="Calibri" w:hAnsi="Calibri" w:cs="Calibri"/>
                                <w:b/>
                                <w:bCs/>
                                <w:i/>
                                <w:iCs/>
                                <w:sz w:val="22"/>
                                <w:szCs w:val="22"/>
                              </w:rPr>
                              <w:t xml:space="preserve"> if required.</w:t>
                            </w:r>
                          </w:p>
                          <w:p w14:paraId="36F1C611" w14:textId="53896220" w:rsidR="004A7D9C" w:rsidRPr="001E6A0F" w:rsidRDefault="00800941"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Advise</w:t>
                            </w:r>
                            <w:r w:rsidR="004A7D9C" w:rsidRPr="001E6A0F">
                              <w:rPr>
                                <w:rFonts w:ascii="Calibri" w:hAnsi="Calibri" w:cs="Calibri"/>
                                <w:b/>
                                <w:bCs/>
                                <w:i/>
                                <w:iCs/>
                                <w:sz w:val="22"/>
                                <w:szCs w:val="22"/>
                              </w:rPr>
                              <w:t xml:space="preserve"> the Chief Marshal</w:t>
                            </w:r>
                          </w:p>
                          <w:p w14:paraId="74483A50" w14:textId="0075E7C7"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Marshals </w:t>
                            </w:r>
                            <w:r w:rsidR="00B55941" w:rsidRPr="001E6A0F">
                              <w:rPr>
                                <w:rFonts w:ascii="Calibri" w:hAnsi="Calibri" w:cs="Calibri"/>
                                <w:b/>
                                <w:bCs/>
                                <w:i/>
                                <w:iCs/>
                                <w:sz w:val="22"/>
                                <w:szCs w:val="22"/>
                              </w:rPr>
                              <w:t xml:space="preserve">should do a </w:t>
                            </w:r>
                            <w:r w:rsidR="007E77DC" w:rsidRPr="001E6A0F">
                              <w:rPr>
                                <w:rFonts w:ascii="Calibri" w:hAnsi="Calibri" w:cs="Calibri"/>
                                <w:b/>
                                <w:bCs/>
                                <w:i/>
                                <w:iCs/>
                                <w:sz w:val="22"/>
                                <w:szCs w:val="22"/>
                              </w:rPr>
                              <w:t>WhatsApp</w:t>
                            </w:r>
                            <w:r w:rsidR="00B55941" w:rsidRPr="001E6A0F">
                              <w:rPr>
                                <w:rFonts w:ascii="Calibri" w:hAnsi="Calibri" w:cs="Calibri"/>
                                <w:b/>
                                <w:bCs/>
                                <w:i/>
                                <w:iCs/>
                                <w:sz w:val="22"/>
                                <w:szCs w:val="22"/>
                              </w:rPr>
                              <w:t xml:space="preserve"> check-in to </w:t>
                            </w:r>
                            <w:r w:rsidR="00CA242B" w:rsidRPr="001E6A0F">
                              <w:rPr>
                                <w:rFonts w:ascii="Calibri" w:hAnsi="Calibri" w:cs="Calibri"/>
                                <w:b/>
                                <w:bCs/>
                                <w:i/>
                                <w:iCs/>
                                <w:sz w:val="22"/>
                                <w:szCs w:val="22"/>
                              </w:rPr>
                              <w:t>their deputy chief</w:t>
                            </w:r>
                            <w:r w:rsidR="00B55941" w:rsidRPr="001E6A0F">
                              <w:rPr>
                                <w:rFonts w:ascii="Calibri" w:hAnsi="Calibri" w:cs="Calibri"/>
                                <w:b/>
                                <w:bCs/>
                                <w:i/>
                                <w:iCs/>
                                <w:sz w:val="22"/>
                                <w:szCs w:val="22"/>
                              </w:rPr>
                              <w:t xml:space="preserve"> marshal once in position.</w:t>
                            </w:r>
                            <w:r w:rsidRPr="001E6A0F">
                              <w:rPr>
                                <w:rFonts w:ascii="Calibri" w:hAnsi="Calibri" w:cs="Calibri"/>
                                <w:b/>
                                <w:bCs/>
                                <w:i/>
                                <w:iCs/>
                                <w:sz w:val="22"/>
                                <w:szCs w:val="22"/>
                              </w:rPr>
                              <w:t xml:space="preserve"> </w:t>
                            </w:r>
                          </w:p>
                          <w:p w14:paraId="696E8A4C" w14:textId="6AEE00DE" w:rsidR="004A7D9C" w:rsidRDefault="004A7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C9281" id="_x0000_t202" coordsize="21600,21600" o:spt="202" path="m,l,21600r21600,l21600,xe">
                <v:stroke joinstyle="miter"/>
                <v:path gradientshapeok="t" o:connecttype="rect"/>
              </v:shapetype>
              <v:shape id="Text Box 2" o:spid="_x0000_s1026" type="#_x0000_t202" style="position:absolute;margin-left:0;margin-top:3.9pt;width:456.75pt;height:119.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" stroked="f">
                <v:textbox>
                  <w:txbxContent>
                    <w:p w14:paraId="6979760C" w14:textId="7601E29B" w:rsidR="004A7D9C" w:rsidRPr="001E6A0F" w:rsidRDefault="001E6A0F"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K</w:t>
                      </w:r>
                      <w:r w:rsidR="004A7D9C" w:rsidRPr="001E6A0F">
                        <w:rPr>
                          <w:rFonts w:ascii="Calibri" w:hAnsi="Calibri" w:cs="Calibri"/>
                          <w:b/>
                          <w:bCs/>
                          <w:i/>
                          <w:iCs/>
                          <w:sz w:val="22"/>
                          <w:szCs w:val="22"/>
                        </w:rPr>
                        <w:t xml:space="preserve">eep to the course </w:t>
                      </w:r>
                      <w:r w:rsidRPr="001E6A0F">
                        <w:rPr>
                          <w:rFonts w:ascii="Calibri" w:hAnsi="Calibri" w:cs="Calibri"/>
                          <w:b/>
                          <w:bCs/>
                          <w:i/>
                          <w:iCs/>
                          <w:sz w:val="22"/>
                          <w:szCs w:val="22"/>
                        </w:rPr>
                        <w:t>at a manageable level and</w:t>
                      </w:r>
                      <w:r w:rsidR="004A7D9C" w:rsidRPr="001E6A0F">
                        <w:rPr>
                          <w:rFonts w:ascii="Calibri" w:hAnsi="Calibri" w:cs="Calibri"/>
                          <w:b/>
                          <w:bCs/>
                          <w:i/>
                          <w:iCs/>
                          <w:sz w:val="22"/>
                          <w:szCs w:val="22"/>
                        </w:rPr>
                        <w:t xml:space="preserve"> report any infringements to the </w:t>
                      </w:r>
                      <w:r w:rsidR="00151835" w:rsidRPr="001E6A0F">
                        <w:rPr>
                          <w:rFonts w:ascii="Calibri" w:hAnsi="Calibri" w:cs="Calibri"/>
                          <w:b/>
                          <w:bCs/>
                          <w:i/>
                          <w:iCs/>
                          <w:sz w:val="22"/>
                          <w:szCs w:val="22"/>
                        </w:rPr>
                        <w:t>Course Directors</w:t>
                      </w:r>
                      <w:r w:rsidR="004A7D9C" w:rsidRPr="001E6A0F">
                        <w:rPr>
                          <w:rFonts w:ascii="Calibri" w:hAnsi="Calibri" w:cs="Calibri"/>
                          <w:b/>
                          <w:bCs/>
                          <w:i/>
                          <w:iCs/>
                          <w:sz w:val="22"/>
                          <w:szCs w:val="22"/>
                        </w:rPr>
                        <w:t xml:space="preserve">. </w:t>
                      </w:r>
                    </w:p>
                    <w:p w14:paraId="73B290EF" w14:textId="4C2C9DAC"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Ensure </w:t>
                      </w:r>
                      <w:r w:rsidR="001E6A0F" w:rsidRPr="001E6A0F">
                        <w:rPr>
                          <w:rFonts w:ascii="Calibri" w:hAnsi="Calibri" w:cs="Calibri"/>
                          <w:b/>
                          <w:bCs/>
                          <w:i/>
                          <w:iCs/>
                          <w:sz w:val="22"/>
                          <w:szCs w:val="22"/>
                        </w:rPr>
                        <w:t>public are safe</w:t>
                      </w:r>
                      <w:r w:rsidRPr="001E6A0F">
                        <w:rPr>
                          <w:rFonts w:ascii="Calibri" w:hAnsi="Calibri" w:cs="Calibri"/>
                          <w:b/>
                          <w:bCs/>
                          <w:i/>
                          <w:iCs/>
                          <w:sz w:val="22"/>
                          <w:szCs w:val="22"/>
                        </w:rPr>
                        <w:t xml:space="preserve">. </w:t>
                      </w:r>
                    </w:p>
                    <w:p w14:paraId="246F1437" w14:textId="41EB9703"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Endeavour to answer questions from </w:t>
                      </w:r>
                      <w:r w:rsidR="001E6A0F" w:rsidRPr="001E6A0F">
                        <w:rPr>
                          <w:rFonts w:ascii="Calibri" w:hAnsi="Calibri" w:cs="Calibri"/>
                          <w:b/>
                          <w:bCs/>
                          <w:i/>
                          <w:iCs/>
                          <w:sz w:val="22"/>
                          <w:szCs w:val="22"/>
                        </w:rPr>
                        <w:t>participants</w:t>
                      </w:r>
                      <w:r w:rsidRPr="001E6A0F">
                        <w:rPr>
                          <w:rFonts w:ascii="Calibri" w:hAnsi="Calibri" w:cs="Calibri"/>
                          <w:b/>
                          <w:bCs/>
                          <w:i/>
                          <w:iCs/>
                          <w:sz w:val="22"/>
                          <w:szCs w:val="22"/>
                        </w:rPr>
                        <w:t xml:space="preserve">/spectators from the course map. </w:t>
                      </w:r>
                    </w:p>
                    <w:p w14:paraId="54675154" w14:textId="61B72E66"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Call for First-Aid on </w:t>
                      </w:r>
                      <w:r w:rsidR="00B55941" w:rsidRPr="001E6A0F">
                        <w:rPr>
                          <w:rFonts w:ascii="Calibri" w:hAnsi="Calibri" w:cs="Calibri"/>
                          <w:b/>
                          <w:bCs/>
                          <w:i/>
                          <w:iCs/>
                          <w:sz w:val="22"/>
                          <w:szCs w:val="22"/>
                        </w:rPr>
                        <w:t>phone</w:t>
                      </w:r>
                      <w:r w:rsidRPr="001E6A0F">
                        <w:rPr>
                          <w:rFonts w:ascii="Calibri" w:hAnsi="Calibri" w:cs="Calibri"/>
                          <w:b/>
                          <w:bCs/>
                          <w:i/>
                          <w:iCs/>
                          <w:sz w:val="22"/>
                          <w:szCs w:val="22"/>
                        </w:rPr>
                        <w:t xml:space="preserve"> if required.</w:t>
                      </w:r>
                    </w:p>
                    <w:p w14:paraId="36F1C611" w14:textId="53896220" w:rsidR="004A7D9C" w:rsidRPr="001E6A0F" w:rsidRDefault="00800941"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Advise</w:t>
                      </w:r>
                      <w:r w:rsidR="004A7D9C" w:rsidRPr="001E6A0F">
                        <w:rPr>
                          <w:rFonts w:ascii="Calibri" w:hAnsi="Calibri" w:cs="Calibri"/>
                          <w:b/>
                          <w:bCs/>
                          <w:i/>
                          <w:iCs/>
                          <w:sz w:val="22"/>
                          <w:szCs w:val="22"/>
                        </w:rPr>
                        <w:t xml:space="preserve"> the Chief Marshal</w:t>
                      </w:r>
                    </w:p>
                    <w:p w14:paraId="74483A50" w14:textId="0075E7C7" w:rsidR="004A7D9C" w:rsidRPr="001E6A0F" w:rsidRDefault="004A7D9C" w:rsidP="003E14E7">
                      <w:pPr>
                        <w:pStyle w:val="IndentBullet"/>
                        <w:ind w:left="714" w:hanging="357"/>
                        <w:rPr>
                          <w:rFonts w:ascii="Calibri" w:hAnsi="Calibri" w:cs="Calibri"/>
                          <w:b/>
                          <w:bCs/>
                          <w:i/>
                          <w:iCs/>
                          <w:sz w:val="22"/>
                          <w:szCs w:val="22"/>
                        </w:rPr>
                      </w:pPr>
                      <w:r w:rsidRPr="001E6A0F">
                        <w:rPr>
                          <w:rFonts w:ascii="Calibri" w:hAnsi="Calibri" w:cs="Calibri"/>
                          <w:b/>
                          <w:bCs/>
                          <w:i/>
                          <w:iCs/>
                          <w:sz w:val="22"/>
                          <w:szCs w:val="22"/>
                        </w:rPr>
                        <w:t xml:space="preserve">Marshals </w:t>
                      </w:r>
                      <w:r w:rsidR="00B55941" w:rsidRPr="001E6A0F">
                        <w:rPr>
                          <w:rFonts w:ascii="Calibri" w:hAnsi="Calibri" w:cs="Calibri"/>
                          <w:b/>
                          <w:bCs/>
                          <w:i/>
                          <w:iCs/>
                          <w:sz w:val="22"/>
                          <w:szCs w:val="22"/>
                        </w:rPr>
                        <w:t xml:space="preserve">should do a </w:t>
                      </w:r>
                      <w:r w:rsidR="007E77DC" w:rsidRPr="001E6A0F">
                        <w:rPr>
                          <w:rFonts w:ascii="Calibri" w:hAnsi="Calibri" w:cs="Calibri"/>
                          <w:b/>
                          <w:bCs/>
                          <w:i/>
                          <w:iCs/>
                          <w:sz w:val="22"/>
                          <w:szCs w:val="22"/>
                        </w:rPr>
                        <w:t>WhatsApp</w:t>
                      </w:r>
                      <w:r w:rsidR="00B55941" w:rsidRPr="001E6A0F">
                        <w:rPr>
                          <w:rFonts w:ascii="Calibri" w:hAnsi="Calibri" w:cs="Calibri"/>
                          <w:b/>
                          <w:bCs/>
                          <w:i/>
                          <w:iCs/>
                          <w:sz w:val="22"/>
                          <w:szCs w:val="22"/>
                        </w:rPr>
                        <w:t xml:space="preserve"> check-in to </w:t>
                      </w:r>
                      <w:r w:rsidR="00CA242B" w:rsidRPr="001E6A0F">
                        <w:rPr>
                          <w:rFonts w:ascii="Calibri" w:hAnsi="Calibri" w:cs="Calibri"/>
                          <w:b/>
                          <w:bCs/>
                          <w:i/>
                          <w:iCs/>
                          <w:sz w:val="22"/>
                          <w:szCs w:val="22"/>
                        </w:rPr>
                        <w:t>their deputy chief</w:t>
                      </w:r>
                      <w:r w:rsidR="00B55941" w:rsidRPr="001E6A0F">
                        <w:rPr>
                          <w:rFonts w:ascii="Calibri" w:hAnsi="Calibri" w:cs="Calibri"/>
                          <w:b/>
                          <w:bCs/>
                          <w:i/>
                          <w:iCs/>
                          <w:sz w:val="22"/>
                          <w:szCs w:val="22"/>
                        </w:rPr>
                        <w:t xml:space="preserve"> marshal once in position.</w:t>
                      </w:r>
                      <w:r w:rsidRPr="001E6A0F">
                        <w:rPr>
                          <w:rFonts w:ascii="Calibri" w:hAnsi="Calibri" w:cs="Calibri"/>
                          <w:b/>
                          <w:bCs/>
                          <w:i/>
                          <w:iCs/>
                          <w:sz w:val="22"/>
                          <w:szCs w:val="22"/>
                        </w:rPr>
                        <w:t xml:space="preserve"> </w:t>
                      </w:r>
                    </w:p>
                    <w:p w14:paraId="696E8A4C" w14:textId="6AEE00DE" w:rsidR="004A7D9C" w:rsidRDefault="004A7D9C"/>
                  </w:txbxContent>
                </v:textbox>
                <w10:wrap type="square" anchorx="margin"/>
              </v:shape>
            </w:pict>
          </mc:Fallback>
        </mc:AlternateContent>
      </w:r>
    </w:p>
    <w:p w14:paraId="38201B70" w14:textId="6EE95411" w:rsidR="003825FA" w:rsidRDefault="003825FA" w:rsidP="003825FA">
      <w:pPr>
        <w:spacing w:after="0"/>
        <w:jc w:val="center"/>
        <w:rPr>
          <w:b/>
          <w:bCs/>
        </w:rPr>
      </w:pPr>
    </w:p>
    <w:p w14:paraId="084AF076" w14:textId="3DF7A214" w:rsidR="00F709D2" w:rsidRDefault="00F709D2" w:rsidP="003825FA">
      <w:pPr>
        <w:spacing w:after="0"/>
        <w:jc w:val="center"/>
        <w:rPr>
          <w:b/>
          <w:bCs/>
        </w:rPr>
      </w:pPr>
    </w:p>
    <w:p w14:paraId="6011B07B" w14:textId="21AC4902" w:rsidR="00F709D2" w:rsidRDefault="00F709D2" w:rsidP="003825FA">
      <w:pPr>
        <w:spacing w:after="0"/>
        <w:jc w:val="center"/>
        <w:rPr>
          <w:b/>
          <w:bCs/>
        </w:rPr>
      </w:pPr>
    </w:p>
    <w:p w14:paraId="6979A1E6" w14:textId="7A44DC07" w:rsidR="00F709D2" w:rsidRDefault="00F709D2" w:rsidP="003825FA">
      <w:pPr>
        <w:spacing w:after="0"/>
        <w:jc w:val="center"/>
        <w:rPr>
          <w:b/>
          <w:bCs/>
        </w:rPr>
      </w:pPr>
    </w:p>
    <w:p w14:paraId="3EB9F2D4" w14:textId="7EA57346" w:rsidR="00F709D2" w:rsidRDefault="00F709D2" w:rsidP="003825FA">
      <w:pPr>
        <w:spacing w:after="0"/>
        <w:jc w:val="center"/>
        <w:rPr>
          <w:b/>
          <w:bCs/>
        </w:rPr>
      </w:pPr>
    </w:p>
    <w:p w14:paraId="2C44307A" w14:textId="77777777" w:rsidR="00F709D2" w:rsidRDefault="00F709D2" w:rsidP="003825FA">
      <w:pPr>
        <w:spacing w:after="0"/>
        <w:jc w:val="center"/>
        <w:rPr>
          <w:b/>
          <w:bCs/>
        </w:rPr>
      </w:pPr>
    </w:p>
    <w:p w14:paraId="0E843994" w14:textId="5198353E" w:rsidR="00DC7855" w:rsidRPr="003825FA" w:rsidRDefault="00DC7855" w:rsidP="003825FA">
      <w:pPr>
        <w:spacing w:after="0"/>
        <w:jc w:val="center"/>
        <w:rPr>
          <w:b/>
          <w:bCs/>
        </w:rPr>
      </w:pPr>
    </w:p>
    <w:p w14:paraId="2F765E88" w14:textId="66D35372" w:rsidR="003505AD" w:rsidRPr="00E2062F" w:rsidRDefault="00BE776C" w:rsidP="00ED311C">
      <w:pPr>
        <w:pStyle w:val="Heading3"/>
        <w:rPr>
          <w:i w:val="0"/>
          <w:iCs w:val="0"/>
        </w:rPr>
      </w:pPr>
      <w:bookmarkStart w:id="24" w:name="_Toc66955528"/>
      <w:r w:rsidRPr="00E2062F">
        <w:rPr>
          <w:i w:val="0"/>
          <w:iCs w:val="0"/>
        </w:rPr>
        <w:t>Spectator Plan</w:t>
      </w:r>
      <w:bookmarkEnd w:id="24"/>
    </w:p>
    <w:p w14:paraId="7F9DFB2C" w14:textId="77777777" w:rsidR="001E6A0F" w:rsidRPr="001E6A0F" w:rsidRDefault="001E6A0F" w:rsidP="009B2CF3">
      <w:pPr>
        <w:pStyle w:val="ListParagraph"/>
        <w:numPr>
          <w:ilvl w:val="0"/>
          <w:numId w:val="13"/>
        </w:numPr>
        <w:rPr>
          <w:b/>
          <w:bCs/>
          <w:i/>
          <w:iCs/>
        </w:rPr>
      </w:pPr>
      <w:r w:rsidRPr="001E6A0F">
        <w:rPr>
          <w:b/>
          <w:bCs/>
          <w:i/>
          <w:iCs/>
        </w:rPr>
        <w:t>Car park</w:t>
      </w:r>
      <w:r w:rsidR="00B55941" w:rsidRPr="001E6A0F">
        <w:rPr>
          <w:b/>
          <w:bCs/>
          <w:i/>
          <w:iCs/>
        </w:rPr>
        <w:t>.</w:t>
      </w:r>
    </w:p>
    <w:p w14:paraId="4C41FFD0" w14:textId="77777777" w:rsidR="001E6A0F" w:rsidRPr="001E6A0F" w:rsidRDefault="001E6A0F" w:rsidP="009B2CF3">
      <w:pPr>
        <w:pStyle w:val="ListParagraph"/>
        <w:numPr>
          <w:ilvl w:val="0"/>
          <w:numId w:val="13"/>
        </w:numPr>
        <w:rPr>
          <w:b/>
          <w:bCs/>
          <w:i/>
          <w:iCs/>
        </w:rPr>
      </w:pPr>
      <w:r w:rsidRPr="001E6A0F">
        <w:rPr>
          <w:b/>
          <w:bCs/>
          <w:i/>
          <w:iCs/>
        </w:rPr>
        <w:t>Access.</w:t>
      </w:r>
    </w:p>
    <w:p w14:paraId="12A901BE" w14:textId="77777777" w:rsidR="001E6A0F" w:rsidRPr="001E6A0F" w:rsidRDefault="001E6A0F" w:rsidP="009B2CF3">
      <w:pPr>
        <w:pStyle w:val="ListParagraph"/>
        <w:numPr>
          <w:ilvl w:val="0"/>
          <w:numId w:val="13"/>
        </w:numPr>
        <w:rPr>
          <w:b/>
          <w:bCs/>
          <w:i/>
          <w:iCs/>
        </w:rPr>
      </w:pPr>
      <w:r w:rsidRPr="001E6A0F">
        <w:rPr>
          <w:b/>
          <w:bCs/>
          <w:i/>
          <w:iCs/>
        </w:rPr>
        <w:t xml:space="preserve">Barriers </w:t>
      </w:r>
    </w:p>
    <w:p w14:paraId="61F0D2DF" w14:textId="78B4A2F9" w:rsidR="00BE776C" w:rsidRPr="00884AC0" w:rsidRDefault="00BE776C" w:rsidP="00205820">
      <w:r>
        <w:br w:type="page"/>
      </w:r>
    </w:p>
    <w:p w14:paraId="6AB04C5C" w14:textId="06DE170D" w:rsidR="001B3AE3" w:rsidRDefault="00C233A5" w:rsidP="009B2CF3">
      <w:pPr>
        <w:pStyle w:val="Heading1"/>
        <w:numPr>
          <w:ilvl w:val="0"/>
          <w:numId w:val="1"/>
        </w:numPr>
      </w:pPr>
      <w:bookmarkStart w:id="25" w:name="_Toc66955529"/>
      <w:r>
        <w:t xml:space="preserve">Overall </w:t>
      </w:r>
      <w:r w:rsidR="00A20664">
        <w:t>Route</w:t>
      </w:r>
      <w:r w:rsidR="00FE7B8E">
        <w:t xml:space="preserve"> </w:t>
      </w:r>
      <w:r>
        <w:t>Set-up and Use</w:t>
      </w:r>
      <w:bookmarkEnd w:id="25"/>
    </w:p>
    <w:p w14:paraId="6644B7D2" w14:textId="3B8E4FF6" w:rsidR="007E28D9" w:rsidRPr="000E4E3C" w:rsidRDefault="00FE7B8E" w:rsidP="00941CD0">
      <w:r>
        <w:t>The event venue</w:t>
      </w:r>
      <w:r w:rsidR="007E28D9" w:rsidRPr="000E4E3C">
        <w:t xml:space="preserve"> will be in use from </w:t>
      </w:r>
      <w:r w:rsidR="000E3F01" w:rsidRPr="000E3F01">
        <w:rPr>
          <w:b/>
          <w:bCs/>
          <w:i/>
          <w:iCs/>
        </w:rPr>
        <w:t>Time</w:t>
      </w:r>
      <w:r w:rsidR="007E28D9" w:rsidRPr="000E4E3C">
        <w:t xml:space="preserve"> and will be vacated </w:t>
      </w:r>
      <w:r w:rsidR="000E3F01">
        <w:rPr>
          <w:b/>
          <w:bCs/>
          <w:i/>
          <w:iCs/>
        </w:rPr>
        <w:t xml:space="preserve">Time </w:t>
      </w:r>
      <w:r w:rsidR="00B55941">
        <w:t xml:space="preserve">on </w:t>
      </w:r>
      <w:r w:rsidR="000E3F01" w:rsidRPr="000E3F01">
        <w:rPr>
          <w:b/>
          <w:bCs/>
          <w:i/>
          <w:iCs/>
        </w:rPr>
        <w:t>Date</w:t>
      </w:r>
      <w:r w:rsidR="007E28D9" w:rsidRPr="000E4E3C">
        <w:t>.</w:t>
      </w:r>
      <w:r w:rsidR="003825FA">
        <w:t xml:space="preserve"> </w:t>
      </w:r>
      <w:r>
        <w:t>E</w:t>
      </w:r>
      <w:r w:rsidR="003825FA">
        <w:t xml:space="preserve">quipment will arrive </w:t>
      </w:r>
      <w:r w:rsidR="00A20664">
        <w:t>at</w:t>
      </w:r>
      <w:r w:rsidR="00B55941">
        <w:t xml:space="preserve"> </w:t>
      </w:r>
      <w:r w:rsidR="000E3F01" w:rsidRPr="000E3F01">
        <w:rPr>
          <w:b/>
          <w:bCs/>
          <w:i/>
          <w:iCs/>
        </w:rPr>
        <w:t>Time</w:t>
      </w:r>
      <w:r w:rsidR="003825FA">
        <w:t xml:space="preserve"> and will be taken away </w:t>
      </w:r>
      <w:r>
        <w:t xml:space="preserve">by </w:t>
      </w:r>
      <w:r w:rsidR="000E3F01" w:rsidRPr="000E3F01">
        <w:rPr>
          <w:b/>
          <w:bCs/>
          <w:i/>
          <w:iCs/>
        </w:rPr>
        <w:t>Time</w:t>
      </w:r>
      <w:r w:rsidRPr="000E3F01">
        <w:rPr>
          <w:b/>
          <w:bCs/>
          <w:i/>
          <w:iCs/>
        </w:rPr>
        <w:t>.</w:t>
      </w:r>
    </w:p>
    <w:p w14:paraId="62CF523E" w14:textId="43399024" w:rsidR="007E28D9" w:rsidRPr="00E2062F" w:rsidRDefault="00A20664" w:rsidP="00941CD0">
      <w:pPr>
        <w:pStyle w:val="Heading3"/>
        <w:rPr>
          <w:i w:val="0"/>
          <w:iCs w:val="0"/>
        </w:rPr>
      </w:pPr>
      <w:bookmarkStart w:id="26" w:name="_Toc66955530"/>
      <w:r w:rsidRPr="00E2062F">
        <w:rPr>
          <w:i w:val="0"/>
          <w:iCs w:val="0"/>
        </w:rPr>
        <w:t>Route</w:t>
      </w:r>
      <w:r w:rsidR="00E2062F" w:rsidRPr="00E2062F">
        <w:rPr>
          <w:i w:val="0"/>
          <w:iCs w:val="0"/>
        </w:rPr>
        <w:t>/site</w:t>
      </w:r>
      <w:r w:rsidR="007E28D9" w:rsidRPr="00E2062F">
        <w:rPr>
          <w:i w:val="0"/>
          <w:iCs w:val="0"/>
        </w:rPr>
        <w:t xml:space="preserve"> </w:t>
      </w:r>
      <w:r w:rsidR="00E2062F" w:rsidRPr="00E2062F">
        <w:rPr>
          <w:i w:val="0"/>
          <w:iCs w:val="0"/>
        </w:rPr>
        <w:t>m</w:t>
      </w:r>
      <w:r w:rsidR="007E28D9" w:rsidRPr="00E2062F">
        <w:rPr>
          <w:i w:val="0"/>
          <w:iCs w:val="0"/>
        </w:rPr>
        <w:t>ap</w:t>
      </w:r>
      <w:r w:rsidR="001A0A72" w:rsidRPr="00E2062F">
        <w:rPr>
          <w:i w:val="0"/>
          <w:iCs w:val="0"/>
        </w:rPr>
        <w:t xml:space="preserve"> </w:t>
      </w:r>
      <w:r w:rsidR="00386ED4" w:rsidRPr="00E2062F">
        <w:rPr>
          <w:i w:val="0"/>
          <w:iCs w:val="0"/>
        </w:rPr>
        <w:t xml:space="preserve"> </w:t>
      </w:r>
      <w:bookmarkEnd w:id="26"/>
    </w:p>
    <w:p w14:paraId="060706A2" w14:textId="37ED85F3" w:rsidR="00614249" w:rsidRPr="00031615" w:rsidRDefault="00E37219" w:rsidP="00941CD0">
      <w:r>
        <w:rPr>
          <w:noProof/>
        </w:rPr>
        <w:t>A map is attached</w:t>
      </w:r>
      <w:r w:rsidR="00031615">
        <w:rPr>
          <w:noProof/>
        </w:rPr>
        <w:t>.</w:t>
      </w:r>
    </w:p>
    <w:p w14:paraId="0984D4F5" w14:textId="44CCB24B" w:rsidR="00C233A5" w:rsidRPr="00E2062F" w:rsidRDefault="00D76474" w:rsidP="00941CD0">
      <w:pPr>
        <w:pStyle w:val="Heading3"/>
        <w:rPr>
          <w:i w:val="0"/>
          <w:iCs w:val="0"/>
        </w:rPr>
      </w:pPr>
      <w:r w:rsidRPr="00E2062F">
        <w:rPr>
          <w:i w:val="0"/>
          <w:iCs w:val="0"/>
        </w:rPr>
        <w:t>Registration</w:t>
      </w:r>
      <w:r w:rsidR="000E3F01" w:rsidRPr="00E2062F">
        <w:rPr>
          <w:i w:val="0"/>
          <w:iCs w:val="0"/>
        </w:rPr>
        <w:t>/Sign-In</w:t>
      </w:r>
    </w:p>
    <w:p w14:paraId="064D508A" w14:textId="77777777" w:rsidR="000E3F01" w:rsidRDefault="000E3F01" w:rsidP="000E3F01">
      <w:pPr>
        <w:pStyle w:val="ListParagraph"/>
        <w:spacing w:after="0" w:line="240" w:lineRule="auto"/>
        <w:rPr>
          <w:b/>
          <w:bCs/>
          <w:i/>
          <w:iCs/>
        </w:rPr>
      </w:pPr>
    </w:p>
    <w:p w14:paraId="28EF00B7" w14:textId="797B3280" w:rsidR="00EF4B09" w:rsidRPr="000E3F01" w:rsidRDefault="000E3F01" w:rsidP="009B2CF3">
      <w:pPr>
        <w:pStyle w:val="ListParagraph"/>
        <w:numPr>
          <w:ilvl w:val="0"/>
          <w:numId w:val="3"/>
        </w:numPr>
        <w:spacing w:after="0" w:line="240" w:lineRule="auto"/>
        <w:rPr>
          <w:b/>
          <w:bCs/>
          <w:i/>
          <w:iCs/>
        </w:rPr>
      </w:pPr>
      <w:r w:rsidRPr="000E3F01">
        <w:rPr>
          <w:b/>
          <w:bCs/>
          <w:i/>
          <w:iCs/>
        </w:rPr>
        <w:t>When</w:t>
      </w:r>
    </w:p>
    <w:p w14:paraId="1C0EAC68" w14:textId="6CAD55FF" w:rsidR="000D2314" w:rsidRPr="000E3F01" w:rsidRDefault="000E3F01" w:rsidP="009B2CF3">
      <w:pPr>
        <w:pStyle w:val="ListParagraph"/>
        <w:numPr>
          <w:ilvl w:val="0"/>
          <w:numId w:val="3"/>
        </w:numPr>
        <w:spacing w:after="0" w:line="240" w:lineRule="auto"/>
        <w:rPr>
          <w:b/>
          <w:bCs/>
          <w:i/>
          <w:iCs/>
        </w:rPr>
      </w:pPr>
      <w:r w:rsidRPr="000E3F01">
        <w:rPr>
          <w:b/>
          <w:bCs/>
          <w:i/>
          <w:iCs/>
        </w:rPr>
        <w:t>Where</w:t>
      </w:r>
      <w:bookmarkStart w:id="27" w:name="_Toc66955532"/>
    </w:p>
    <w:p w14:paraId="4FE46944" w14:textId="77777777" w:rsidR="000D2314" w:rsidRDefault="000D2314" w:rsidP="00941CD0">
      <w:pPr>
        <w:spacing w:after="0" w:line="240" w:lineRule="auto"/>
      </w:pPr>
    </w:p>
    <w:p w14:paraId="067243CF" w14:textId="48390E3F" w:rsidR="00C233A5" w:rsidRPr="00E2062F" w:rsidRDefault="00C233A5" w:rsidP="00941CD0">
      <w:pPr>
        <w:spacing w:after="0" w:line="240" w:lineRule="auto"/>
        <w:rPr>
          <w:b/>
          <w:bCs/>
        </w:rPr>
      </w:pPr>
      <w:r w:rsidRPr="00E2062F">
        <w:rPr>
          <w:b/>
          <w:bCs/>
        </w:rPr>
        <w:t>Administration</w:t>
      </w:r>
      <w:bookmarkEnd w:id="27"/>
    </w:p>
    <w:p w14:paraId="68A015D1" w14:textId="72ACEBD1" w:rsidR="00C233A5" w:rsidRPr="000E3F01" w:rsidRDefault="00C233A5" w:rsidP="00941CD0">
      <w:pPr>
        <w:rPr>
          <w:b/>
          <w:bCs/>
          <w:i/>
          <w:iCs/>
        </w:rPr>
      </w:pPr>
      <w:r w:rsidRPr="000E72DB">
        <w:t xml:space="preserve">The Administration </w:t>
      </w:r>
      <w:r w:rsidR="00EF4B09" w:rsidRPr="000E72DB">
        <w:t>area will be</w:t>
      </w:r>
      <w:r w:rsidR="00FE089B">
        <w:t xml:space="preserve"> at</w:t>
      </w:r>
      <w:r w:rsidR="00EF4B09" w:rsidRPr="000E72DB">
        <w:t xml:space="preserve"> </w:t>
      </w:r>
      <w:r w:rsidR="000E3F01" w:rsidRPr="000E3F01">
        <w:rPr>
          <w:b/>
          <w:bCs/>
          <w:i/>
          <w:iCs/>
        </w:rPr>
        <w:t>Where</w:t>
      </w:r>
      <w:r w:rsidRPr="000E3F01">
        <w:rPr>
          <w:b/>
          <w:bCs/>
          <w:i/>
          <w:iCs/>
        </w:rPr>
        <w:t>.</w:t>
      </w:r>
    </w:p>
    <w:p w14:paraId="6071E6EA" w14:textId="77777777" w:rsidR="00C233A5" w:rsidRPr="00E2062F" w:rsidRDefault="00C233A5" w:rsidP="00941CD0">
      <w:pPr>
        <w:pStyle w:val="Heading3"/>
        <w:rPr>
          <w:i w:val="0"/>
          <w:iCs w:val="0"/>
        </w:rPr>
      </w:pPr>
      <w:bookmarkStart w:id="28" w:name="_Toc66955534"/>
      <w:r w:rsidRPr="00E2062F">
        <w:rPr>
          <w:i w:val="0"/>
          <w:iCs w:val="0"/>
        </w:rPr>
        <w:t>Toilets</w:t>
      </w:r>
      <w:bookmarkEnd w:id="28"/>
    </w:p>
    <w:p w14:paraId="0CB47FBE" w14:textId="3F552F4C" w:rsidR="00C233A5" w:rsidRPr="000E3F01" w:rsidRDefault="000E3F01" w:rsidP="00941CD0">
      <w:pPr>
        <w:rPr>
          <w:b/>
          <w:bCs/>
          <w:i/>
          <w:iCs/>
        </w:rPr>
      </w:pPr>
      <w:r>
        <w:rPr>
          <w:b/>
          <w:bCs/>
          <w:i/>
          <w:iCs/>
        </w:rPr>
        <w:t>L</w:t>
      </w:r>
      <w:r w:rsidRPr="000E3F01">
        <w:rPr>
          <w:b/>
          <w:bCs/>
          <w:i/>
          <w:iCs/>
        </w:rPr>
        <w:t>ocation.</w:t>
      </w:r>
    </w:p>
    <w:p w14:paraId="6A6D3D4A" w14:textId="74E2E0AB" w:rsidR="00C233A5" w:rsidRPr="00E2062F" w:rsidRDefault="00C233A5" w:rsidP="00941CD0">
      <w:pPr>
        <w:pStyle w:val="Heading3"/>
        <w:rPr>
          <w:i w:val="0"/>
          <w:iCs w:val="0"/>
        </w:rPr>
      </w:pPr>
      <w:bookmarkStart w:id="29" w:name="_Toc66955535"/>
      <w:r w:rsidRPr="00E2062F">
        <w:rPr>
          <w:i w:val="0"/>
          <w:iCs w:val="0"/>
        </w:rPr>
        <w:t>First Aid</w:t>
      </w:r>
      <w:bookmarkEnd w:id="29"/>
    </w:p>
    <w:p w14:paraId="7BD533A5" w14:textId="4122395E" w:rsidR="00C233A5" w:rsidRDefault="000E3F01" w:rsidP="00941CD0">
      <w:pPr>
        <w:rPr>
          <w:b/>
          <w:bCs/>
          <w:i/>
          <w:iCs/>
        </w:rPr>
      </w:pPr>
      <w:r w:rsidRPr="000E3F01">
        <w:rPr>
          <w:b/>
          <w:bCs/>
          <w:i/>
          <w:iCs/>
        </w:rPr>
        <w:t>Location</w:t>
      </w:r>
      <w:r w:rsidR="00FF671B">
        <w:rPr>
          <w:b/>
          <w:bCs/>
          <w:i/>
          <w:iCs/>
        </w:rPr>
        <w:t xml:space="preserve"> and team staffing this</w:t>
      </w:r>
      <w:r w:rsidRPr="000E3F01">
        <w:rPr>
          <w:b/>
          <w:bCs/>
          <w:i/>
          <w:iCs/>
        </w:rPr>
        <w:t>.</w:t>
      </w:r>
    </w:p>
    <w:p w14:paraId="586ECD3B" w14:textId="31092383" w:rsidR="00FF671B" w:rsidRPr="00FF671B" w:rsidRDefault="007774DD" w:rsidP="00941CD0">
      <w:pPr>
        <w:rPr>
          <w:b/>
          <w:bCs/>
          <w:i/>
          <w:iCs/>
        </w:rPr>
      </w:pPr>
      <w:r>
        <w:rPr>
          <w:b/>
          <w:bCs/>
        </w:rPr>
        <w:t>Lost child</w:t>
      </w:r>
      <w:r w:rsidR="00FF671B">
        <w:rPr>
          <w:b/>
          <w:bCs/>
        </w:rPr>
        <w:t xml:space="preserve"> collection point</w:t>
      </w:r>
      <w:r w:rsidR="00FF671B">
        <w:rPr>
          <w:b/>
          <w:bCs/>
        </w:rPr>
        <w:br/>
      </w:r>
      <w:r w:rsidR="00FF671B">
        <w:rPr>
          <w:b/>
          <w:bCs/>
          <w:i/>
          <w:iCs/>
        </w:rPr>
        <w:t>Location and team staffing this.</w:t>
      </w:r>
    </w:p>
    <w:p w14:paraId="120EAA60" w14:textId="3A7E2659" w:rsidR="00C233A5" w:rsidRPr="00E2062F" w:rsidRDefault="000310F0" w:rsidP="00941CD0">
      <w:pPr>
        <w:pStyle w:val="Heading3"/>
        <w:rPr>
          <w:i w:val="0"/>
          <w:iCs w:val="0"/>
        </w:rPr>
      </w:pPr>
      <w:r w:rsidRPr="00E2062F">
        <w:rPr>
          <w:i w:val="0"/>
          <w:iCs w:val="0"/>
        </w:rPr>
        <w:t>Marshals</w:t>
      </w:r>
    </w:p>
    <w:p w14:paraId="0BB190C2" w14:textId="3FFCB7F6" w:rsidR="00C233A5" w:rsidRDefault="00C233A5" w:rsidP="00941CD0">
      <w:r>
        <w:t>On the day of the event, marshals and officials shall be positioned around the event site as detailed in the marshal plan</w:t>
      </w:r>
      <w:r w:rsidR="00A2649D">
        <w:t>.</w:t>
      </w:r>
      <w:r w:rsidR="00D00612">
        <w:t xml:space="preserve"> </w:t>
      </w:r>
    </w:p>
    <w:p w14:paraId="5DE2E5CC" w14:textId="46A416C8" w:rsidR="00F27C50" w:rsidRPr="00E2062F" w:rsidRDefault="00F27C50" w:rsidP="00941CD0">
      <w:pPr>
        <w:rPr>
          <w:b/>
          <w:bCs/>
        </w:rPr>
      </w:pPr>
      <w:r w:rsidRPr="00E2062F">
        <w:rPr>
          <w:b/>
          <w:bCs/>
        </w:rPr>
        <w:t>Safety Briefing</w:t>
      </w:r>
      <w:r w:rsidR="00E2062F">
        <w:rPr>
          <w:b/>
          <w:bCs/>
        </w:rPr>
        <w:br/>
      </w:r>
      <w:r w:rsidRPr="00E2062F">
        <w:rPr>
          <w:b/>
          <w:bCs/>
          <w:i/>
          <w:iCs/>
        </w:rPr>
        <w:t>When and where</w:t>
      </w:r>
    </w:p>
    <w:p w14:paraId="689DFABB" w14:textId="2637F755" w:rsidR="00C233A5" w:rsidRPr="00E2062F" w:rsidRDefault="00C233A5" w:rsidP="00941CD0">
      <w:pPr>
        <w:pStyle w:val="Heading3"/>
        <w:rPr>
          <w:i w:val="0"/>
          <w:iCs w:val="0"/>
        </w:rPr>
      </w:pPr>
      <w:bookmarkStart w:id="30" w:name="_Toc66955538"/>
      <w:r w:rsidRPr="00E2062F">
        <w:rPr>
          <w:i w:val="0"/>
          <w:iCs w:val="0"/>
        </w:rPr>
        <w:t>PA Systems</w:t>
      </w:r>
      <w:bookmarkEnd w:id="30"/>
    </w:p>
    <w:p w14:paraId="4C183E89" w14:textId="5E96140D" w:rsidR="00BB7D60" w:rsidRPr="000E3F01" w:rsidRDefault="000E3F01" w:rsidP="00941CD0">
      <w:pPr>
        <w:rPr>
          <w:b/>
          <w:bCs/>
          <w:i/>
          <w:iCs/>
        </w:rPr>
      </w:pPr>
      <w:r w:rsidRPr="000E3F01">
        <w:rPr>
          <w:b/>
          <w:bCs/>
          <w:i/>
          <w:iCs/>
        </w:rPr>
        <w:t>Location.</w:t>
      </w:r>
    </w:p>
    <w:p w14:paraId="7F5E937E" w14:textId="374B5F38" w:rsidR="00046A0B" w:rsidRPr="00E2062F" w:rsidRDefault="00046A0B" w:rsidP="00941CD0">
      <w:pPr>
        <w:pStyle w:val="Heading3"/>
        <w:rPr>
          <w:i w:val="0"/>
          <w:iCs w:val="0"/>
        </w:rPr>
      </w:pPr>
      <w:bookmarkStart w:id="31" w:name="_Toc66955540"/>
      <w:r w:rsidRPr="00E2062F">
        <w:rPr>
          <w:i w:val="0"/>
          <w:iCs w:val="0"/>
        </w:rPr>
        <w:t>Timing</w:t>
      </w:r>
      <w:bookmarkEnd w:id="31"/>
    </w:p>
    <w:p w14:paraId="62827236" w14:textId="467E356E" w:rsidR="008E024D" w:rsidRPr="000E3F01" w:rsidRDefault="000E3F01" w:rsidP="00941CD0">
      <w:pPr>
        <w:rPr>
          <w:b/>
          <w:bCs/>
          <w:i/>
          <w:iCs/>
        </w:rPr>
      </w:pPr>
      <w:r w:rsidRPr="000E3F01">
        <w:rPr>
          <w:b/>
          <w:bCs/>
          <w:i/>
          <w:iCs/>
        </w:rPr>
        <w:t>Start and finish times</w:t>
      </w:r>
      <w:r w:rsidR="00E2062F">
        <w:rPr>
          <w:b/>
          <w:bCs/>
          <w:i/>
          <w:iCs/>
        </w:rPr>
        <w:t xml:space="preserve"> for the event.</w:t>
      </w:r>
    </w:p>
    <w:p w14:paraId="52A44BA8" w14:textId="25B9C334" w:rsidR="00C233A5" w:rsidRDefault="00C233A5" w:rsidP="00941CD0">
      <w:pPr>
        <w:spacing w:after="0"/>
        <w:rPr>
          <w:rStyle w:val="Heading3Char"/>
        </w:rPr>
      </w:pPr>
      <w:bookmarkStart w:id="32" w:name="_Toc66955541"/>
      <w:r w:rsidRPr="00C233A5">
        <w:rPr>
          <w:rStyle w:val="Heading3Char"/>
        </w:rPr>
        <w:t>Spectator</w:t>
      </w:r>
      <w:r>
        <w:rPr>
          <w:rStyle w:val="Heading3Char"/>
        </w:rPr>
        <w:t>s</w:t>
      </w:r>
      <w:bookmarkEnd w:id="32"/>
      <w:r>
        <w:rPr>
          <w:rStyle w:val="Heading3Char"/>
        </w:rPr>
        <w:t xml:space="preserve"> </w:t>
      </w:r>
    </w:p>
    <w:p w14:paraId="7A586B30" w14:textId="4994EA08" w:rsidR="00046A0B" w:rsidRPr="000E3F01" w:rsidRDefault="000E3F01" w:rsidP="00941CD0">
      <w:pPr>
        <w:spacing w:after="0"/>
        <w:rPr>
          <w:b/>
          <w:bCs/>
          <w:i/>
          <w:iCs/>
        </w:rPr>
      </w:pPr>
      <w:r w:rsidRPr="000E3F01">
        <w:rPr>
          <w:b/>
          <w:bCs/>
          <w:i/>
          <w:iCs/>
        </w:rPr>
        <w:t>Understand the controls in place.</w:t>
      </w:r>
    </w:p>
    <w:p w14:paraId="60226161" w14:textId="77777777" w:rsidR="007456BE" w:rsidRDefault="007456BE" w:rsidP="00941CD0">
      <w:pPr>
        <w:spacing w:after="0"/>
      </w:pPr>
    </w:p>
    <w:p w14:paraId="5B77A673" w14:textId="6DC855A9" w:rsidR="00C233A5" w:rsidRPr="00803A75" w:rsidRDefault="00C233A5" w:rsidP="00C233A5">
      <w:pPr>
        <w:pStyle w:val="Heading3"/>
        <w:rPr>
          <w:i w:val="0"/>
          <w:iCs w:val="0"/>
        </w:rPr>
      </w:pPr>
      <w:bookmarkStart w:id="33" w:name="_Toc66955542"/>
      <w:r w:rsidRPr="00803A75">
        <w:rPr>
          <w:i w:val="0"/>
          <w:iCs w:val="0"/>
        </w:rPr>
        <w:t>Presentations</w:t>
      </w:r>
      <w:bookmarkEnd w:id="33"/>
      <w:r w:rsidR="00B2200E" w:rsidRPr="00803A75">
        <w:rPr>
          <w:i w:val="0"/>
          <w:iCs w:val="0"/>
        </w:rPr>
        <w:t xml:space="preserve"> of Prizes and Gifts</w:t>
      </w:r>
    </w:p>
    <w:p w14:paraId="27CEE48A" w14:textId="3AC4E553" w:rsidR="00C6518D" w:rsidRPr="000E3F01" w:rsidRDefault="000E3F01" w:rsidP="00ED311C">
      <w:pPr>
        <w:rPr>
          <w:b/>
          <w:bCs/>
          <w:i/>
          <w:iCs/>
        </w:rPr>
      </w:pPr>
      <w:r w:rsidRPr="000E3F01">
        <w:rPr>
          <w:b/>
          <w:bCs/>
          <w:i/>
          <w:iCs/>
        </w:rPr>
        <w:t>Location and time.</w:t>
      </w:r>
    </w:p>
    <w:p w14:paraId="734E69BE" w14:textId="1FFBBA27" w:rsidR="00A47EB0" w:rsidRPr="00803A75" w:rsidRDefault="00B2200E" w:rsidP="00A47EB0">
      <w:pPr>
        <w:pStyle w:val="Heading3"/>
        <w:rPr>
          <w:i w:val="0"/>
          <w:iCs w:val="0"/>
        </w:rPr>
      </w:pPr>
      <w:r w:rsidRPr="00803A75">
        <w:rPr>
          <w:i w:val="0"/>
          <w:iCs w:val="0"/>
        </w:rPr>
        <w:t>Water</w:t>
      </w:r>
      <w:r w:rsidR="00803A75" w:rsidRPr="00803A75">
        <w:rPr>
          <w:i w:val="0"/>
          <w:iCs w:val="0"/>
        </w:rPr>
        <w:t xml:space="preserve"> and refreshment locations</w:t>
      </w:r>
    </w:p>
    <w:p w14:paraId="729B25E1" w14:textId="4C887AEB" w:rsidR="00512367" w:rsidRPr="000E3F01" w:rsidRDefault="000E3F01" w:rsidP="00512367">
      <w:pPr>
        <w:rPr>
          <w:b/>
          <w:bCs/>
          <w:i/>
          <w:iCs/>
        </w:rPr>
      </w:pPr>
      <w:r w:rsidRPr="000E3F01">
        <w:rPr>
          <w:b/>
          <w:bCs/>
          <w:i/>
          <w:iCs/>
        </w:rPr>
        <w:t>Drink stations or refreshment positions.</w:t>
      </w:r>
    </w:p>
    <w:p w14:paraId="21C31EC0" w14:textId="0FA595C7" w:rsidR="001D7318" w:rsidRPr="00803A75" w:rsidRDefault="001D7318" w:rsidP="001D7318">
      <w:pPr>
        <w:pStyle w:val="Heading3"/>
        <w:rPr>
          <w:i w:val="0"/>
          <w:iCs w:val="0"/>
        </w:rPr>
      </w:pPr>
      <w:bookmarkStart w:id="34" w:name="_Toc66955547"/>
      <w:r w:rsidRPr="00803A75">
        <w:rPr>
          <w:i w:val="0"/>
          <w:iCs w:val="0"/>
        </w:rPr>
        <w:t>Waste Management</w:t>
      </w:r>
      <w:bookmarkEnd w:id="34"/>
    </w:p>
    <w:p w14:paraId="74C01F7C" w14:textId="2FF02874" w:rsidR="00130B20" w:rsidRPr="000E3F01" w:rsidRDefault="000E3F01" w:rsidP="00941CD0">
      <w:pPr>
        <w:rPr>
          <w:b/>
          <w:bCs/>
          <w:i/>
          <w:iCs/>
        </w:rPr>
      </w:pPr>
      <w:r w:rsidRPr="000E3F01">
        <w:rPr>
          <w:b/>
          <w:bCs/>
          <w:i/>
          <w:iCs/>
        </w:rPr>
        <w:t>Locations.</w:t>
      </w:r>
    </w:p>
    <w:p w14:paraId="6BE05218" w14:textId="7F81250D" w:rsidR="00C233A5" w:rsidRDefault="00130B20" w:rsidP="009B2CF3">
      <w:pPr>
        <w:pStyle w:val="Heading1"/>
        <w:numPr>
          <w:ilvl w:val="0"/>
          <w:numId w:val="1"/>
        </w:numPr>
      </w:pPr>
      <w:bookmarkStart w:id="35" w:name="_Toc66955548"/>
      <w:r>
        <w:t>P</w:t>
      </w:r>
      <w:r w:rsidR="00D8716C">
        <w:t>arking, P</w:t>
      </w:r>
      <w:r>
        <w:t>olicing, Stewarding</w:t>
      </w:r>
      <w:r w:rsidR="0024549E">
        <w:t xml:space="preserve"> </w:t>
      </w:r>
      <w:r>
        <w:t>and First Aid</w:t>
      </w:r>
      <w:bookmarkEnd w:id="35"/>
    </w:p>
    <w:p w14:paraId="50862117" w14:textId="77777777" w:rsidR="0077351B" w:rsidRPr="00803A75" w:rsidRDefault="0077351B" w:rsidP="00941CD0">
      <w:pPr>
        <w:pStyle w:val="Heading3"/>
        <w:rPr>
          <w:i w:val="0"/>
          <w:iCs w:val="0"/>
        </w:rPr>
      </w:pPr>
      <w:bookmarkStart w:id="36" w:name="_Toc66955549"/>
      <w:r w:rsidRPr="00803A75">
        <w:rPr>
          <w:i w:val="0"/>
          <w:iCs w:val="0"/>
        </w:rPr>
        <w:t>Site Parking and Road Closures</w:t>
      </w:r>
      <w:bookmarkEnd w:id="36"/>
    </w:p>
    <w:p w14:paraId="3C77731D" w14:textId="031F1139" w:rsidR="00512367" w:rsidRPr="000E3F01" w:rsidRDefault="000E3F01" w:rsidP="00941CD0">
      <w:pPr>
        <w:rPr>
          <w:b/>
          <w:bCs/>
          <w:i/>
          <w:iCs/>
        </w:rPr>
      </w:pPr>
      <w:r w:rsidRPr="000E3F01">
        <w:rPr>
          <w:b/>
          <w:bCs/>
          <w:i/>
          <w:iCs/>
        </w:rPr>
        <w:t>Details and requirements in place.</w:t>
      </w:r>
    </w:p>
    <w:p w14:paraId="10CB8E36" w14:textId="0251FCE5" w:rsidR="00130B20" w:rsidRPr="00803A75" w:rsidRDefault="00130B20" w:rsidP="00941CD0">
      <w:pPr>
        <w:pStyle w:val="Heading3"/>
        <w:rPr>
          <w:i w:val="0"/>
          <w:iCs w:val="0"/>
        </w:rPr>
      </w:pPr>
      <w:bookmarkStart w:id="37" w:name="_Toc66955550"/>
      <w:r w:rsidRPr="00803A75">
        <w:rPr>
          <w:i w:val="0"/>
          <w:iCs w:val="0"/>
        </w:rPr>
        <w:t>Policing</w:t>
      </w:r>
      <w:bookmarkEnd w:id="37"/>
    </w:p>
    <w:p w14:paraId="41A3BFB5" w14:textId="36132392" w:rsidR="007C14B6" w:rsidRPr="000E3F01" w:rsidRDefault="00745CCD" w:rsidP="00941CD0">
      <w:pPr>
        <w:spacing w:line="240" w:lineRule="auto"/>
        <w:rPr>
          <w:b/>
          <w:bCs/>
          <w:i/>
          <w:iCs/>
        </w:rPr>
      </w:pPr>
      <w:r w:rsidRPr="000E3F01">
        <w:rPr>
          <w:b/>
          <w:bCs/>
          <w:i/>
          <w:iCs/>
        </w:rPr>
        <w:t>Police ha</w:t>
      </w:r>
      <w:r w:rsidR="000E3F01" w:rsidRPr="000E3F01">
        <w:rPr>
          <w:b/>
          <w:bCs/>
          <w:i/>
          <w:iCs/>
        </w:rPr>
        <w:t>ve</w:t>
      </w:r>
      <w:r w:rsidRPr="000E3F01">
        <w:rPr>
          <w:b/>
          <w:bCs/>
          <w:i/>
          <w:iCs/>
        </w:rPr>
        <w:t xml:space="preserve"> </w:t>
      </w:r>
      <w:r w:rsidR="00130B20" w:rsidRPr="000E3F01">
        <w:rPr>
          <w:b/>
          <w:bCs/>
          <w:i/>
          <w:iCs/>
        </w:rPr>
        <w:t xml:space="preserve">been </w:t>
      </w:r>
      <w:r w:rsidR="000E3F01" w:rsidRPr="000E3F01">
        <w:rPr>
          <w:b/>
          <w:bCs/>
          <w:i/>
          <w:iCs/>
        </w:rPr>
        <w:t>informed or are attending. Location.</w:t>
      </w:r>
      <w:bookmarkStart w:id="38" w:name="_Toc66955553"/>
    </w:p>
    <w:p w14:paraId="135DBBB8" w14:textId="77777777" w:rsidR="00D8294A" w:rsidRPr="00803A75" w:rsidRDefault="00130B20" w:rsidP="00941CD0">
      <w:pPr>
        <w:spacing w:line="240" w:lineRule="auto"/>
        <w:rPr>
          <w:b/>
          <w:bCs/>
        </w:rPr>
      </w:pPr>
      <w:r w:rsidRPr="00803A75">
        <w:rPr>
          <w:b/>
          <w:bCs/>
        </w:rPr>
        <w:t>Volunteer Course Marshals</w:t>
      </w:r>
      <w:bookmarkEnd w:id="38"/>
    </w:p>
    <w:p w14:paraId="630CA887" w14:textId="658F4BBD" w:rsidR="00B8345B" w:rsidRPr="00D8294A" w:rsidRDefault="00803A75" w:rsidP="00941CD0">
      <w:pPr>
        <w:spacing w:line="240" w:lineRule="auto"/>
        <w:rPr>
          <w:i/>
          <w:iCs/>
        </w:rPr>
      </w:pPr>
      <w:r>
        <w:t>Ma</w:t>
      </w:r>
      <w:r w:rsidR="00B8345B">
        <w:t xml:space="preserve">rshals will help to steward the event.  See the Marshal Plan </w:t>
      </w:r>
      <w:r w:rsidR="00AA428C">
        <w:t xml:space="preserve">in Chapter 5: The </w:t>
      </w:r>
      <w:r w:rsidR="000E3F01">
        <w:t>Site/</w:t>
      </w:r>
      <w:r w:rsidR="00AA428C">
        <w:t xml:space="preserve">Course </w:t>
      </w:r>
      <w:r w:rsidR="00B8345B">
        <w:t>for a detailed description of duties and locations of marshals.</w:t>
      </w:r>
      <w:r w:rsidR="00745CCD" w:rsidRPr="00745CCD">
        <w:t xml:space="preserve"> </w:t>
      </w:r>
      <w:r w:rsidR="00745CCD">
        <w:t>Marshals are aware that they cannot stop traffic and will stop runners at road crossing points if necessary.</w:t>
      </w:r>
    </w:p>
    <w:p w14:paraId="4124E703" w14:textId="26F5A682" w:rsidR="00B8345B" w:rsidRPr="00803A75" w:rsidRDefault="00B8345B" w:rsidP="00941CD0">
      <w:pPr>
        <w:pStyle w:val="Heading3"/>
        <w:rPr>
          <w:i w:val="0"/>
          <w:iCs w:val="0"/>
        </w:rPr>
      </w:pPr>
      <w:bookmarkStart w:id="39" w:name="_Toc66955554"/>
      <w:r w:rsidRPr="00803A75">
        <w:rPr>
          <w:i w:val="0"/>
          <w:iCs w:val="0"/>
        </w:rPr>
        <w:t>First Aid</w:t>
      </w:r>
      <w:bookmarkEnd w:id="39"/>
    </w:p>
    <w:p w14:paraId="4C9A5DCD" w14:textId="5504BE99" w:rsidR="000F7C59" w:rsidRDefault="00B8345B" w:rsidP="009E1B08">
      <w:pPr>
        <w:rPr>
          <w:highlight w:val="yellow"/>
        </w:rPr>
      </w:pPr>
      <w:r>
        <w:t xml:space="preserve">First aid at the event will be provided </w:t>
      </w:r>
      <w:r w:rsidRPr="00074552">
        <w:t>by</w:t>
      </w:r>
      <w:r w:rsidR="007D53C9" w:rsidRPr="00074552">
        <w:t xml:space="preserve"> </w:t>
      </w:r>
      <w:r w:rsidR="000E3F01" w:rsidRPr="000E3F01">
        <w:rPr>
          <w:b/>
          <w:bCs/>
          <w:i/>
          <w:iCs/>
        </w:rPr>
        <w:t>Name</w:t>
      </w:r>
      <w:r w:rsidR="00074552" w:rsidRPr="000E3F01">
        <w:rPr>
          <w:b/>
          <w:bCs/>
          <w:i/>
          <w:iCs/>
        </w:rPr>
        <w:t>.</w:t>
      </w:r>
      <w:r>
        <w:t xml:space="preserve"> </w:t>
      </w:r>
    </w:p>
    <w:p w14:paraId="5B73AEB5" w14:textId="2968DA9D" w:rsidR="00941CD0" w:rsidRDefault="000F7C59" w:rsidP="009B2CF3">
      <w:pPr>
        <w:pStyle w:val="ListParagraph"/>
        <w:widowControl w:val="0"/>
        <w:numPr>
          <w:ilvl w:val="0"/>
          <w:numId w:val="6"/>
        </w:numPr>
        <w:overflowPunct w:val="0"/>
        <w:autoSpaceDE w:val="0"/>
        <w:autoSpaceDN w:val="0"/>
        <w:adjustRightInd w:val="0"/>
        <w:spacing w:after="0" w:line="240" w:lineRule="auto"/>
        <w:rPr>
          <w:rFonts w:cs="Calibri"/>
          <w:szCs w:val="22"/>
        </w:rPr>
      </w:pPr>
      <w:r w:rsidRPr="00941CD0">
        <w:rPr>
          <w:rFonts w:cs="Calibri"/>
          <w:szCs w:val="22"/>
        </w:rPr>
        <w:t xml:space="preserve">There will be first aid </w:t>
      </w:r>
      <w:r w:rsidR="007D53C9" w:rsidRPr="00941CD0">
        <w:rPr>
          <w:rFonts w:cs="Calibri"/>
          <w:szCs w:val="22"/>
        </w:rPr>
        <w:t>provision</w:t>
      </w:r>
      <w:r w:rsidR="00074552" w:rsidRPr="00941CD0">
        <w:rPr>
          <w:rFonts w:cs="Calibri"/>
          <w:szCs w:val="22"/>
        </w:rPr>
        <w:t xml:space="preserve"> </w:t>
      </w:r>
      <w:r w:rsidR="00C9382D" w:rsidRPr="00941CD0">
        <w:rPr>
          <w:rFonts w:cs="Calibri"/>
          <w:szCs w:val="22"/>
        </w:rPr>
        <w:t xml:space="preserve">at </w:t>
      </w:r>
      <w:r w:rsidR="002F1C09" w:rsidRPr="002F1C09">
        <w:rPr>
          <w:rFonts w:cs="Calibri"/>
          <w:b/>
          <w:bCs/>
          <w:i/>
          <w:iCs/>
          <w:szCs w:val="22"/>
        </w:rPr>
        <w:t>Location</w:t>
      </w:r>
      <w:r w:rsidR="002F1C09">
        <w:rPr>
          <w:rFonts w:cs="Calibri"/>
          <w:b/>
          <w:bCs/>
          <w:i/>
          <w:iCs/>
          <w:szCs w:val="22"/>
        </w:rPr>
        <w:t>.</w:t>
      </w:r>
    </w:p>
    <w:p w14:paraId="13AD34AB" w14:textId="0A4F43FC" w:rsidR="00941CD0" w:rsidRDefault="000F7C59" w:rsidP="009B2CF3">
      <w:pPr>
        <w:pStyle w:val="ListParagraph"/>
        <w:widowControl w:val="0"/>
        <w:numPr>
          <w:ilvl w:val="0"/>
          <w:numId w:val="6"/>
        </w:numPr>
        <w:overflowPunct w:val="0"/>
        <w:autoSpaceDE w:val="0"/>
        <w:autoSpaceDN w:val="0"/>
        <w:adjustRightInd w:val="0"/>
        <w:spacing w:after="0" w:line="240" w:lineRule="auto"/>
        <w:rPr>
          <w:rFonts w:cs="Calibri"/>
          <w:szCs w:val="22"/>
        </w:rPr>
      </w:pPr>
      <w:r w:rsidRPr="00941CD0">
        <w:rPr>
          <w:rFonts w:cs="Calibri"/>
          <w:szCs w:val="22"/>
        </w:rPr>
        <w:t xml:space="preserve">All volunteer officials and marshals will be given a safety briefing on what to do </w:t>
      </w:r>
      <w:r w:rsidR="00877738">
        <w:rPr>
          <w:rFonts w:cs="Calibri"/>
          <w:szCs w:val="22"/>
        </w:rPr>
        <w:t>and who to notify.</w:t>
      </w:r>
      <w:r w:rsidRPr="00941CD0">
        <w:rPr>
          <w:rFonts w:cs="Calibri"/>
          <w:szCs w:val="22"/>
        </w:rPr>
        <w:t xml:space="preserve"> </w:t>
      </w:r>
    </w:p>
    <w:p w14:paraId="64758BEB" w14:textId="44B2627E" w:rsidR="00C6640D" w:rsidRDefault="007A0285" w:rsidP="009B2CF3">
      <w:pPr>
        <w:pStyle w:val="ListParagraph"/>
        <w:widowControl w:val="0"/>
        <w:numPr>
          <w:ilvl w:val="0"/>
          <w:numId w:val="6"/>
        </w:numPr>
        <w:overflowPunct w:val="0"/>
        <w:autoSpaceDE w:val="0"/>
        <w:autoSpaceDN w:val="0"/>
        <w:adjustRightInd w:val="0"/>
        <w:spacing w:after="0" w:line="240" w:lineRule="auto"/>
        <w:rPr>
          <w:rFonts w:cs="Calibri"/>
          <w:szCs w:val="22"/>
        </w:rPr>
      </w:pPr>
      <w:r w:rsidRPr="00C6640D">
        <w:rPr>
          <w:rFonts w:cs="Calibri"/>
          <w:szCs w:val="22"/>
        </w:rPr>
        <w:t>M</w:t>
      </w:r>
      <w:r w:rsidR="00C37693" w:rsidRPr="00C6640D">
        <w:rPr>
          <w:rFonts w:cs="Calibri"/>
          <w:szCs w:val="22"/>
        </w:rPr>
        <w:t>arshals</w:t>
      </w:r>
      <w:r w:rsidR="000F7C59" w:rsidRPr="00C6640D">
        <w:rPr>
          <w:rFonts w:cs="Calibri"/>
          <w:szCs w:val="22"/>
        </w:rPr>
        <w:t xml:space="preserve"> </w:t>
      </w:r>
      <w:r w:rsidRPr="00C6640D">
        <w:rPr>
          <w:rFonts w:cs="Calibri"/>
          <w:szCs w:val="22"/>
        </w:rPr>
        <w:t xml:space="preserve">in key areas </w:t>
      </w:r>
      <w:r w:rsidR="00C37693" w:rsidRPr="00C6640D">
        <w:rPr>
          <w:rFonts w:cs="Calibri"/>
          <w:szCs w:val="22"/>
        </w:rPr>
        <w:t xml:space="preserve">around the </w:t>
      </w:r>
      <w:r w:rsidR="00877738">
        <w:rPr>
          <w:rFonts w:cs="Calibri"/>
          <w:szCs w:val="22"/>
        </w:rPr>
        <w:t>site/</w:t>
      </w:r>
      <w:r w:rsidR="00C37693" w:rsidRPr="00C6640D">
        <w:rPr>
          <w:rFonts w:cs="Calibri"/>
          <w:szCs w:val="22"/>
        </w:rPr>
        <w:t>course</w:t>
      </w:r>
      <w:r w:rsidR="000F7C59" w:rsidRPr="00C6640D">
        <w:rPr>
          <w:rFonts w:cs="Calibri"/>
          <w:szCs w:val="22"/>
        </w:rPr>
        <w:t xml:space="preserve"> will be equipped</w:t>
      </w:r>
      <w:r w:rsidR="00EB7A9D" w:rsidRPr="00C6640D">
        <w:rPr>
          <w:rFonts w:cs="Calibri"/>
          <w:szCs w:val="22"/>
        </w:rPr>
        <w:t xml:space="preserve"> with mobile phones</w:t>
      </w:r>
      <w:r w:rsidR="000F7C59" w:rsidRPr="00C6640D">
        <w:rPr>
          <w:rFonts w:cs="Calibri"/>
          <w:szCs w:val="22"/>
        </w:rPr>
        <w:t xml:space="preserve"> which will be used to contact </w:t>
      </w:r>
      <w:r w:rsidR="00C6640D">
        <w:rPr>
          <w:rFonts w:cs="Calibri"/>
          <w:szCs w:val="22"/>
        </w:rPr>
        <w:t>f</w:t>
      </w:r>
      <w:r w:rsidR="000F7C59" w:rsidRPr="00C6640D">
        <w:rPr>
          <w:rFonts w:cs="Calibri"/>
          <w:szCs w:val="22"/>
        </w:rPr>
        <w:t xml:space="preserve">irst </w:t>
      </w:r>
      <w:r w:rsidR="00C6640D">
        <w:rPr>
          <w:rFonts w:cs="Calibri"/>
          <w:szCs w:val="22"/>
        </w:rPr>
        <w:t>a</w:t>
      </w:r>
      <w:r w:rsidR="000F7C59" w:rsidRPr="00C6640D">
        <w:rPr>
          <w:rFonts w:cs="Calibri"/>
          <w:szCs w:val="22"/>
        </w:rPr>
        <w:t>id</w:t>
      </w:r>
      <w:r w:rsidR="00877738">
        <w:rPr>
          <w:rFonts w:cs="Calibri"/>
          <w:szCs w:val="22"/>
        </w:rPr>
        <w:t>, and Control Point,</w:t>
      </w:r>
      <w:r w:rsidR="000F7C59" w:rsidRPr="00C6640D">
        <w:rPr>
          <w:rFonts w:cs="Calibri"/>
          <w:szCs w:val="22"/>
        </w:rPr>
        <w:t xml:space="preserve"> </w:t>
      </w:r>
      <w:r w:rsidR="00C37693" w:rsidRPr="00C6640D">
        <w:rPr>
          <w:rFonts w:cs="Calibri"/>
          <w:szCs w:val="22"/>
        </w:rPr>
        <w:t xml:space="preserve">if </w:t>
      </w:r>
      <w:r w:rsidR="000F7C59" w:rsidRPr="00C6640D">
        <w:rPr>
          <w:rFonts w:cs="Calibri"/>
          <w:szCs w:val="22"/>
        </w:rPr>
        <w:t>help is required.</w:t>
      </w:r>
    </w:p>
    <w:p w14:paraId="4C242728" w14:textId="77777777" w:rsidR="007C6593" w:rsidRPr="0028508B" w:rsidRDefault="007C6593" w:rsidP="009E1B08">
      <w:pPr>
        <w:pStyle w:val="ListParagraph"/>
        <w:widowControl w:val="0"/>
        <w:overflowPunct w:val="0"/>
        <w:autoSpaceDE w:val="0"/>
        <w:autoSpaceDN w:val="0"/>
        <w:adjustRightInd w:val="0"/>
        <w:spacing w:after="0" w:line="240" w:lineRule="auto"/>
        <w:ind w:left="870"/>
        <w:rPr>
          <w:rFonts w:cs="Calibri"/>
          <w:szCs w:val="22"/>
        </w:rPr>
      </w:pPr>
    </w:p>
    <w:p w14:paraId="1C0B170F" w14:textId="788F4362" w:rsidR="0024549E" w:rsidRPr="002E4A22" w:rsidRDefault="0024549E" w:rsidP="009E1B08">
      <w:pPr>
        <w:pStyle w:val="Heading3"/>
        <w:rPr>
          <w:i w:val="0"/>
          <w:iCs w:val="0"/>
        </w:rPr>
      </w:pPr>
      <w:bookmarkStart w:id="40" w:name="_Toc66955555"/>
      <w:r w:rsidRPr="002E4A22">
        <w:rPr>
          <w:i w:val="0"/>
          <w:iCs w:val="0"/>
        </w:rPr>
        <w:t>Accident/Incident Reporting</w:t>
      </w:r>
      <w:bookmarkEnd w:id="40"/>
    </w:p>
    <w:p w14:paraId="2B190741" w14:textId="27FEDB50" w:rsidR="0024549E" w:rsidRPr="00877738" w:rsidRDefault="0024549E" w:rsidP="009E1B08">
      <w:pPr>
        <w:rPr>
          <w:rFonts w:cs="Arial"/>
          <w:b/>
          <w:bCs/>
          <w:i/>
          <w:iCs/>
        </w:rPr>
      </w:pPr>
      <w:r w:rsidRPr="00877738">
        <w:rPr>
          <w:rFonts w:cs="Arial"/>
          <w:b/>
          <w:bCs/>
          <w:i/>
          <w:iCs/>
        </w:rPr>
        <w:t xml:space="preserve">Any </w:t>
      </w:r>
      <w:r w:rsidRPr="00877738">
        <w:rPr>
          <w:b/>
          <w:bCs/>
          <w:i/>
          <w:iCs/>
        </w:rPr>
        <w:t xml:space="preserve">reportable incidents will be communicated to the </w:t>
      </w:r>
      <w:r w:rsidR="007D5C22" w:rsidRPr="00877738">
        <w:rPr>
          <w:b/>
          <w:bCs/>
          <w:i/>
          <w:iCs/>
        </w:rPr>
        <w:t xml:space="preserve">Event </w:t>
      </w:r>
      <w:r w:rsidR="002F1C09" w:rsidRPr="00877738">
        <w:rPr>
          <w:b/>
          <w:bCs/>
          <w:i/>
          <w:iCs/>
        </w:rPr>
        <w:t>Organisers/</w:t>
      </w:r>
      <w:r w:rsidR="007D5C22" w:rsidRPr="00877738">
        <w:rPr>
          <w:b/>
          <w:bCs/>
          <w:i/>
          <w:iCs/>
        </w:rPr>
        <w:t>Director</w:t>
      </w:r>
      <w:r w:rsidR="006E2822" w:rsidRPr="00877738">
        <w:rPr>
          <w:b/>
          <w:bCs/>
          <w:i/>
          <w:iCs/>
        </w:rPr>
        <w:t>s</w:t>
      </w:r>
      <w:r w:rsidRPr="00877738">
        <w:rPr>
          <w:b/>
          <w:bCs/>
          <w:i/>
          <w:iCs/>
        </w:rPr>
        <w:t xml:space="preserve"> as soon as possible after the incident has occurred</w:t>
      </w:r>
      <w:r w:rsidR="002F1C09" w:rsidRPr="00877738">
        <w:rPr>
          <w:b/>
          <w:bCs/>
          <w:i/>
          <w:iCs/>
        </w:rPr>
        <w:t>, to be recorded in the Accident Book.</w:t>
      </w:r>
    </w:p>
    <w:p w14:paraId="2D0DECE3" w14:textId="77777777" w:rsidR="0024549E" w:rsidRPr="002E4A22" w:rsidRDefault="0024549E" w:rsidP="009E1B08">
      <w:pPr>
        <w:pStyle w:val="Heading3"/>
        <w:rPr>
          <w:i w:val="0"/>
          <w:iCs w:val="0"/>
        </w:rPr>
      </w:pPr>
      <w:bookmarkStart w:id="41" w:name="_Toc66955556"/>
      <w:r w:rsidRPr="002E4A22">
        <w:rPr>
          <w:i w:val="0"/>
          <w:iCs w:val="0"/>
        </w:rPr>
        <w:t>Welfare</w:t>
      </w:r>
      <w:bookmarkEnd w:id="41"/>
    </w:p>
    <w:p w14:paraId="37E8F07B" w14:textId="114A51B6" w:rsidR="0024549E" w:rsidRDefault="0024549E" w:rsidP="009E1B08">
      <w:pPr>
        <w:rPr>
          <w:b/>
          <w:bCs/>
          <w:i/>
          <w:iCs/>
        </w:rPr>
      </w:pPr>
      <w:r w:rsidRPr="00877738">
        <w:rPr>
          <w:b/>
          <w:bCs/>
          <w:i/>
          <w:iCs/>
        </w:rPr>
        <w:t xml:space="preserve">Lost or found children/minors or vulnerable people will be escorted </w:t>
      </w:r>
      <w:r w:rsidR="007D5C22" w:rsidRPr="00877738">
        <w:rPr>
          <w:b/>
          <w:bCs/>
          <w:i/>
          <w:iCs/>
        </w:rPr>
        <w:t xml:space="preserve">to </w:t>
      </w:r>
      <w:r w:rsidR="007A6E92" w:rsidRPr="00877738">
        <w:rPr>
          <w:b/>
          <w:bCs/>
          <w:i/>
          <w:iCs/>
        </w:rPr>
        <w:t xml:space="preserve">the </w:t>
      </w:r>
      <w:r w:rsidR="002F1C09" w:rsidRPr="00877738">
        <w:rPr>
          <w:b/>
          <w:bCs/>
          <w:i/>
          <w:iCs/>
        </w:rPr>
        <w:t>Control Point</w:t>
      </w:r>
      <w:r w:rsidRPr="00877738">
        <w:rPr>
          <w:b/>
          <w:bCs/>
          <w:i/>
          <w:iCs/>
        </w:rPr>
        <w:t>.</w:t>
      </w:r>
      <w:r w:rsidR="002B0DC4" w:rsidRPr="00877738">
        <w:rPr>
          <w:b/>
          <w:bCs/>
          <w:i/>
          <w:iCs/>
        </w:rPr>
        <w:t xml:space="preserve"> </w:t>
      </w:r>
      <w:r w:rsidRPr="00877738">
        <w:rPr>
          <w:b/>
          <w:bCs/>
          <w:i/>
          <w:iCs/>
        </w:rPr>
        <w:t xml:space="preserve">If any found person is not on the </w:t>
      </w:r>
      <w:r w:rsidR="007D5C22" w:rsidRPr="00877738">
        <w:rPr>
          <w:b/>
          <w:bCs/>
          <w:i/>
          <w:iCs/>
        </w:rPr>
        <w:t>event entry list, event</w:t>
      </w:r>
      <w:r w:rsidRPr="00877738">
        <w:rPr>
          <w:b/>
          <w:bCs/>
          <w:i/>
          <w:iCs/>
        </w:rPr>
        <w:t xml:space="preserve"> staff will </w:t>
      </w:r>
      <w:r w:rsidR="00F27C50" w:rsidRPr="00877738">
        <w:rPr>
          <w:b/>
          <w:bCs/>
          <w:i/>
          <w:iCs/>
        </w:rPr>
        <w:t>endeavor</w:t>
      </w:r>
      <w:r w:rsidRPr="00877738">
        <w:rPr>
          <w:b/>
          <w:bCs/>
          <w:i/>
          <w:iCs/>
        </w:rPr>
        <w:t xml:space="preserve"> to establish a suitable contact name and telephone number of parents/guardians. In the case of a lost person reported, a description of them and where they were separated will be noted</w:t>
      </w:r>
      <w:r w:rsidR="00386ED4" w:rsidRPr="00877738">
        <w:rPr>
          <w:b/>
          <w:bCs/>
          <w:i/>
          <w:iCs/>
        </w:rPr>
        <w:t xml:space="preserve"> </w:t>
      </w:r>
      <w:r w:rsidR="00AE22E7" w:rsidRPr="00877738">
        <w:rPr>
          <w:b/>
          <w:bCs/>
          <w:i/>
          <w:iCs/>
        </w:rPr>
        <w:t>by</w:t>
      </w:r>
      <w:r w:rsidR="007D5C22" w:rsidRPr="00877738">
        <w:rPr>
          <w:b/>
          <w:bCs/>
          <w:i/>
          <w:iCs/>
        </w:rPr>
        <w:t xml:space="preserve"> event</w:t>
      </w:r>
      <w:r w:rsidR="00AE22E7" w:rsidRPr="00877738">
        <w:rPr>
          <w:b/>
          <w:bCs/>
          <w:i/>
          <w:iCs/>
        </w:rPr>
        <w:t xml:space="preserve"> staff. </w:t>
      </w:r>
      <w:r w:rsidRPr="00877738">
        <w:rPr>
          <w:b/>
          <w:bCs/>
          <w:i/>
          <w:iCs/>
        </w:rPr>
        <w:t xml:space="preserve">The </w:t>
      </w:r>
      <w:r w:rsidR="007A6E92" w:rsidRPr="00877738">
        <w:rPr>
          <w:b/>
          <w:bCs/>
          <w:i/>
          <w:iCs/>
        </w:rPr>
        <w:t>check-in staff</w:t>
      </w:r>
      <w:r w:rsidR="00B845D6">
        <w:rPr>
          <w:b/>
          <w:bCs/>
          <w:i/>
          <w:iCs/>
        </w:rPr>
        <w:t xml:space="preserve"> and safeguarding officer</w:t>
      </w:r>
      <w:r w:rsidRPr="00877738">
        <w:rPr>
          <w:b/>
          <w:bCs/>
          <w:i/>
          <w:iCs/>
        </w:rPr>
        <w:t xml:space="preserve"> will be </w:t>
      </w:r>
      <w:r w:rsidR="00E837F2" w:rsidRPr="00877738">
        <w:rPr>
          <w:b/>
          <w:bCs/>
          <w:i/>
          <w:iCs/>
        </w:rPr>
        <w:t>notified,</w:t>
      </w:r>
      <w:r w:rsidRPr="00877738">
        <w:rPr>
          <w:b/>
          <w:bCs/>
          <w:i/>
          <w:iCs/>
        </w:rPr>
        <w:t xml:space="preserve"> and </w:t>
      </w:r>
      <w:r w:rsidR="00C92CE5" w:rsidRPr="00877738">
        <w:rPr>
          <w:b/>
          <w:bCs/>
          <w:i/>
          <w:iCs/>
        </w:rPr>
        <w:t>volunteers</w:t>
      </w:r>
      <w:r w:rsidRPr="00877738">
        <w:rPr>
          <w:b/>
          <w:bCs/>
          <w:i/>
          <w:iCs/>
        </w:rPr>
        <w:t xml:space="preserve"> deployed to discreetly look for the person.  </w:t>
      </w:r>
      <w:r w:rsidR="00AE22E7" w:rsidRPr="00877738">
        <w:rPr>
          <w:b/>
          <w:bCs/>
          <w:i/>
          <w:iCs/>
        </w:rPr>
        <w:t>Marshals</w:t>
      </w:r>
      <w:r w:rsidRPr="00877738">
        <w:rPr>
          <w:b/>
          <w:bCs/>
          <w:i/>
          <w:iCs/>
        </w:rPr>
        <w:t xml:space="preserve"> will be notified to maintain vigilance at entry and exit points</w:t>
      </w:r>
      <w:r w:rsidR="00AE22E7" w:rsidRPr="00877738">
        <w:rPr>
          <w:b/>
          <w:bCs/>
          <w:i/>
          <w:iCs/>
        </w:rPr>
        <w:t xml:space="preserve"> to the park</w:t>
      </w:r>
      <w:r w:rsidRPr="00877738">
        <w:rPr>
          <w:b/>
          <w:bCs/>
          <w:i/>
          <w:iCs/>
        </w:rPr>
        <w:t xml:space="preserve"> and will assist with the process.</w:t>
      </w:r>
    </w:p>
    <w:p w14:paraId="3297E5E1" w14:textId="130D9407" w:rsidR="0049036D" w:rsidRPr="00877738" w:rsidRDefault="0049036D" w:rsidP="009E1B08">
      <w:pPr>
        <w:rPr>
          <w:b/>
          <w:bCs/>
          <w:i/>
          <w:iCs/>
        </w:rPr>
      </w:pPr>
      <w:r>
        <w:rPr>
          <w:b/>
          <w:bCs/>
          <w:i/>
          <w:iCs/>
        </w:rPr>
        <w:t>Children or vulnerable adults will not be returned to families/carers until identification has taken place to ensure they are the correct people</w:t>
      </w:r>
      <w:r w:rsidR="006E35AC">
        <w:rPr>
          <w:b/>
          <w:bCs/>
          <w:i/>
          <w:iCs/>
        </w:rPr>
        <w:t>. If the child or vulnerable adult is reluctant to go</w:t>
      </w:r>
      <w:r w:rsidR="00B845D6">
        <w:rPr>
          <w:b/>
          <w:bCs/>
          <w:i/>
          <w:iCs/>
        </w:rPr>
        <w:t>,</w:t>
      </w:r>
      <w:r w:rsidR="006E35AC">
        <w:rPr>
          <w:b/>
          <w:bCs/>
          <w:i/>
          <w:iCs/>
        </w:rPr>
        <w:t xml:space="preserve"> seems very upset and frightened, call the police.</w:t>
      </w:r>
      <w:r w:rsidR="002E4A22">
        <w:rPr>
          <w:b/>
          <w:bCs/>
          <w:i/>
          <w:iCs/>
        </w:rPr>
        <w:t xml:space="preserve"> Ensure the safeguarding policy has been read and people are suitably trained or DBS checked if required.</w:t>
      </w:r>
    </w:p>
    <w:p w14:paraId="78075C83" w14:textId="1C889264" w:rsidR="00B8345B" w:rsidRPr="00B8345B" w:rsidRDefault="00B8345B" w:rsidP="009B2CF3">
      <w:pPr>
        <w:pStyle w:val="Heading1"/>
        <w:numPr>
          <w:ilvl w:val="0"/>
          <w:numId w:val="1"/>
        </w:numPr>
      </w:pPr>
      <w:bookmarkStart w:id="42" w:name="_Toc66955557"/>
      <w:r>
        <w:t>Communications</w:t>
      </w:r>
      <w:bookmarkEnd w:id="42"/>
    </w:p>
    <w:p w14:paraId="617C9FBA" w14:textId="6ECC3F83" w:rsidR="00A47EB0" w:rsidRPr="002E4A22" w:rsidRDefault="00A47EB0" w:rsidP="009E1B08">
      <w:pPr>
        <w:pStyle w:val="Heading3"/>
        <w:rPr>
          <w:i w:val="0"/>
          <w:iCs w:val="0"/>
        </w:rPr>
      </w:pPr>
      <w:bookmarkStart w:id="43" w:name="_Toc66955558"/>
      <w:r w:rsidRPr="002E4A22">
        <w:rPr>
          <w:i w:val="0"/>
          <w:iCs w:val="0"/>
        </w:rPr>
        <w:t>Advertising and Enquiries</w:t>
      </w:r>
      <w:bookmarkEnd w:id="43"/>
    </w:p>
    <w:p w14:paraId="582AE336" w14:textId="4C41D461" w:rsidR="00B95FF6" w:rsidRPr="00877738" w:rsidRDefault="00877738" w:rsidP="009E1B08">
      <w:pPr>
        <w:rPr>
          <w:b/>
          <w:bCs/>
          <w:i/>
          <w:iCs/>
        </w:rPr>
      </w:pPr>
      <w:r w:rsidRPr="00877738">
        <w:rPr>
          <w:b/>
          <w:bCs/>
          <w:i/>
          <w:iCs/>
        </w:rPr>
        <w:t>List the appropriate details for the volunteer’s reference</w:t>
      </w:r>
    </w:p>
    <w:p w14:paraId="5413FFD0" w14:textId="4B675D2F" w:rsidR="00A47EB0" w:rsidRPr="002E4A22" w:rsidRDefault="00A47EB0" w:rsidP="00FB277B">
      <w:pPr>
        <w:pStyle w:val="Heading3"/>
        <w:rPr>
          <w:i w:val="0"/>
          <w:iCs w:val="0"/>
        </w:rPr>
      </w:pPr>
      <w:bookmarkStart w:id="44" w:name="_Toc66955559"/>
      <w:r w:rsidRPr="002E4A22">
        <w:rPr>
          <w:i w:val="0"/>
          <w:iCs w:val="0"/>
        </w:rPr>
        <w:t>Pre-Event Organisational Communications</w:t>
      </w:r>
      <w:bookmarkEnd w:id="44"/>
    </w:p>
    <w:p w14:paraId="63D7E038" w14:textId="34CE3C9B" w:rsidR="007D53C9" w:rsidRPr="00877738" w:rsidRDefault="00877738" w:rsidP="00FB277B">
      <w:pPr>
        <w:rPr>
          <w:rStyle w:val="Hyperlink"/>
          <w:b/>
          <w:bCs/>
          <w:i/>
          <w:iCs/>
          <w:color w:val="auto"/>
          <w:u w:val="none"/>
        </w:rPr>
      </w:pPr>
      <w:r w:rsidRPr="00877738">
        <w:rPr>
          <w:b/>
          <w:bCs/>
          <w:i/>
          <w:iCs/>
        </w:rPr>
        <w:t xml:space="preserve">Add communication details, the who, the how, the when and back-up </w:t>
      </w:r>
    </w:p>
    <w:p w14:paraId="13AA3B8E" w14:textId="61956AE9" w:rsidR="00A47EB0" w:rsidRPr="002E4A22" w:rsidRDefault="00A47EB0" w:rsidP="00FB277B">
      <w:pPr>
        <w:pStyle w:val="Heading3"/>
        <w:rPr>
          <w:i w:val="0"/>
          <w:iCs w:val="0"/>
        </w:rPr>
      </w:pPr>
      <w:bookmarkStart w:id="45" w:name="_Toc66955560"/>
      <w:r w:rsidRPr="002E4A22">
        <w:rPr>
          <w:i w:val="0"/>
          <w:iCs w:val="0"/>
        </w:rPr>
        <w:t>On the Day Course Communications</w:t>
      </w:r>
      <w:bookmarkEnd w:id="45"/>
    </w:p>
    <w:p w14:paraId="2EAE423E" w14:textId="792EEC1A" w:rsidR="00B8345B" w:rsidRPr="00877738" w:rsidRDefault="00B95FF6" w:rsidP="00FB277B">
      <w:pPr>
        <w:spacing w:line="240" w:lineRule="auto"/>
        <w:rPr>
          <w:b/>
          <w:bCs/>
          <w:i/>
          <w:iCs/>
        </w:rPr>
      </w:pPr>
      <w:r w:rsidRPr="00877738">
        <w:rPr>
          <w:b/>
          <w:bCs/>
          <w:i/>
          <w:iCs/>
        </w:rPr>
        <w:t>Event</w:t>
      </w:r>
      <w:r w:rsidR="00B8345B" w:rsidRPr="00877738">
        <w:rPr>
          <w:b/>
          <w:bCs/>
          <w:i/>
          <w:iCs/>
        </w:rPr>
        <w:t xml:space="preserve"> volunteers will use </w:t>
      </w:r>
      <w:r w:rsidR="007A6E92" w:rsidRPr="00877738">
        <w:rPr>
          <w:b/>
          <w:bCs/>
          <w:i/>
          <w:iCs/>
        </w:rPr>
        <w:t>mobile phones</w:t>
      </w:r>
      <w:r w:rsidR="00B8345B" w:rsidRPr="00877738">
        <w:rPr>
          <w:b/>
          <w:bCs/>
          <w:i/>
          <w:iCs/>
        </w:rPr>
        <w:t xml:space="preserve"> to communicate quickly and efficiently around the course</w:t>
      </w:r>
      <w:r w:rsidR="00D239BB" w:rsidRPr="00877738">
        <w:rPr>
          <w:b/>
          <w:bCs/>
          <w:i/>
          <w:iCs/>
        </w:rPr>
        <w:t>.</w:t>
      </w:r>
      <w:r w:rsidR="00B8345B" w:rsidRPr="00877738">
        <w:rPr>
          <w:b/>
          <w:bCs/>
          <w:i/>
          <w:iCs/>
        </w:rPr>
        <w:t xml:space="preserve">  </w:t>
      </w:r>
      <w:r w:rsidR="007A6E92" w:rsidRPr="00877738">
        <w:rPr>
          <w:b/>
          <w:bCs/>
          <w:i/>
          <w:iCs/>
        </w:rPr>
        <w:t xml:space="preserve">All </w:t>
      </w:r>
      <w:r w:rsidR="00B8345B" w:rsidRPr="00877738">
        <w:rPr>
          <w:b/>
          <w:bCs/>
          <w:i/>
          <w:iCs/>
        </w:rPr>
        <w:t xml:space="preserve">marshals will hold </w:t>
      </w:r>
      <w:r w:rsidR="007A6E92" w:rsidRPr="00877738">
        <w:rPr>
          <w:b/>
          <w:bCs/>
          <w:i/>
          <w:iCs/>
        </w:rPr>
        <w:t>the</w:t>
      </w:r>
      <w:r w:rsidR="0042582A" w:rsidRPr="00877738">
        <w:rPr>
          <w:b/>
          <w:bCs/>
          <w:i/>
          <w:iCs/>
        </w:rPr>
        <w:t>ir deputy</w:t>
      </w:r>
      <w:r w:rsidR="007A6E92" w:rsidRPr="00877738">
        <w:rPr>
          <w:b/>
          <w:bCs/>
          <w:i/>
          <w:iCs/>
        </w:rPr>
        <w:t xml:space="preserve"> chief marshal’s phone number</w:t>
      </w:r>
      <w:r w:rsidR="00B8345B" w:rsidRPr="00877738">
        <w:rPr>
          <w:b/>
          <w:bCs/>
          <w:i/>
          <w:iCs/>
        </w:rPr>
        <w:t xml:space="preserve"> in order to report back any issues they may identify.  </w:t>
      </w:r>
    </w:p>
    <w:p w14:paraId="60720956" w14:textId="239ACB2E" w:rsidR="00130B20" w:rsidRDefault="00B8345B" w:rsidP="009B2CF3">
      <w:pPr>
        <w:pStyle w:val="Heading1"/>
        <w:numPr>
          <w:ilvl w:val="0"/>
          <w:numId w:val="1"/>
        </w:numPr>
      </w:pPr>
      <w:bookmarkStart w:id="46" w:name="_Toc66955562"/>
      <w:r>
        <w:t>Contingency Arrangements</w:t>
      </w:r>
      <w:bookmarkEnd w:id="46"/>
    </w:p>
    <w:p w14:paraId="4547B3CD" w14:textId="3E25C1CD" w:rsidR="00B8345B" w:rsidRPr="00877738" w:rsidRDefault="00B8345B" w:rsidP="001E652A">
      <w:pPr>
        <w:autoSpaceDE w:val="0"/>
        <w:spacing w:after="0" w:line="240" w:lineRule="auto"/>
        <w:rPr>
          <w:b/>
          <w:bCs/>
          <w:i/>
          <w:iCs/>
        </w:rPr>
      </w:pPr>
      <w:r w:rsidRPr="00877738">
        <w:rPr>
          <w:b/>
          <w:bCs/>
          <w:i/>
          <w:iCs/>
        </w:rPr>
        <w:t xml:space="preserve">Contingency arrangements </w:t>
      </w:r>
      <w:r w:rsidR="00877738" w:rsidRPr="00877738">
        <w:rPr>
          <w:b/>
          <w:bCs/>
          <w:i/>
          <w:iCs/>
        </w:rPr>
        <w:t>here.</w:t>
      </w:r>
    </w:p>
    <w:p w14:paraId="240DC7C6" w14:textId="3FB5BA4A" w:rsidR="008F2916" w:rsidRDefault="008F2916" w:rsidP="001E652A">
      <w:pPr>
        <w:autoSpaceDE w:val="0"/>
        <w:spacing w:after="0" w:line="240" w:lineRule="auto"/>
      </w:pPr>
    </w:p>
    <w:p w14:paraId="782DD159" w14:textId="77777777" w:rsidR="008F2916" w:rsidRPr="002E4A22" w:rsidRDefault="008F2916" w:rsidP="001E652A">
      <w:pPr>
        <w:pStyle w:val="Heading3"/>
        <w:rPr>
          <w:i w:val="0"/>
          <w:iCs w:val="0"/>
        </w:rPr>
      </w:pPr>
      <w:bookmarkStart w:id="47" w:name="_Toc66955563"/>
      <w:r w:rsidRPr="002E4A22">
        <w:rPr>
          <w:i w:val="0"/>
          <w:iCs w:val="0"/>
        </w:rPr>
        <w:t>On the Day Event Cancellation and Unforeseen Circumstances</w:t>
      </w:r>
      <w:bookmarkEnd w:id="47"/>
    </w:p>
    <w:p w14:paraId="79669FD4" w14:textId="1F22A40E" w:rsidR="008F2916" w:rsidRPr="00F07D45" w:rsidRDefault="00365AA8" w:rsidP="001E652A">
      <w:pPr>
        <w:rPr>
          <w:b/>
          <w:bCs/>
          <w:i/>
          <w:iCs/>
        </w:rPr>
      </w:pPr>
      <w:r w:rsidRPr="00F07D45">
        <w:rPr>
          <w:b/>
          <w:bCs/>
          <w:i/>
          <w:iCs/>
        </w:rPr>
        <w:t xml:space="preserve">The </w:t>
      </w:r>
      <w:r w:rsidR="00045280" w:rsidRPr="00F07D45">
        <w:rPr>
          <w:b/>
          <w:bCs/>
          <w:i/>
          <w:iCs/>
        </w:rPr>
        <w:t xml:space="preserve">Event </w:t>
      </w:r>
      <w:r w:rsidR="00F07D45" w:rsidRPr="00F07D45">
        <w:rPr>
          <w:b/>
          <w:bCs/>
          <w:i/>
          <w:iCs/>
        </w:rPr>
        <w:t>Organisers/</w:t>
      </w:r>
      <w:r w:rsidR="00045280" w:rsidRPr="00F07D45">
        <w:rPr>
          <w:b/>
          <w:bCs/>
          <w:i/>
          <w:iCs/>
        </w:rPr>
        <w:t xml:space="preserve">Directors </w:t>
      </w:r>
      <w:r w:rsidR="008F2916" w:rsidRPr="00F07D45">
        <w:rPr>
          <w:b/>
          <w:bCs/>
          <w:i/>
          <w:iCs/>
        </w:rPr>
        <w:t>will be responsible for cancelling the event, should they deem it necessary after it has begun. Their decision will be relayed, in most cases, to officials and marshals at designated areas</w:t>
      </w:r>
      <w:r w:rsidR="00F07D45" w:rsidRPr="00F07D45">
        <w:rPr>
          <w:b/>
          <w:bCs/>
          <w:i/>
          <w:iCs/>
        </w:rPr>
        <w:t>,</w:t>
      </w:r>
      <w:r w:rsidR="008F2916" w:rsidRPr="00F07D45">
        <w:rPr>
          <w:b/>
          <w:bCs/>
          <w:i/>
          <w:iCs/>
        </w:rPr>
        <w:t xml:space="preserve"> who will revert to this contingency plan and appropriate control measures outline</w:t>
      </w:r>
      <w:r w:rsidR="00045280" w:rsidRPr="00F07D45">
        <w:rPr>
          <w:b/>
          <w:bCs/>
          <w:i/>
          <w:iCs/>
        </w:rPr>
        <w:t>d</w:t>
      </w:r>
      <w:r w:rsidR="008F2916" w:rsidRPr="00F07D45">
        <w:rPr>
          <w:b/>
          <w:bCs/>
          <w:i/>
          <w:iCs/>
        </w:rPr>
        <w:t xml:space="preserve"> in the </w:t>
      </w:r>
      <w:r w:rsidR="00F07D45" w:rsidRPr="00F07D45">
        <w:rPr>
          <w:b/>
          <w:bCs/>
          <w:i/>
          <w:iCs/>
        </w:rPr>
        <w:t>R</w:t>
      </w:r>
      <w:r w:rsidR="008F2916" w:rsidRPr="00F07D45">
        <w:rPr>
          <w:b/>
          <w:bCs/>
          <w:i/>
          <w:iCs/>
        </w:rPr>
        <w:t xml:space="preserve">isk </w:t>
      </w:r>
      <w:r w:rsidR="00F07D45" w:rsidRPr="00F07D45">
        <w:rPr>
          <w:b/>
          <w:bCs/>
          <w:i/>
          <w:iCs/>
        </w:rPr>
        <w:t>A</w:t>
      </w:r>
      <w:r w:rsidR="008F2916" w:rsidRPr="00F07D45">
        <w:rPr>
          <w:b/>
          <w:bCs/>
          <w:i/>
          <w:iCs/>
        </w:rPr>
        <w:t>ssessment.</w:t>
      </w:r>
    </w:p>
    <w:p w14:paraId="543C4D4C" w14:textId="60A7AEED" w:rsidR="008F2916" w:rsidRPr="002E4A22" w:rsidRDefault="008F2916" w:rsidP="008F2916">
      <w:pPr>
        <w:pStyle w:val="Heading3"/>
        <w:rPr>
          <w:i w:val="0"/>
          <w:iCs w:val="0"/>
        </w:rPr>
      </w:pPr>
      <w:bookmarkStart w:id="48" w:name="_Toc66955564"/>
      <w:r w:rsidRPr="002E4A22">
        <w:rPr>
          <w:i w:val="0"/>
          <w:iCs w:val="0"/>
        </w:rPr>
        <w:t xml:space="preserve">Forced push-back of the </w:t>
      </w:r>
      <w:r w:rsidR="002E4A22">
        <w:rPr>
          <w:i w:val="0"/>
          <w:iCs w:val="0"/>
        </w:rPr>
        <w:t>e</w:t>
      </w:r>
      <w:r w:rsidRPr="002E4A22">
        <w:rPr>
          <w:i w:val="0"/>
          <w:iCs w:val="0"/>
        </w:rPr>
        <w:t>vent</w:t>
      </w:r>
      <w:bookmarkEnd w:id="48"/>
    </w:p>
    <w:p w14:paraId="0ADB80C4" w14:textId="78BF46AF" w:rsidR="00430CE9" w:rsidRPr="00F07D45" w:rsidRDefault="00EA2372" w:rsidP="00EF20C9">
      <w:pPr>
        <w:jc w:val="both"/>
        <w:rPr>
          <w:b/>
          <w:bCs/>
          <w:i/>
          <w:iCs/>
        </w:rPr>
      </w:pPr>
      <w:bookmarkStart w:id="49" w:name="_Toc189835562"/>
      <w:r w:rsidRPr="00F07D45">
        <w:rPr>
          <w:b/>
          <w:bCs/>
          <w:i/>
          <w:iCs/>
        </w:rPr>
        <w:t xml:space="preserve">The Event </w:t>
      </w:r>
      <w:r w:rsidR="00F07D45" w:rsidRPr="00F07D45">
        <w:rPr>
          <w:b/>
          <w:bCs/>
          <w:i/>
          <w:iCs/>
        </w:rPr>
        <w:t>Organisers/</w:t>
      </w:r>
      <w:r w:rsidRPr="00F07D45">
        <w:rPr>
          <w:b/>
          <w:bCs/>
          <w:i/>
          <w:iCs/>
        </w:rPr>
        <w:t xml:space="preserve">Directors will decide if the </w:t>
      </w:r>
      <w:r w:rsidR="00430CE9" w:rsidRPr="00F07D45">
        <w:rPr>
          <w:b/>
          <w:bCs/>
          <w:i/>
          <w:iCs/>
        </w:rPr>
        <w:t>start time of the event is to be delayed. They will take into account</w:t>
      </w:r>
      <w:r w:rsidR="00446452" w:rsidRPr="00F07D45">
        <w:rPr>
          <w:b/>
          <w:bCs/>
          <w:i/>
          <w:iCs/>
        </w:rPr>
        <w:t xml:space="preserve"> the following aspects:</w:t>
      </w:r>
    </w:p>
    <w:p w14:paraId="5B45EA26" w14:textId="0E7AF616" w:rsidR="00446452" w:rsidRPr="00F07D45" w:rsidRDefault="00446452" w:rsidP="009B2CF3">
      <w:pPr>
        <w:pStyle w:val="ListParagraph"/>
        <w:numPr>
          <w:ilvl w:val="0"/>
          <w:numId w:val="7"/>
        </w:numPr>
        <w:rPr>
          <w:b/>
          <w:bCs/>
          <w:i/>
          <w:iCs/>
        </w:rPr>
      </w:pPr>
      <w:r w:rsidRPr="00F07D45">
        <w:rPr>
          <w:b/>
          <w:bCs/>
          <w:i/>
          <w:iCs/>
        </w:rPr>
        <w:t>Overall reason for delay</w:t>
      </w:r>
    </w:p>
    <w:p w14:paraId="1916AC44" w14:textId="3A0891B5" w:rsidR="00AF04D9" w:rsidRPr="00F27C50" w:rsidRDefault="00AF04D9" w:rsidP="00F27C50">
      <w:pPr>
        <w:pStyle w:val="ListParagraph"/>
        <w:numPr>
          <w:ilvl w:val="0"/>
          <w:numId w:val="7"/>
        </w:numPr>
        <w:rPr>
          <w:b/>
          <w:bCs/>
          <w:i/>
          <w:iCs/>
        </w:rPr>
      </w:pPr>
      <w:r w:rsidRPr="00F07D45">
        <w:rPr>
          <w:b/>
          <w:bCs/>
          <w:i/>
          <w:iCs/>
        </w:rPr>
        <w:t>Likelihood of del</w:t>
      </w:r>
      <w:r w:rsidR="00675396" w:rsidRPr="00F07D45">
        <w:rPr>
          <w:b/>
          <w:bCs/>
          <w:i/>
          <w:iCs/>
        </w:rPr>
        <w:t>ay issue being solved</w:t>
      </w:r>
    </w:p>
    <w:p w14:paraId="51100F61" w14:textId="2DF266FF" w:rsidR="00E87F33" w:rsidRPr="00F07D45" w:rsidRDefault="00E87F33" w:rsidP="009B2CF3">
      <w:pPr>
        <w:pStyle w:val="ListParagraph"/>
        <w:numPr>
          <w:ilvl w:val="0"/>
          <w:numId w:val="7"/>
        </w:numPr>
        <w:rPr>
          <w:b/>
          <w:bCs/>
          <w:i/>
          <w:iCs/>
        </w:rPr>
      </w:pPr>
      <w:r w:rsidRPr="00F07D45">
        <w:rPr>
          <w:b/>
          <w:bCs/>
          <w:i/>
          <w:iCs/>
        </w:rPr>
        <w:t>Inconvenience to those attending</w:t>
      </w:r>
    </w:p>
    <w:p w14:paraId="061B86CF" w14:textId="240A933C" w:rsidR="008F2916" w:rsidRPr="002E4A22" w:rsidRDefault="008F2916" w:rsidP="004D02B2">
      <w:pPr>
        <w:pStyle w:val="Heading3"/>
        <w:rPr>
          <w:i w:val="0"/>
          <w:iCs w:val="0"/>
        </w:rPr>
      </w:pPr>
      <w:bookmarkStart w:id="50" w:name="_Toc66955565"/>
      <w:r w:rsidRPr="002E4A22">
        <w:rPr>
          <w:i w:val="0"/>
          <w:iCs w:val="0"/>
        </w:rPr>
        <w:t>Extreme weather</w:t>
      </w:r>
      <w:bookmarkEnd w:id="49"/>
      <w:bookmarkEnd w:id="50"/>
    </w:p>
    <w:p w14:paraId="686C0492" w14:textId="40FBC265" w:rsidR="00394C54" w:rsidRPr="00E837F2" w:rsidRDefault="00E837F2" w:rsidP="00E837F2">
      <w:pPr>
        <w:rPr>
          <w:b/>
          <w:bCs/>
          <w:i/>
          <w:iCs/>
        </w:rPr>
      </w:pPr>
      <w:r w:rsidRPr="00E837F2">
        <w:rPr>
          <w:b/>
          <w:bCs/>
          <w:i/>
          <w:iCs/>
        </w:rPr>
        <w:t>Add appropriate actions that will be taken, and by whom.</w:t>
      </w:r>
      <w:r w:rsidR="006E218C" w:rsidRPr="00E837F2">
        <w:rPr>
          <w:b/>
          <w:bCs/>
          <w:i/>
          <w:iCs/>
        </w:rPr>
        <w:t xml:space="preserve"> </w:t>
      </w:r>
      <w:bookmarkStart w:id="51" w:name="_Toc189835563"/>
    </w:p>
    <w:p w14:paraId="5DECEBEC" w14:textId="1738109C" w:rsidR="008F2916" w:rsidRPr="002E4A22" w:rsidRDefault="008F2916" w:rsidP="004D02B2">
      <w:pPr>
        <w:pStyle w:val="Heading3"/>
        <w:rPr>
          <w:i w:val="0"/>
          <w:iCs w:val="0"/>
        </w:rPr>
      </w:pPr>
      <w:bookmarkStart w:id="52" w:name="_Toc66955566"/>
      <w:r w:rsidRPr="002E4A22">
        <w:rPr>
          <w:i w:val="0"/>
          <w:iCs w:val="0"/>
        </w:rPr>
        <w:t>Unexpected Events</w:t>
      </w:r>
      <w:bookmarkEnd w:id="51"/>
      <w:bookmarkEnd w:id="52"/>
    </w:p>
    <w:p w14:paraId="533597A4" w14:textId="34885B8C" w:rsidR="0028508B" w:rsidRPr="00E837F2" w:rsidRDefault="00D61081" w:rsidP="004D02B2">
      <w:pPr>
        <w:rPr>
          <w:b/>
          <w:bCs/>
          <w:i/>
          <w:iCs/>
        </w:rPr>
      </w:pPr>
      <w:r w:rsidRPr="00E837F2">
        <w:rPr>
          <w:b/>
          <w:bCs/>
          <w:i/>
          <w:iCs/>
        </w:rPr>
        <w:t xml:space="preserve">Any unexpected events will be reported to the Event </w:t>
      </w:r>
      <w:r w:rsidR="00E837F2" w:rsidRPr="00E837F2">
        <w:rPr>
          <w:b/>
          <w:bCs/>
          <w:i/>
          <w:iCs/>
        </w:rPr>
        <w:t>Organisers/</w:t>
      </w:r>
      <w:r w:rsidRPr="00E837F2">
        <w:rPr>
          <w:b/>
          <w:bCs/>
          <w:i/>
          <w:iCs/>
        </w:rPr>
        <w:t>Directors</w:t>
      </w:r>
      <w:r w:rsidR="00E837F2" w:rsidRPr="00E837F2">
        <w:rPr>
          <w:b/>
          <w:bCs/>
          <w:i/>
          <w:iCs/>
        </w:rPr>
        <w:t>,</w:t>
      </w:r>
      <w:r w:rsidRPr="00E837F2">
        <w:rPr>
          <w:b/>
          <w:bCs/>
          <w:i/>
          <w:iCs/>
        </w:rPr>
        <w:t xml:space="preserve"> who will take decisions on action</w:t>
      </w:r>
      <w:r w:rsidR="00E837F2" w:rsidRPr="00E837F2">
        <w:rPr>
          <w:b/>
          <w:bCs/>
          <w:i/>
          <w:iCs/>
        </w:rPr>
        <w:t>s</w:t>
      </w:r>
      <w:r w:rsidRPr="00E837F2">
        <w:rPr>
          <w:b/>
          <w:bCs/>
          <w:i/>
          <w:iCs/>
        </w:rPr>
        <w:t xml:space="preserve"> required. One week prior to the event the Event Directors, </w:t>
      </w:r>
      <w:r w:rsidR="00F27C50">
        <w:rPr>
          <w:b/>
          <w:bCs/>
          <w:i/>
          <w:iCs/>
        </w:rPr>
        <w:t xml:space="preserve">Emergency Co-Ordinator, </w:t>
      </w:r>
      <w:r w:rsidR="006B455E" w:rsidRPr="00E837F2">
        <w:rPr>
          <w:b/>
          <w:bCs/>
          <w:i/>
          <w:iCs/>
        </w:rPr>
        <w:t>Chief Marshal, Deputy Chief Marshals and the Health and Safety Officer will meet to discuss any scenarios of a serious nature and the way in which they will be dealt with.</w:t>
      </w:r>
    </w:p>
    <w:p w14:paraId="7844F390" w14:textId="06348E88" w:rsidR="008F2916" w:rsidRPr="002E4A22" w:rsidRDefault="00830B5E" w:rsidP="00830B5E">
      <w:pPr>
        <w:pStyle w:val="Heading3"/>
        <w:rPr>
          <w:i w:val="0"/>
          <w:iCs w:val="0"/>
        </w:rPr>
      </w:pPr>
      <w:bookmarkStart w:id="53" w:name="_Toc66955567"/>
      <w:r w:rsidRPr="002E4A22">
        <w:rPr>
          <w:i w:val="0"/>
          <w:iCs w:val="0"/>
        </w:rPr>
        <w:t>Equipment Issues</w:t>
      </w:r>
      <w:bookmarkEnd w:id="53"/>
    </w:p>
    <w:p w14:paraId="03DC171F" w14:textId="2761E10C" w:rsidR="00830B5E" w:rsidRPr="00E837F2" w:rsidRDefault="001803BC" w:rsidP="00EF20C9">
      <w:pPr>
        <w:jc w:val="both"/>
        <w:rPr>
          <w:b/>
          <w:bCs/>
          <w:i/>
          <w:iCs/>
        </w:rPr>
      </w:pPr>
      <w:r w:rsidRPr="00E837F2">
        <w:rPr>
          <w:b/>
          <w:bCs/>
          <w:i/>
          <w:iCs/>
        </w:rPr>
        <w:t>Regular checks will be mad</w:t>
      </w:r>
      <w:r w:rsidR="00F27C50">
        <w:rPr>
          <w:b/>
          <w:bCs/>
          <w:i/>
          <w:iCs/>
        </w:rPr>
        <w:t>e.</w:t>
      </w:r>
    </w:p>
    <w:p w14:paraId="56B5E875" w14:textId="2304A289" w:rsidR="008F2916" w:rsidRPr="002E4A22" w:rsidRDefault="008F2916" w:rsidP="0077351B">
      <w:pPr>
        <w:pStyle w:val="Heading3"/>
        <w:rPr>
          <w:i w:val="0"/>
          <w:iCs w:val="0"/>
        </w:rPr>
      </w:pPr>
      <w:bookmarkStart w:id="54" w:name="_Toc66955568"/>
      <w:r w:rsidRPr="002E4A22">
        <w:rPr>
          <w:i w:val="0"/>
          <w:iCs w:val="0"/>
        </w:rPr>
        <w:t>Public Safety</w:t>
      </w:r>
      <w:bookmarkEnd w:id="54"/>
    </w:p>
    <w:p w14:paraId="36E82938" w14:textId="4D8862B9" w:rsidR="00CE6A06" w:rsidRPr="00E837F2" w:rsidRDefault="006731E6" w:rsidP="00CE6A06">
      <w:pPr>
        <w:rPr>
          <w:b/>
          <w:bCs/>
          <w:i/>
          <w:iCs/>
        </w:rPr>
      </w:pPr>
      <w:r w:rsidRPr="00E837F2">
        <w:rPr>
          <w:b/>
          <w:bCs/>
          <w:i/>
          <w:iCs/>
        </w:rPr>
        <w:t>The public will be advised through</w:t>
      </w:r>
      <w:r w:rsidR="00E837F2" w:rsidRPr="00E837F2">
        <w:rPr>
          <w:b/>
          <w:bCs/>
          <w:i/>
          <w:iCs/>
        </w:rPr>
        <w:t xml:space="preserve"> Marshall’s and volunteer workforce ant any appropriate point it is required, should there be an incident or requirement to do so. </w:t>
      </w:r>
    </w:p>
    <w:p w14:paraId="510331C5" w14:textId="0B7D388E" w:rsidR="008F2916" w:rsidRPr="002E4A22" w:rsidRDefault="008F2916" w:rsidP="004E294D">
      <w:pPr>
        <w:pStyle w:val="Heading3"/>
        <w:rPr>
          <w:i w:val="0"/>
          <w:iCs w:val="0"/>
        </w:rPr>
      </w:pPr>
      <w:bookmarkStart w:id="55" w:name="_Toc66955569"/>
      <w:r w:rsidRPr="002E4A22">
        <w:rPr>
          <w:i w:val="0"/>
          <w:iCs w:val="0"/>
        </w:rPr>
        <w:t>Cancellation</w:t>
      </w:r>
      <w:bookmarkEnd w:id="55"/>
    </w:p>
    <w:p w14:paraId="25BD92E8" w14:textId="42B10708" w:rsidR="00A40068" w:rsidRPr="00E837F2" w:rsidRDefault="002E7C0A">
      <w:pPr>
        <w:rPr>
          <w:b/>
          <w:bCs/>
          <w:i/>
          <w:iCs/>
        </w:rPr>
      </w:pPr>
      <w:r w:rsidRPr="00E837F2">
        <w:rPr>
          <w:b/>
          <w:bCs/>
          <w:i/>
          <w:iCs/>
        </w:rPr>
        <w:t>Cancellation</w:t>
      </w:r>
      <w:r w:rsidR="00E837F2" w:rsidRPr="00E837F2">
        <w:rPr>
          <w:b/>
          <w:bCs/>
          <w:i/>
          <w:iCs/>
        </w:rPr>
        <w:t xml:space="preserve"> as appropriate or required.</w:t>
      </w:r>
      <w:r w:rsidR="000B5366" w:rsidRPr="00E837F2">
        <w:rPr>
          <w:b/>
          <w:bCs/>
          <w:i/>
          <w:iCs/>
        </w:rPr>
        <w:t xml:space="preserve"> </w:t>
      </w:r>
    </w:p>
    <w:p w14:paraId="222F2580" w14:textId="28A0D1CC" w:rsidR="00B8345B" w:rsidRDefault="00B8345B" w:rsidP="009B2CF3">
      <w:pPr>
        <w:pStyle w:val="Heading1"/>
        <w:numPr>
          <w:ilvl w:val="0"/>
          <w:numId w:val="1"/>
        </w:numPr>
      </w:pPr>
      <w:bookmarkStart w:id="56" w:name="_Toc66955571"/>
      <w:r>
        <w:t>Risk Assessment</w:t>
      </w:r>
      <w:bookmarkEnd w:id="56"/>
    </w:p>
    <w:p w14:paraId="705CA384" w14:textId="3987246D" w:rsidR="00701ED7" w:rsidRPr="0074044C" w:rsidRDefault="00D8716C" w:rsidP="005E1402">
      <w:r>
        <w:t>A full risk assessment has been conducted</w:t>
      </w:r>
      <w:r w:rsidR="00E837F2">
        <w:t xml:space="preserve"> by </w:t>
      </w:r>
      <w:r w:rsidR="00E837F2" w:rsidRPr="00E837F2">
        <w:rPr>
          <w:b/>
          <w:bCs/>
          <w:i/>
          <w:iCs/>
        </w:rPr>
        <w:t>Name</w:t>
      </w:r>
      <w:r w:rsidRPr="00E837F2">
        <w:rPr>
          <w:b/>
          <w:bCs/>
          <w:i/>
          <w:iCs/>
        </w:rPr>
        <w:t>.</w:t>
      </w:r>
      <w:r>
        <w:t xml:space="preserve"> The </w:t>
      </w:r>
      <w:r w:rsidR="00E837F2">
        <w:t>R</w:t>
      </w:r>
      <w:r>
        <w:t xml:space="preserve">isk </w:t>
      </w:r>
      <w:r w:rsidR="00E837F2">
        <w:t>As</w:t>
      </w:r>
      <w:r>
        <w:t xml:space="preserve">sessment is </w:t>
      </w:r>
      <w:r w:rsidR="00A92BAB">
        <w:t xml:space="preserve">attached. As this is a Rotary event the </w:t>
      </w:r>
      <w:r w:rsidR="001B5561">
        <w:t>Risk Assessment is in the format required by Rotary insurers.</w:t>
      </w:r>
    </w:p>
    <w:sectPr w:rsidR="00701ED7" w:rsidRPr="0074044C" w:rsidSect="00AA0EF1">
      <w:headerReference w:type="even"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8519" w14:textId="77777777" w:rsidR="000C2F2C" w:rsidRDefault="000C2F2C">
      <w:pPr>
        <w:spacing w:after="0" w:line="240" w:lineRule="auto"/>
      </w:pPr>
      <w:r>
        <w:separator/>
      </w:r>
    </w:p>
  </w:endnote>
  <w:endnote w:type="continuationSeparator" w:id="0">
    <w:p w14:paraId="06CA497D" w14:textId="77777777" w:rsidR="000C2F2C" w:rsidRDefault="000C2F2C">
      <w:pPr>
        <w:spacing w:after="0" w:line="240" w:lineRule="auto"/>
      </w:pPr>
      <w:r>
        <w:continuationSeparator/>
      </w:r>
    </w:p>
  </w:endnote>
  <w:endnote w:type="continuationNotice" w:id="1">
    <w:p w14:paraId="46831C29" w14:textId="77777777" w:rsidR="000C2F2C" w:rsidRDefault="000C2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7113" w14:textId="0C582C88" w:rsidR="00F27C50" w:rsidRPr="00F27C50" w:rsidRDefault="00F27C50" w:rsidP="00F27C50">
    <w:pPr>
      <w:pStyle w:val="Footer"/>
      <w:jc w:val="center"/>
    </w:pPr>
    <w:r w:rsidRPr="00F27C50">
      <w:t>This is a living document and subject to improvement and change</w:t>
    </w:r>
  </w:p>
  <w:p w14:paraId="3D8AAFEF" w14:textId="4D15ABAF" w:rsidR="00F27C50" w:rsidRPr="00F27C50" w:rsidRDefault="00F27C50" w:rsidP="00F27C50">
    <w:pPr>
      <w:spacing w:after="0" w:line="240" w:lineRule="auto"/>
      <w:jc w:val="center"/>
      <w:rPr>
        <w:rFonts w:asciiTheme="majorHAnsi" w:eastAsiaTheme="majorEastAsia" w:hAnsiTheme="majorHAnsi" w:cstheme="majorBidi"/>
        <w:caps/>
        <w:color w:val="002060"/>
        <w:sz w:val="16"/>
        <w:szCs w:val="16"/>
      </w:rPr>
    </w:pPr>
    <w:r w:rsidRPr="00F27C50">
      <w:rPr>
        <w:rFonts w:asciiTheme="majorHAnsi" w:eastAsiaTheme="majorEastAsia" w:hAnsiTheme="majorHAnsi" w:cstheme="majorBidi"/>
        <w:caps/>
        <w:color w:val="002060"/>
        <w:sz w:val="16"/>
        <w:szCs w:val="16"/>
      </w:rPr>
      <w:t>v</w:t>
    </w:r>
    <w:r>
      <w:rPr>
        <w:rFonts w:asciiTheme="majorHAnsi" w:eastAsiaTheme="majorEastAsia" w:hAnsiTheme="majorHAnsi" w:cstheme="majorBidi"/>
        <w:caps/>
        <w:color w:val="002060"/>
        <w:sz w:val="16"/>
        <w:szCs w:val="16"/>
      </w:rPr>
      <w:t>1</w:t>
    </w:r>
    <w:r w:rsidRPr="00F27C50">
      <w:rPr>
        <w:rFonts w:asciiTheme="majorHAnsi" w:eastAsiaTheme="majorEastAsia" w:hAnsiTheme="majorHAnsi" w:cstheme="majorBidi"/>
        <w:caps/>
        <w:color w:val="002060"/>
        <w:sz w:val="16"/>
        <w:szCs w:val="16"/>
      </w:rPr>
      <w:t xml:space="preserve"> </w:t>
    </w:r>
    <w:r w:rsidR="00822B7D">
      <w:rPr>
        <w:rFonts w:asciiTheme="majorHAnsi" w:eastAsiaTheme="majorEastAsia" w:hAnsiTheme="majorHAnsi" w:cstheme="majorBidi"/>
        <w:caps/>
        <w:color w:val="002060"/>
        <w:sz w:val="16"/>
        <w:szCs w:val="16"/>
      </w:rPr>
      <w:t>date</w:t>
    </w:r>
  </w:p>
  <w:p w14:paraId="62758259" w14:textId="3E4230D5" w:rsidR="00F27C50" w:rsidRDefault="00F27C50">
    <w:pPr>
      <w:pStyle w:val="Footer"/>
    </w:pPr>
  </w:p>
  <w:p w14:paraId="53FCF77E" w14:textId="57511A7B" w:rsidR="004A7D9C" w:rsidRPr="00661461" w:rsidRDefault="004A7D9C">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25BA" w14:textId="77777777" w:rsidR="000C2F2C" w:rsidRDefault="000C2F2C">
      <w:pPr>
        <w:spacing w:after="0" w:line="240" w:lineRule="auto"/>
      </w:pPr>
      <w:r>
        <w:separator/>
      </w:r>
    </w:p>
  </w:footnote>
  <w:footnote w:type="continuationSeparator" w:id="0">
    <w:p w14:paraId="3F57D403" w14:textId="77777777" w:rsidR="000C2F2C" w:rsidRDefault="000C2F2C">
      <w:pPr>
        <w:spacing w:after="0" w:line="240" w:lineRule="auto"/>
      </w:pPr>
      <w:r>
        <w:continuationSeparator/>
      </w:r>
    </w:p>
  </w:footnote>
  <w:footnote w:type="continuationNotice" w:id="1">
    <w:p w14:paraId="2728733F" w14:textId="77777777" w:rsidR="000C2F2C" w:rsidRDefault="000C2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063" w14:textId="7B374474" w:rsidR="004A7D9C" w:rsidRDefault="004A7D9C">
    <w:pPr>
      <w:pStyle w:val="Header"/>
    </w:pPr>
    <w:r>
      <w:rPr>
        <w:noProof/>
      </w:rPr>
      <mc:AlternateContent>
        <mc:Choice Requires="wps">
          <w:drawing>
            <wp:anchor distT="0" distB="0" distL="114300" distR="114300" simplePos="0" relativeHeight="251658240" behindDoc="1" locked="0" layoutInCell="0" allowOverlap="1" wp14:anchorId="23A1099A" wp14:editId="3DC66C3A">
              <wp:simplePos x="0" y="0"/>
              <wp:positionH relativeFrom="margin">
                <wp:align>center</wp:align>
              </wp:positionH>
              <wp:positionV relativeFrom="margin">
                <wp:align>center</wp:align>
              </wp:positionV>
              <wp:extent cx="5237480" cy="3141980"/>
              <wp:effectExtent l="0" t="1152525" r="0" b="658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695C9" w14:textId="77777777" w:rsidR="004A7D9C" w:rsidRDefault="004A7D9C" w:rsidP="007206AE">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A1099A" id="_x0000_t202" coordsize="21600,21600" o:spt="202" path="m,l,21600r21600,l21600,xe">
              <v:stroke joinstyle="miter"/>
              <v:path gradientshapeok="t" o:connecttype="rect"/>
            </v:shapetype>
            <v:shape id="Text Box 5" o:spid="_x0000_s1027"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385695C9" w14:textId="77777777" w:rsidR="004A7D9C" w:rsidRDefault="004A7D9C" w:rsidP="007206AE">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13"/>
    <w:lvl w:ilvl="0">
      <w:start w:val="2"/>
      <w:numFmt w:val="decimal"/>
      <w:lvlText w:val="%1."/>
      <w:lvlJc w:val="left"/>
      <w:pPr>
        <w:tabs>
          <w:tab w:val="num" w:pos="0"/>
        </w:tabs>
        <w:ind w:left="360" w:hanging="360"/>
      </w:pPr>
    </w:lvl>
    <w:lvl w:ilvl="1">
      <w:start w:val="1"/>
      <w:numFmt w:val="decimal"/>
      <w:lvlText w:val="%1.%2."/>
      <w:lvlJc w:val="left"/>
      <w:pPr>
        <w:tabs>
          <w:tab w:val="num" w:pos="0"/>
        </w:tabs>
        <w:ind w:left="999"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B55ED6"/>
    <w:multiLevelType w:val="hybridMultilevel"/>
    <w:tmpl w:val="F0A0E41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1CAB12F3"/>
    <w:multiLevelType w:val="hybridMultilevel"/>
    <w:tmpl w:val="DA628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40ECE"/>
    <w:multiLevelType w:val="hybridMultilevel"/>
    <w:tmpl w:val="5BEE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0551A"/>
    <w:multiLevelType w:val="hybridMultilevel"/>
    <w:tmpl w:val="3BA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A7246"/>
    <w:multiLevelType w:val="hybridMultilevel"/>
    <w:tmpl w:val="7AA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A1FBE"/>
    <w:multiLevelType w:val="hybridMultilevel"/>
    <w:tmpl w:val="DE40DCC2"/>
    <w:lvl w:ilvl="0" w:tplc="C3A298DA">
      <w:start w:val="1"/>
      <w:numFmt w:val="bullet"/>
      <w:pStyle w:val="Inden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9951FA"/>
    <w:multiLevelType w:val="hybridMultilevel"/>
    <w:tmpl w:val="542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7066B"/>
    <w:multiLevelType w:val="hybridMultilevel"/>
    <w:tmpl w:val="D1E4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C711B"/>
    <w:multiLevelType w:val="hybridMultilevel"/>
    <w:tmpl w:val="E5FE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07A0"/>
    <w:multiLevelType w:val="hybridMultilevel"/>
    <w:tmpl w:val="8E8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35606"/>
    <w:multiLevelType w:val="hybridMultilevel"/>
    <w:tmpl w:val="C0B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9615A"/>
    <w:multiLevelType w:val="hybridMultilevel"/>
    <w:tmpl w:val="66427C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54699"/>
    <w:multiLevelType w:val="hybridMultilevel"/>
    <w:tmpl w:val="620A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650306">
    <w:abstractNumId w:val="13"/>
  </w:num>
  <w:num w:numId="2" w16cid:durableId="1008562669">
    <w:abstractNumId w:val="3"/>
  </w:num>
  <w:num w:numId="3" w16cid:durableId="1304430504">
    <w:abstractNumId w:val="9"/>
  </w:num>
  <w:num w:numId="4" w16cid:durableId="2039113601">
    <w:abstractNumId w:val="7"/>
  </w:num>
  <w:num w:numId="5" w16cid:durableId="747574650">
    <w:abstractNumId w:val="11"/>
  </w:num>
  <w:num w:numId="6" w16cid:durableId="504134605">
    <w:abstractNumId w:val="8"/>
  </w:num>
  <w:num w:numId="7" w16cid:durableId="402877132">
    <w:abstractNumId w:val="4"/>
  </w:num>
  <w:num w:numId="8" w16cid:durableId="322128311">
    <w:abstractNumId w:val="6"/>
  </w:num>
  <w:num w:numId="9" w16cid:durableId="1975987132">
    <w:abstractNumId w:val="12"/>
  </w:num>
  <w:num w:numId="10" w16cid:durableId="1815440909">
    <w:abstractNumId w:val="5"/>
  </w:num>
  <w:num w:numId="11" w16cid:durableId="1782071296">
    <w:abstractNumId w:val="2"/>
  </w:num>
  <w:num w:numId="12" w16cid:durableId="11880612">
    <w:abstractNumId w:val="14"/>
  </w:num>
  <w:num w:numId="13" w16cid:durableId="18201965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F0"/>
    <w:rsid w:val="00002FBD"/>
    <w:rsid w:val="00003878"/>
    <w:rsid w:val="000064A4"/>
    <w:rsid w:val="00006FC0"/>
    <w:rsid w:val="0001509B"/>
    <w:rsid w:val="00021479"/>
    <w:rsid w:val="000217C9"/>
    <w:rsid w:val="0002251F"/>
    <w:rsid w:val="00023B45"/>
    <w:rsid w:val="00025316"/>
    <w:rsid w:val="00025A48"/>
    <w:rsid w:val="000310F0"/>
    <w:rsid w:val="00031615"/>
    <w:rsid w:val="000340ED"/>
    <w:rsid w:val="000366FB"/>
    <w:rsid w:val="00037C92"/>
    <w:rsid w:val="0004162B"/>
    <w:rsid w:val="00043C6A"/>
    <w:rsid w:val="00044357"/>
    <w:rsid w:val="00045280"/>
    <w:rsid w:val="000465AF"/>
    <w:rsid w:val="00046A0B"/>
    <w:rsid w:val="0006169A"/>
    <w:rsid w:val="00061A81"/>
    <w:rsid w:val="000622C4"/>
    <w:rsid w:val="0006551B"/>
    <w:rsid w:val="000662A1"/>
    <w:rsid w:val="00066B19"/>
    <w:rsid w:val="00070D22"/>
    <w:rsid w:val="00071BB2"/>
    <w:rsid w:val="0007275D"/>
    <w:rsid w:val="00074552"/>
    <w:rsid w:val="000748F7"/>
    <w:rsid w:val="00081E6C"/>
    <w:rsid w:val="00087DEF"/>
    <w:rsid w:val="00093843"/>
    <w:rsid w:val="00097655"/>
    <w:rsid w:val="000A22A9"/>
    <w:rsid w:val="000A4A38"/>
    <w:rsid w:val="000A5854"/>
    <w:rsid w:val="000A7F03"/>
    <w:rsid w:val="000B4D9B"/>
    <w:rsid w:val="000B5366"/>
    <w:rsid w:val="000B696E"/>
    <w:rsid w:val="000C06B9"/>
    <w:rsid w:val="000C2F2C"/>
    <w:rsid w:val="000C53E9"/>
    <w:rsid w:val="000C6AC6"/>
    <w:rsid w:val="000D00CD"/>
    <w:rsid w:val="000D13BD"/>
    <w:rsid w:val="000D2314"/>
    <w:rsid w:val="000D36CF"/>
    <w:rsid w:val="000D5585"/>
    <w:rsid w:val="000D650B"/>
    <w:rsid w:val="000D7A61"/>
    <w:rsid w:val="000E03C1"/>
    <w:rsid w:val="000E05FF"/>
    <w:rsid w:val="000E0901"/>
    <w:rsid w:val="000E1E76"/>
    <w:rsid w:val="000E2DDC"/>
    <w:rsid w:val="000E2E38"/>
    <w:rsid w:val="000E3F01"/>
    <w:rsid w:val="000E48DE"/>
    <w:rsid w:val="000E4E3C"/>
    <w:rsid w:val="000E6F5B"/>
    <w:rsid w:val="000E72DB"/>
    <w:rsid w:val="000E7CB6"/>
    <w:rsid w:val="000E7DE7"/>
    <w:rsid w:val="000F22D0"/>
    <w:rsid w:val="000F3520"/>
    <w:rsid w:val="000F7C59"/>
    <w:rsid w:val="00105233"/>
    <w:rsid w:val="00105BFF"/>
    <w:rsid w:val="00111B31"/>
    <w:rsid w:val="00114E94"/>
    <w:rsid w:val="00120B37"/>
    <w:rsid w:val="0012146B"/>
    <w:rsid w:val="0012400D"/>
    <w:rsid w:val="00130B20"/>
    <w:rsid w:val="001377AB"/>
    <w:rsid w:val="001412ED"/>
    <w:rsid w:val="00142144"/>
    <w:rsid w:val="00150A71"/>
    <w:rsid w:val="00151835"/>
    <w:rsid w:val="00155F14"/>
    <w:rsid w:val="00161588"/>
    <w:rsid w:val="001673AD"/>
    <w:rsid w:val="00171FC7"/>
    <w:rsid w:val="001720F0"/>
    <w:rsid w:val="00172D89"/>
    <w:rsid w:val="001746EF"/>
    <w:rsid w:val="00174D72"/>
    <w:rsid w:val="001766F3"/>
    <w:rsid w:val="00176734"/>
    <w:rsid w:val="0017766F"/>
    <w:rsid w:val="001803BC"/>
    <w:rsid w:val="00180B0C"/>
    <w:rsid w:val="00181A5F"/>
    <w:rsid w:val="00182D76"/>
    <w:rsid w:val="00183753"/>
    <w:rsid w:val="001903D4"/>
    <w:rsid w:val="00193727"/>
    <w:rsid w:val="00194761"/>
    <w:rsid w:val="001955D3"/>
    <w:rsid w:val="00197174"/>
    <w:rsid w:val="001A01F1"/>
    <w:rsid w:val="001A066F"/>
    <w:rsid w:val="001A0A72"/>
    <w:rsid w:val="001A33E8"/>
    <w:rsid w:val="001A4DA1"/>
    <w:rsid w:val="001A519B"/>
    <w:rsid w:val="001B16B1"/>
    <w:rsid w:val="001B17B8"/>
    <w:rsid w:val="001B1B82"/>
    <w:rsid w:val="001B3851"/>
    <w:rsid w:val="001B3AE3"/>
    <w:rsid w:val="001B5561"/>
    <w:rsid w:val="001B772E"/>
    <w:rsid w:val="001B7993"/>
    <w:rsid w:val="001D14A0"/>
    <w:rsid w:val="001D21C4"/>
    <w:rsid w:val="001D7318"/>
    <w:rsid w:val="001D75A9"/>
    <w:rsid w:val="001E02CE"/>
    <w:rsid w:val="001E652A"/>
    <w:rsid w:val="001E6A0F"/>
    <w:rsid w:val="001F1688"/>
    <w:rsid w:val="001F2ABF"/>
    <w:rsid w:val="001F2ED8"/>
    <w:rsid w:val="001F381B"/>
    <w:rsid w:val="001F4EE8"/>
    <w:rsid w:val="00200E21"/>
    <w:rsid w:val="00203192"/>
    <w:rsid w:val="00205820"/>
    <w:rsid w:val="00206D5E"/>
    <w:rsid w:val="0021072C"/>
    <w:rsid w:val="00211AF9"/>
    <w:rsid w:val="00211B12"/>
    <w:rsid w:val="00212FC0"/>
    <w:rsid w:val="002131B2"/>
    <w:rsid w:val="00216F39"/>
    <w:rsid w:val="00223C1E"/>
    <w:rsid w:val="00231DC2"/>
    <w:rsid w:val="00231E9C"/>
    <w:rsid w:val="0023479B"/>
    <w:rsid w:val="00237416"/>
    <w:rsid w:val="00241149"/>
    <w:rsid w:val="0024549E"/>
    <w:rsid w:val="00256812"/>
    <w:rsid w:val="00256F4C"/>
    <w:rsid w:val="002632BF"/>
    <w:rsid w:val="002649B9"/>
    <w:rsid w:val="002667F6"/>
    <w:rsid w:val="002670B5"/>
    <w:rsid w:val="00267524"/>
    <w:rsid w:val="0027070C"/>
    <w:rsid w:val="00272312"/>
    <w:rsid w:val="002816DF"/>
    <w:rsid w:val="0028508B"/>
    <w:rsid w:val="00295671"/>
    <w:rsid w:val="00296898"/>
    <w:rsid w:val="00296940"/>
    <w:rsid w:val="002A0EA3"/>
    <w:rsid w:val="002A15C8"/>
    <w:rsid w:val="002A4080"/>
    <w:rsid w:val="002A50BF"/>
    <w:rsid w:val="002A5BC9"/>
    <w:rsid w:val="002B0DC4"/>
    <w:rsid w:val="002B45E8"/>
    <w:rsid w:val="002C474C"/>
    <w:rsid w:val="002C48AE"/>
    <w:rsid w:val="002C4F80"/>
    <w:rsid w:val="002C79E8"/>
    <w:rsid w:val="002D1878"/>
    <w:rsid w:val="002D35AE"/>
    <w:rsid w:val="002D7318"/>
    <w:rsid w:val="002E103A"/>
    <w:rsid w:val="002E4A22"/>
    <w:rsid w:val="002E5E2B"/>
    <w:rsid w:val="002E7C0A"/>
    <w:rsid w:val="002F032F"/>
    <w:rsid w:val="002F149C"/>
    <w:rsid w:val="002F1C09"/>
    <w:rsid w:val="002F48E4"/>
    <w:rsid w:val="002F6BDF"/>
    <w:rsid w:val="003126A1"/>
    <w:rsid w:val="00314574"/>
    <w:rsid w:val="00316095"/>
    <w:rsid w:val="00326CF6"/>
    <w:rsid w:val="003348D1"/>
    <w:rsid w:val="00334D79"/>
    <w:rsid w:val="00337210"/>
    <w:rsid w:val="00337BC3"/>
    <w:rsid w:val="0034408D"/>
    <w:rsid w:val="00344B43"/>
    <w:rsid w:val="0034548F"/>
    <w:rsid w:val="00346E16"/>
    <w:rsid w:val="00346FF6"/>
    <w:rsid w:val="00347582"/>
    <w:rsid w:val="00347CEA"/>
    <w:rsid w:val="003505AD"/>
    <w:rsid w:val="0035154A"/>
    <w:rsid w:val="0035223A"/>
    <w:rsid w:val="00357D2F"/>
    <w:rsid w:val="00361847"/>
    <w:rsid w:val="00363B9E"/>
    <w:rsid w:val="00363D6C"/>
    <w:rsid w:val="00365AA8"/>
    <w:rsid w:val="00371048"/>
    <w:rsid w:val="003721C3"/>
    <w:rsid w:val="003751AB"/>
    <w:rsid w:val="00380183"/>
    <w:rsid w:val="00380341"/>
    <w:rsid w:val="00381E6F"/>
    <w:rsid w:val="003825FA"/>
    <w:rsid w:val="00386ED4"/>
    <w:rsid w:val="00387756"/>
    <w:rsid w:val="0039024B"/>
    <w:rsid w:val="003912F2"/>
    <w:rsid w:val="00394876"/>
    <w:rsid w:val="00394C54"/>
    <w:rsid w:val="003961F8"/>
    <w:rsid w:val="00396442"/>
    <w:rsid w:val="00397236"/>
    <w:rsid w:val="00397AD5"/>
    <w:rsid w:val="003A1EC7"/>
    <w:rsid w:val="003A35EA"/>
    <w:rsid w:val="003B04F3"/>
    <w:rsid w:val="003B4750"/>
    <w:rsid w:val="003C016F"/>
    <w:rsid w:val="003C11BE"/>
    <w:rsid w:val="003C2B75"/>
    <w:rsid w:val="003D3135"/>
    <w:rsid w:val="003D41E7"/>
    <w:rsid w:val="003D70D7"/>
    <w:rsid w:val="003D7948"/>
    <w:rsid w:val="003D7FF2"/>
    <w:rsid w:val="003E0EE4"/>
    <w:rsid w:val="003E14E7"/>
    <w:rsid w:val="003E4423"/>
    <w:rsid w:val="003E4904"/>
    <w:rsid w:val="003E572A"/>
    <w:rsid w:val="003E622C"/>
    <w:rsid w:val="003E6F88"/>
    <w:rsid w:val="003F32ED"/>
    <w:rsid w:val="003F6B01"/>
    <w:rsid w:val="0040034C"/>
    <w:rsid w:val="00407429"/>
    <w:rsid w:val="00411491"/>
    <w:rsid w:val="0041207B"/>
    <w:rsid w:val="0041372F"/>
    <w:rsid w:val="00413FC5"/>
    <w:rsid w:val="00416E7A"/>
    <w:rsid w:val="0042147C"/>
    <w:rsid w:val="00424904"/>
    <w:rsid w:val="00425224"/>
    <w:rsid w:val="0042582A"/>
    <w:rsid w:val="00430CE9"/>
    <w:rsid w:val="00430D12"/>
    <w:rsid w:val="00431BBA"/>
    <w:rsid w:val="00432998"/>
    <w:rsid w:val="00437D2F"/>
    <w:rsid w:val="0044140A"/>
    <w:rsid w:val="004418CA"/>
    <w:rsid w:val="00445B44"/>
    <w:rsid w:val="00446452"/>
    <w:rsid w:val="0045034B"/>
    <w:rsid w:val="00451569"/>
    <w:rsid w:val="00453E59"/>
    <w:rsid w:val="00464C1A"/>
    <w:rsid w:val="004717F9"/>
    <w:rsid w:val="0047304F"/>
    <w:rsid w:val="00476666"/>
    <w:rsid w:val="00482CCF"/>
    <w:rsid w:val="00485AFB"/>
    <w:rsid w:val="004875B9"/>
    <w:rsid w:val="0049036D"/>
    <w:rsid w:val="00496AF3"/>
    <w:rsid w:val="00497A63"/>
    <w:rsid w:val="00497E16"/>
    <w:rsid w:val="004A00EF"/>
    <w:rsid w:val="004A0499"/>
    <w:rsid w:val="004A04F2"/>
    <w:rsid w:val="004A5362"/>
    <w:rsid w:val="004A67B5"/>
    <w:rsid w:val="004A6FD7"/>
    <w:rsid w:val="004A7D9C"/>
    <w:rsid w:val="004B1ECD"/>
    <w:rsid w:val="004B375A"/>
    <w:rsid w:val="004C12EC"/>
    <w:rsid w:val="004C1CEB"/>
    <w:rsid w:val="004C2BAF"/>
    <w:rsid w:val="004C4382"/>
    <w:rsid w:val="004C4C11"/>
    <w:rsid w:val="004C5B3A"/>
    <w:rsid w:val="004C7D10"/>
    <w:rsid w:val="004D02B2"/>
    <w:rsid w:val="004D128B"/>
    <w:rsid w:val="004D19F0"/>
    <w:rsid w:val="004D361F"/>
    <w:rsid w:val="004D6667"/>
    <w:rsid w:val="004E294D"/>
    <w:rsid w:val="004E413E"/>
    <w:rsid w:val="004E62D7"/>
    <w:rsid w:val="004E7B3B"/>
    <w:rsid w:val="004F29AC"/>
    <w:rsid w:val="004F3E15"/>
    <w:rsid w:val="004F4204"/>
    <w:rsid w:val="004F70B2"/>
    <w:rsid w:val="0050363F"/>
    <w:rsid w:val="00511591"/>
    <w:rsid w:val="00512367"/>
    <w:rsid w:val="00516FA3"/>
    <w:rsid w:val="00532236"/>
    <w:rsid w:val="0053333F"/>
    <w:rsid w:val="00536F42"/>
    <w:rsid w:val="005438A8"/>
    <w:rsid w:val="00544E3B"/>
    <w:rsid w:val="00547ADC"/>
    <w:rsid w:val="00547F6D"/>
    <w:rsid w:val="005519C5"/>
    <w:rsid w:val="005626DE"/>
    <w:rsid w:val="00563F29"/>
    <w:rsid w:val="00567065"/>
    <w:rsid w:val="00571A46"/>
    <w:rsid w:val="0057230D"/>
    <w:rsid w:val="005725FD"/>
    <w:rsid w:val="00577817"/>
    <w:rsid w:val="00584C1E"/>
    <w:rsid w:val="0058543A"/>
    <w:rsid w:val="00594DDC"/>
    <w:rsid w:val="00595DF4"/>
    <w:rsid w:val="00597044"/>
    <w:rsid w:val="005B2E58"/>
    <w:rsid w:val="005C1F96"/>
    <w:rsid w:val="005C62D0"/>
    <w:rsid w:val="005C6A94"/>
    <w:rsid w:val="005C76EC"/>
    <w:rsid w:val="005C7815"/>
    <w:rsid w:val="005D1269"/>
    <w:rsid w:val="005E1402"/>
    <w:rsid w:val="005E317D"/>
    <w:rsid w:val="005E395F"/>
    <w:rsid w:val="005E5B40"/>
    <w:rsid w:val="005E76A3"/>
    <w:rsid w:val="005F1C65"/>
    <w:rsid w:val="005F5FD0"/>
    <w:rsid w:val="005F751E"/>
    <w:rsid w:val="00601A4F"/>
    <w:rsid w:val="00601B0F"/>
    <w:rsid w:val="006041A9"/>
    <w:rsid w:val="006070EA"/>
    <w:rsid w:val="0060782D"/>
    <w:rsid w:val="00607F16"/>
    <w:rsid w:val="00611CD7"/>
    <w:rsid w:val="0061344F"/>
    <w:rsid w:val="00614249"/>
    <w:rsid w:val="006214E7"/>
    <w:rsid w:val="006218B4"/>
    <w:rsid w:val="00621921"/>
    <w:rsid w:val="0063118D"/>
    <w:rsid w:val="00633F36"/>
    <w:rsid w:val="0063660F"/>
    <w:rsid w:val="006376AB"/>
    <w:rsid w:val="0064105B"/>
    <w:rsid w:val="006419B8"/>
    <w:rsid w:val="00643C14"/>
    <w:rsid w:val="00645309"/>
    <w:rsid w:val="00645893"/>
    <w:rsid w:val="00645FDA"/>
    <w:rsid w:val="0064744D"/>
    <w:rsid w:val="00650B89"/>
    <w:rsid w:val="0065179B"/>
    <w:rsid w:val="00655C4E"/>
    <w:rsid w:val="00661461"/>
    <w:rsid w:val="00663564"/>
    <w:rsid w:val="00663B41"/>
    <w:rsid w:val="006731E6"/>
    <w:rsid w:val="00674F4D"/>
    <w:rsid w:val="00675396"/>
    <w:rsid w:val="00676BF8"/>
    <w:rsid w:val="0067725C"/>
    <w:rsid w:val="006820F4"/>
    <w:rsid w:val="00683014"/>
    <w:rsid w:val="0069630F"/>
    <w:rsid w:val="006967B8"/>
    <w:rsid w:val="006977C8"/>
    <w:rsid w:val="006A4E05"/>
    <w:rsid w:val="006A7DF7"/>
    <w:rsid w:val="006B2B28"/>
    <w:rsid w:val="006B455E"/>
    <w:rsid w:val="006B5CB1"/>
    <w:rsid w:val="006B6EF4"/>
    <w:rsid w:val="006C1D5D"/>
    <w:rsid w:val="006C3775"/>
    <w:rsid w:val="006C4604"/>
    <w:rsid w:val="006D0690"/>
    <w:rsid w:val="006D2411"/>
    <w:rsid w:val="006D3D82"/>
    <w:rsid w:val="006D79DA"/>
    <w:rsid w:val="006E0239"/>
    <w:rsid w:val="006E218C"/>
    <w:rsid w:val="006E2822"/>
    <w:rsid w:val="006E35AC"/>
    <w:rsid w:val="006E4546"/>
    <w:rsid w:val="006E580F"/>
    <w:rsid w:val="006E5C03"/>
    <w:rsid w:val="006E5E57"/>
    <w:rsid w:val="006E5FD4"/>
    <w:rsid w:val="006F0CC7"/>
    <w:rsid w:val="006F24EA"/>
    <w:rsid w:val="006F54EE"/>
    <w:rsid w:val="006F6365"/>
    <w:rsid w:val="006F702B"/>
    <w:rsid w:val="0070096B"/>
    <w:rsid w:val="00701ED7"/>
    <w:rsid w:val="0070333F"/>
    <w:rsid w:val="0070340C"/>
    <w:rsid w:val="00706C8F"/>
    <w:rsid w:val="00707A63"/>
    <w:rsid w:val="007105F3"/>
    <w:rsid w:val="007123DB"/>
    <w:rsid w:val="007145CF"/>
    <w:rsid w:val="007164DA"/>
    <w:rsid w:val="007206AE"/>
    <w:rsid w:val="00721146"/>
    <w:rsid w:val="007248B3"/>
    <w:rsid w:val="007302E2"/>
    <w:rsid w:val="00731D66"/>
    <w:rsid w:val="007324BC"/>
    <w:rsid w:val="00733806"/>
    <w:rsid w:val="00735823"/>
    <w:rsid w:val="00735BED"/>
    <w:rsid w:val="00737555"/>
    <w:rsid w:val="0074044C"/>
    <w:rsid w:val="007456BE"/>
    <w:rsid w:val="00745CCD"/>
    <w:rsid w:val="00747023"/>
    <w:rsid w:val="007527F4"/>
    <w:rsid w:val="007532F1"/>
    <w:rsid w:val="00753C98"/>
    <w:rsid w:val="00755095"/>
    <w:rsid w:val="007551FF"/>
    <w:rsid w:val="00755680"/>
    <w:rsid w:val="007613D3"/>
    <w:rsid w:val="00761AFB"/>
    <w:rsid w:val="007649A3"/>
    <w:rsid w:val="00764BA5"/>
    <w:rsid w:val="00765D96"/>
    <w:rsid w:val="00770D8E"/>
    <w:rsid w:val="007728C5"/>
    <w:rsid w:val="00772BB8"/>
    <w:rsid w:val="0077351B"/>
    <w:rsid w:val="00773BD6"/>
    <w:rsid w:val="007774DD"/>
    <w:rsid w:val="00781047"/>
    <w:rsid w:val="00782199"/>
    <w:rsid w:val="00785704"/>
    <w:rsid w:val="0079011A"/>
    <w:rsid w:val="00792934"/>
    <w:rsid w:val="00794249"/>
    <w:rsid w:val="00795737"/>
    <w:rsid w:val="00797633"/>
    <w:rsid w:val="007A0255"/>
    <w:rsid w:val="007A0285"/>
    <w:rsid w:val="007A0A03"/>
    <w:rsid w:val="007A0C60"/>
    <w:rsid w:val="007A2513"/>
    <w:rsid w:val="007A257A"/>
    <w:rsid w:val="007A2C7A"/>
    <w:rsid w:val="007A3B46"/>
    <w:rsid w:val="007A4DBD"/>
    <w:rsid w:val="007A6E92"/>
    <w:rsid w:val="007B02C0"/>
    <w:rsid w:val="007B204E"/>
    <w:rsid w:val="007B4091"/>
    <w:rsid w:val="007B46F0"/>
    <w:rsid w:val="007B6027"/>
    <w:rsid w:val="007B63F7"/>
    <w:rsid w:val="007B77AE"/>
    <w:rsid w:val="007C0C7F"/>
    <w:rsid w:val="007C14B6"/>
    <w:rsid w:val="007C5BA4"/>
    <w:rsid w:val="007C6593"/>
    <w:rsid w:val="007C7B85"/>
    <w:rsid w:val="007D3BA0"/>
    <w:rsid w:val="007D53C9"/>
    <w:rsid w:val="007D5C22"/>
    <w:rsid w:val="007D6CA2"/>
    <w:rsid w:val="007E1950"/>
    <w:rsid w:val="007E1DAA"/>
    <w:rsid w:val="007E28D9"/>
    <w:rsid w:val="007E57CD"/>
    <w:rsid w:val="007E5C0C"/>
    <w:rsid w:val="007E7777"/>
    <w:rsid w:val="007E77DC"/>
    <w:rsid w:val="007F7419"/>
    <w:rsid w:val="00800941"/>
    <w:rsid w:val="00803A75"/>
    <w:rsid w:val="008061BF"/>
    <w:rsid w:val="008067C8"/>
    <w:rsid w:val="00807E2B"/>
    <w:rsid w:val="0081081A"/>
    <w:rsid w:val="008122C6"/>
    <w:rsid w:val="008123B8"/>
    <w:rsid w:val="00814AD3"/>
    <w:rsid w:val="008163C9"/>
    <w:rsid w:val="00820AFE"/>
    <w:rsid w:val="00820C1A"/>
    <w:rsid w:val="008214BD"/>
    <w:rsid w:val="0082176A"/>
    <w:rsid w:val="00821A95"/>
    <w:rsid w:val="008220F7"/>
    <w:rsid w:val="0082226F"/>
    <w:rsid w:val="00822B7D"/>
    <w:rsid w:val="00822D46"/>
    <w:rsid w:val="0082526C"/>
    <w:rsid w:val="00830B5E"/>
    <w:rsid w:val="00831A05"/>
    <w:rsid w:val="008350A5"/>
    <w:rsid w:val="00836AFA"/>
    <w:rsid w:val="008376F2"/>
    <w:rsid w:val="00840C3C"/>
    <w:rsid w:val="00841558"/>
    <w:rsid w:val="00841F18"/>
    <w:rsid w:val="00851C6D"/>
    <w:rsid w:val="00854124"/>
    <w:rsid w:val="008542FC"/>
    <w:rsid w:val="00855CDD"/>
    <w:rsid w:val="008578C8"/>
    <w:rsid w:val="00857DA0"/>
    <w:rsid w:val="00864482"/>
    <w:rsid w:val="0087287E"/>
    <w:rsid w:val="00873C9F"/>
    <w:rsid w:val="00873F93"/>
    <w:rsid w:val="008745E3"/>
    <w:rsid w:val="00875803"/>
    <w:rsid w:val="0087596B"/>
    <w:rsid w:val="00877738"/>
    <w:rsid w:val="00884AC0"/>
    <w:rsid w:val="008910B7"/>
    <w:rsid w:val="00892D32"/>
    <w:rsid w:val="00896C0C"/>
    <w:rsid w:val="008A2D14"/>
    <w:rsid w:val="008A31B1"/>
    <w:rsid w:val="008A5F19"/>
    <w:rsid w:val="008A5FE1"/>
    <w:rsid w:val="008A7064"/>
    <w:rsid w:val="008B3953"/>
    <w:rsid w:val="008C0D00"/>
    <w:rsid w:val="008C154F"/>
    <w:rsid w:val="008C3DAA"/>
    <w:rsid w:val="008C571A"/>
    <w:rsid w:val="008C5838"/>
    <w:rsid w:val="008D2434"/>
    <w:rsid w:val="008D2960"/>
    <w:rsid w:val="008E024D"/>
    <w:rsid w:val="008E0E65"/>
    <w:rsid w:val="008E1A74"/>
    <w:rsid w:val="008E2384"/>
    <w:rsid w:val="008E261D"/>
    <w:rsid w:val="008E5474"/>
    <w:rsid w:val="008F0899"/>
    <w:rsid w:val="008F2916"/>
    <w:rsid w:val="008F46B8"/>
    <w:rsid w:val="008F4820"/>
    <w:rsid w:val="008F5237"/>
    <w:rsid w:val="008F6B9F"/>
    <w:rsid w:val="00900EFF"/>
    <w:rsid w:val="00903B19"/>
    <w:rsid w:val="00906B1A"/>
    <w:rsid w:val="00906D4E"/>
    <w:rsid w:val="00907DE2"/>
    <w:rsid w:val="00911ABA"/>
    <w:rsid w:val="009131B5"/>
    <w:rsid w:val="00913CEB"/>
    <w:rsid w:val="009140A9"/>
    <w:rsid w:val="009148E7"/>
    <w:rsid w:val="00916CAC"/>
    <w:rsid w:val="00920710"/>
    <w:rsid w:val="00920AEA"/>
    <w:rsid w:val="00921503"/>
    <w:rsid w:val="009223BE"/>
    <w:rsid w:val="00926122"/>
    <w:rsid w:val="0093468C"/>
    <w:rsid w:val="009361B1"/>
    <w:rsid w:val="00936F45"/>
    <w:rsid w:val="0094146F"/>
    <w:rsid w:val="009419F7"/>
    <w:rsid w:val="00941CD0"/>
    <w:rsid w:val="0094400B"/>
    <w:rsid w:val="00944335"/>
    <w:rsid w:val="00951306"/>
    <w:rsid w:val="00953D99"/>
    <w:rsid w:val="00953F13"/>
    <w:rsid w:val="00962A7B"/>
    <w:rsid w:val="009659C5"/>
    <w:rsid w:val="00967E53"/>
    <w:rsid w:val="00973E89"/>
    <w:rsid w:val="009747D1"/>
    <w:rsid w:val="00975D13"/>
    <w:rsid w:val="00980F46"/>
    <w:rsid w:val="00986265"/>
    <w:rsid w:val="0098690D"/>
    <w:rsid w:val="00987FA1"/>
    <w:rsid w:val="00991F39"/>
    <w:rsid w:val="009930BA"/>
    <w:rsid w:val="00994988"/>
    <w:rsid w:val="00997C59"/>
    <w:rsid w:val="009A166D"/>
    <w:rsid w:val="009A427C"/>
    <w:rsid w:val="009B2CF3"/>
    <w:rsid w:val="009B2EB2"/>
    <w:rsid w:val="009B7F75"/>
    <w:rsid w:val="009C1754"/>
    <w:rsid w:val="009C2226"/>
    <w:rsid w:val="009C261C"/>
    <w:rsid w:val="009C2E86"/>
    <w:rsid w:val="009C5639"/>
    <w:rsid w:val="009D2E88"/>
    <w:rsid w:val="009D5EF7"/>
    <w:rsid w:val="009E1B08"/>
    <w:rsid w:val="009F1F17"/>
    <w:rsid w:val="009F3F63"/>
    <w:rsid w:val="009F6076"/>
    <w:rsid w:val="00A0603A"/>
    <w:rsid w:val="00A111AC"/>
    <w:rsid w:val="00A114E1"/>
    <w:rsid w:val="00A1703B"/>
    <w:rsid w:val="00A17EF0"/>
    <w:rsid w:val="00A20664"/>
    <w:rsid w:val="00A2649D"/>
    <w:rsid w:val="00A32F40"/>
    <w:rsid w:val="00A335EA"/>
    <w:rsid w:val="00A34839"/>
    <w:rsid w:val="00A36AA3"/>
    <w:rsid w:val="00A36D8A"/>
    <w:rsid w:val="00A40068"/>
    <w:rsid w:val="00A462D0"/>
    <w:rsid w:val="00A478BF"/>
    <w:rsid w:val="00A47EB0"/>
    <w:rsid w:val="00A53164"/>
    <w:rsid w:val="00A53AD1"/>
    <w:rsid w:val="00A5537B"/>
    <w:rsid w:val="00A56711"/>
    <w:rsid w:val="00A609F7"/>
    <w:rsid w:val="00A61A10"/>
    <w:rsid w:val="00A7004A"/>
    <w:rsid w:val="00A71310"/>
    <w:rsid w:val="00A72C8D"/>
    <w:rsid w:val="00A752FD"/>
    <w:rsid w:val="00A84303"/>
    <w:rsid w:val="00A85AA3"/>
    <w:rsid w:val="00A85E27"/>
    <w:rsid w:val="00A90AEF"/>
    <w:rsid w:val="00A91FEE"/>
    <w:rsid w:val="00A92BAB"/>
    <w:rsid w:val="00A95985"/>
    <w:rsid w:val="00AA0452"/>
    <w:rsid w:val="00AA0EF1"/>
    <w:rsid w:val="00AA35C2"/>
    <w:rsid w:val="00AA428C"/>
    <w:rsid w:val="00AA58B8"/>
    <w:rsid w:val="00AA7940"/>
    <w:rsid w:val="00AB7B91"/>
    <w:rsid w:val="00AC0AE6"/>
    <w:rsid w:val="00AC1BD1"/>
    <w:rsid w:val="00AC3EA8"/>
    <w:rsid w:val="00AC56F2"/>
    <w:rsid w:val="00AC6F0C"/>
    <w:rsid w:val="00AC6FFA"/>
    <w:rsid w:val="00AC73F0"/>
    <w:rsid w:val="00AC7BEC"/>
    <w:rsid w:val="00AD02C9"/>
    <w:rsid w:val="00AD4BB3"/>
    <w:rsid w:val="00AD4C83"/>
    <w:rsid w:val="00AD4DC9"/>
    <w:rsid w:val="00AD679A"/>
    <w:rsid w:val="00AE22E7"/>
    <w:rsid w:val="00AE473E"/>
    <w:rsid w:val="00AE51D7"/>
    <w:rsid w:val="00AF04D9"/>
    <w:rsid w:val="00AF05C6"/>
    <w:rsid w:val="00AF2510"/>
    <w:rsid w:val="00AF367D"/>
    <w:rsid w:val="00AF3A71"/>
    <w:rsid w:val="00AF4B63"/>
    <w:rsid w:val="00B00701"/>
    <w:rsid w:val="00B0324A"/>
    <w:rsid w:val="00B04C03"/>
    <w:rsid w:val="00B052C8"/>
    <w:rsid w:val="00B056EB"/>
    <w:rsid w:val="00B0743D"/>
    <w:rsid w:val="00B07765"/>
    <w:rsid w:val="00B12D38"/>
    <w:rsid w:val="00B13CE4"/>
    <w:rsid w:val="00B14504"/>
    <w:rsid w:val="00B2200E"/>
    <w:rsid w:val="00B22434"/>
    <w:rsid w:val="00B24F9F"/>
    <w:rsid w:val="00B25D4E"/>
    <w:rsid w:val="00B278F0"/>
    <w:rsid w:val="00B3207F"/>
    <w:rsid w:val="00B34335"/>
    <w:rsid w:val="00B37861"/>
    <w:rsid w:val="00B42B66"/>
    <w:rsid w:val="00B46218"/>
    <w:rsid w:val="00B47E5B"/>
    <w:rsid w:val="00B54E93"/>
    <w:rsid w:val="00B5558C"/>
    <w:rsid w:val="00B55941"/>
    <w:rsid w:val="00B61F25"/>
    <w:rsid w:val="00B62A1B"/>
    <w:rsid w:val="00B63870"/>
    <w:rsid w:val="00B645AE"/>
    <w:rsid w:val="00B70BE0"/>
    <w:rsid w:val="00B71259"/>
    <w:rsid w:val="00B71569"/>
    <w:rsid w:val="00B71CA5"/>
    <w:rsid w:val="00B75280"/>
    <w:rsid w:val="00B767AB"/>
    <w:rsid w:val="00B76ABE"/>
    <w:rsid w:val="00B8345B"/>
    <w:rsid w:val="00B845D6"/>
    <w:rsid w:val="00B85722"/>
    <w:rsid w:val="00B8765D"/>
    <w:rsid w:val="00B87C0A"/>
    <w:rsid w:val="00B87F9D"/>
    <w:rsid w:val="00B91937"/>
    <w:rsid w:val="00B91A92"/>
    <w:rsid w:val="00B95D50"/>
    <w:rsid w:val="00B95FF6"/>
    <w:rsid w:val="00BA5514"/>
    <w:rsid w:val="00BB0CEE"/>
    <w:rsid w:val="00BB17F3"/>
    <w:rsid w:val="00BB3CE6"/>
    <w:rsid w:val="00BB5024"/>
    <w:rsid w:val="00BB5E73"/>
    <w:rsid w:val="00BB66A4"/>
    <w:rsid w:val="00BB7D60"/>
    <w:rsid w:val="00BC0445"/>
    <w:rsid w:val="00BC4573"/>
    <w:rsid w:val="00BC6CF3"/>
    <w:rsid w:val="00BC73C3"/>
    <w:rsid w:val="00BD13C6"/>
    <w:rsid w:val="00BD5672"/>
    <w:rsid w:val="00BD778E"/>
    <w:rsid w:val="00BD78A7"/>
    <w:rsid w:val="00BE1572"/>
    <w:rsid w:val="00BE628B"/>
    <w:rsid w:val="00BE776C"/>
    <w:rsid w:val="00BF35B6"/>
    <w:rsid w:val="00BF427F"/>
    <w:rsid w:val="00BF4CDB"/>
    <w:rsid w:val="00BF72DC"/>
    <w:rsid w:val="00BF78EB"/>
    <w:rsid w:val="00C002A7"/>
    <w:rsid w:val="00C0578C"/>
    <w:rsid w:val="00C06F88"/>
    <w:rsid w:val="00C0788E"/>
    <w:rsid w:val="00C136FB"/>
    <w:rsid w:val="00C16273"/>
    <w:rsid w:val="00C16377"/>
    <w:rsid w:val="00C201DE"/>
    <w:rsid w:val="00C22485"/>
    <w:rsid w:val="00C233A5"/>
    <w:rsid w:val="00C2370E"/>
    <w:rsid w:val="00C24A93"/>
    <w:rsid w:val="00C2599F"/>
    <w:rsid w:val="00C27E82"/>
    <w:rsid w:val="00C30B8E"/>
    <w:rsid w:val="00C34322"/>
    <w:rsid w:val="00C34587"/>
    <w:rsid w:val="00C36D8B"/>
    <w:rsid w:val="00C37693"/>
    <w:rsid w:val="00C41063"/>
    <w:rsid w:val="00C4136C"/>
    <w:rsid w:val="00C4390C"/>
    <w:rsid w:val="00C455F2"/>
    <w:rsid w:val="00C46461"/>
    <w:rsid w:val="00C50AA4"/>
    <w:rsid w:val="00C51CD7"/>
    <w:rsid w:val="00C526AF"/>
    <w:rsid w:val="00C532E6"/>
    <w:rsid w:val="00C61520"/>
    <w:rsid w:val="00C618E1"/>
    <w:rsid w:val="00C636AE"/>
    <w:rsid w:val="00C63BA8"/>
    <w:rsid w:val="00C64100"/>
    <w:rsid w:val="00C64919"/>
    <w:rsid w:val="00C6518D"/>
    <w:rsid w:val="00C658FE"/>
    <w:rsid w:val="00C6640D"/>
    <w:rsid w:val="00C66478"/>
    <w:rsid w:val="00C66F6F"/>
    <w:rsid w:val="00C72B45"/>
    <w:rsid w:val="00C82FFD"/>
    <w:rsid w:val="00C8773B"/>
    <w:rsid w:val="00C91C7A"/>
    <w:rsid w:val="00C91DF6"/>
    <w:rsid w:val="00C92CE5"/>
    <w:rsid w:val="00C92F0B"/>
    <w:rsid w:val="00C9382D"/>
    <w:rsid w:val="00C948E2"/>
    <w:rsid w:val="00C949CD"/>
    <w:rsid w:val="00C94DFF"/>
    <w:rsid w:val="00C94F47"/>
    <w:rsid w:val="00C96C09"/>
    <w:rsid w:val="00C97A74"/>
    <w:rsid w:val="00CA018F"/>
    <w:rsid w:val="00CA242B"/>
    <w:rsid w:val="00CA5E57"/>
    <w:rsid w:val="00CB0593"/>
    <w:rsid w:val="00CB0D2A"/>
    <w:rsid w:val="00CB5321"/>
    <w:rsid w:val="00CB6A09"/>
    <w:rsid w:val="00CC03F4"/>
    <w:rsid w:val="00CC1064"/>
    <w:rsid w:val="00CC2B2E"/>
    <w:rsid w:val="00CC5BA4"/>
    <w:rsid w:val="00CD085B"/>
    <w:rsid w:val="00CD4E32"/>
    <w:rsid w:val="00CE5C6B"/>
    <w:rsid w:val="00CE692E"/>
    <w:rsid w:val="00CE6A06"/>
    <w:rsid w:val="00CF01AA"/>
    <w:rsid w:val="00CF388B"/>
    <w:rsid w:val="00CF52C4"/>
    <w:rsid w:val="00CF56BB"/>
    <w:rsid w:val="00CF59F7"/>
    <w:rsid w:val="00D00612"/>
    <w:rsid w:val="00D01357"/>
    <w:rsid w:val="00D06894"/>
    <w:rsid w:val="00D0693D"/>
    <w:rsid w:val="00D1063A"/>
    <w:rsid w:val="00D11308"/>
    <w:rsid w:val="00D1431E"/>
    <w:rsid w:val="00D2120F"/>
    <w:rsid w:val="00D22937"/>
    <w:rsid w:val="00D239BB"/>
    <w:rsid w:val="00D26E69"/>
    <w:rsid w:val="00D3142E"/>
    <w:rsid w:val="00D33C49"/>
    <w:rsid w:val="00D34B96"/>
    <w:rsid w:val="00D36BD4"/>
    <w:rsid w:val="00D40D69"/>
    <w:rsid w:val="00D42C54"/>
    <w:rsid w:val="00D4379B"/>
    <w:rsid w:val="00D44E5F"/>
    <w:rsid w:val="00D45964"/>
    <w:rsid w:val="00D45D6E"/>
    <w:rsid w:val="00D50E6F"/>
    <w:rsid w:val="00D53AC9"/>
    <w:rsid w:val="00D54970"/>
    <w:rsid w:val="00D55DF1"/>
    <w:rsid w:val="00D55FBD"/>
    <w:rsid w:val="00D604D0"/>
    <w:rsid w:val="00D61081"/>
    <w:rsid w:val="00D65734"/>
    <w:rsid w:val="00D65781"/>
    <w:rsid w:val="00D66B94"/>
    <w:rsid w:val="00D70D3F"/>
    <w:rsid w:val="00D73490"/>
    <w:rsid w:val="00D745FD"/>
    <w:rsid w:val="00D75426"/>
    <w:rsid w:val="00D76474"/>
    <w:rsid w:val="00D76E0C"/>
    <w:rsid w:val="00D8294A"/>
    <w:rsid w:val="00D829C9"/>
    <w:rsid w:val="00D8716C"/>
    <w:rsid w:val="00D90C45"/>
    <w:rsid w:val="00D911E7"/>
    <w:rsid w:val="00D9238D"/>
    <w:rsid w:val="00D94976"/>
    <w:rsid w:val="00D95B57"/>
    <w:rsid w:val="00DA0CA7"/>
    <w:rsid w:val="00DA6E9E"/>
    <w:rsid w:val="00DB098E"/>
    <w:rsid w:val="00DB1588"/>
    <w:rsid w:val="00DB1EF3"/>
    <w:rsid w:val="00DB25B7"/>
    <w:rsid w:val="00DB2905"/>
    <w:rsid w:val="00DB3C2D"/>
    <w:rsid w:val="00DB4D56"/>
    <w:rsid w:val="00DB7412"/>
    <w:rsid w:val="00DC2DBA"/>
    <w:rsid w:val="00DC396A"/>
    <w:rsid w:val="00DC4B90"/>
    <w:rsid w:val="00DC65A0"/>
    <w:rsid w:val="00DC7855"/>
    <w:rsid w:val="00DD066A"/>
    <w:rsid w:val="00DD1043"/>
    <w:rsid w:val="00DD461E"/>
    <w:rsid w:val="00DD5722"/>
    <w:rsid w:val="00DD607D"/>
    <w:rsid w:val="00DE2FD4"/>
    <w:rsid w:val="00DE56F8"/>
    <w:rsid w:val="00DE6A50"/>
    <w:rsid w:val="00DF13A1"/>
    <w:rsid w:val="00DF226A"/>
    <w:rsid w:val="00DF3CB5"/>
    <w:rsid w:val="00DF611C"/>
    <w:rsid w:val="00DF711D"/>
    <w:rsid w:val="00E00063"/>
    <w:rsid w:val="00E04423"/>
    <w:rsid w:val="00E0665F"/>
    <w:rsid w:val="00E07090"/>
    <w:rsid w:val="00E11501"/>
    <w:rsid w:val="00E14580"/>
    <w:rsid w:val="00E15F9C"/>
    <w:rsid w:val="00E1791B"/>
    <w:rsid w:val="00E2062F"/>
    <w:rsid w:val="00E23E2A"/>
    <w:rsid w:val="00E257C2"/>
    <w:rsid w:val="00E26AA4"/>
    <w:rsid w:val="00E34C6A"/>
    <w:rsid w:val="00E35444"/>
    <w:rsid w:val="00E37219"/>
    <w:rsid w:val="00E407E2"/>
    <w:rsid w:val="00E43130"/>
    <w:rsid w:val="00E453E8"/>
    <w:rsid w:val="00E45680"/>
    <w:rsid w:val="00E50A4C"/>
    <w:rsid w:val="00E56F00"/>
    <w:rsid w:val="00E626EA"/>
    <w:rsid w:val="00E62A2B"/>
    <w:rsid w:val="00E672CE"/>
    <w:rsid w:val="00E71F3C"/>
    <w:rsid w:val="00E7457C"/>
    <w:rsid w:val="00E76345"/>
    <w:rsid w:val="00E805A7"/>
    <w:rsid w:val="00E80CE2"/>
    <w:rsid w:val="00E81C11"/>
    <w:rsid w:val="00E837F2"/>
    <w:rsid w:val="00E87281"/>
    <w:rsid w:val="00E87F33"/>
    <w:rsid w:val="00E9180A"/>
    <w:rsid w:val="00E9286B"/>
    <w:rsid w:val="00E94B3F"/>
    <w:rsid w:val="00E955EA"/>
    <w:rsid w:val="00EA2372"/>
    <w:rsid w:val="00EA388E"/>
    <w:rsid w:val="00EA4E05"/>
    <w:rsid w:val="00EA6312"/>
    <w:rsid w:val="00EB3F2C"/>
    <w:rsid w:val="00EB6559"/>
    <w:rsid w:val="00EB7A9D"/>
    <w:rsid w:val="00EC23A2"/>
    <w:rsid w:val="00EC4DE2"/>
    <w:rsid w:val="00EC529C"/>
    <w:rsid w:val="00EC5647"/>
    <w:rsid w:val="00EC5DB8"/>
    <w:rsid w:val="00ED311C"/>
    <w:rsid w:val="00EE02C5"/>
    <w:rsid w:val="00EE0F95"/>
    <w:rsid w:val="00EE58E8"/>
    <w:rsid w:val="00EE6C76"/>
    <w:rsid w:val="00EF18BC"/>
    <w:rsid w:val="00EF20C9"/>
    <w:rsid w:val="00EF4B09"/>
    <w:rsid w:val="00EF79C3"/>
    <w:rsid w:val="00F0516E"/>
    <w:rsid w:val="00F07220"/>
    <w:rsid w:val="00F07D45"/>
    <w:rsid w:val="00F111FF"/>
    <w:rsid w:val="00F12490"/>
    <w:rsid w:val="00F159FB"/>
    <w:rsid w:val="00F20505"/>
    <w:rsid w:val="00F249A1"/>
    <w:rsid w:val="00F252AA"/>
    <w:rsid w:val="00F27C50"/>
    <w:rsid w:val="00F30E9E"/>
    <w:rsid w:val="00F30EEA"/>
    <w:rsid w:val="00F32EA4"/>
    <w:rsid w:val="00F353F4"/>
    <w:rsid w:val="00F37134"/>
    <w:rsid w:val="00F3714D"/>
    <w:rsid w:val="00F37265"/>
    <w:rsid w:val="00F37D6F"/>
    <w:rsid w:val="00F50A42"/>
    <w:rsid w:val="00F52EE8"/>
    <w:rsid w:val="00F555B3"/>
    <w:rsid w:val="00F63A69"/>
    <w:rsid w:val="00F67F76"/>
    <w:rsid w:val="00F709D2"/>
    <w:rsid w:val="00F70C6F"/>
    <w:rsid w:val="00F70F2E"/>
    <w:rsid w:val="00F7154C"/>
    <w:rsid w:val="00F723A9"/>
    <w:rsid w:val="00F753F7"/>
    <w:rsid w:val="00F75541"/>
    <w:rsid w:val="00F7695D"/>
    <w:rsid w:val="00F81AD2"/>
    <w:rsid w:val="00F830A1"/>
    <w:rsid w:val="00F84A13"/>
    <w:rsid w:val="00F906C6"/>
    <w:rsid w:val="00F91864"/>
    <w:rsid w:val="00F92445"/>
    <w:rsid w:val="00F9590A"/>
    <w:rsid w:val="00FA1A00"/>
    <w:rsid w:val="00FA1F21"/>
    <w:rsid w:val="00FA3882"/>
    <w:rsid w:val="00FA3DAC"/>
    <w:rsid w:val="00FA56C3"/>
    <w:rsid w:val="00FA71AD"/>
    <w:rsid w:val="00FB277B"/>
    <w:rsid w:val="00FB5F95"/>
    <w:rsid w:val="00FC2828"/>
    <w:rsid w:val="00FC3786"/>
    <w:rsid w:val="00FC4E7F"/>
    <w:rsid w:val="00FC640C"/>
    <w:rsid w:val="00FC70C3"/>
    <w:rsid w:val="00FD12AC"/>
    <w:rsid w:val="00FD20DB"/>
    <w:rsid w:val="00FE089B"/>
    <w:rsid w:val="00FE5A34"/>
    <w:rsid w:val="00FE7B8E"/>
    <w:rsid w:val="00FF102D"/>
    <w:rsid w:val="00FF2267"/>
    <w:rsid w:val="00FF521D"/>
    <w:rsid w:val="00FF5C91"/>
    <w:rsid w:val="00FF6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C68F3"/>
  <w15:docId w15:val="{9CE4E566-1BBC-4C29-89B4-9D7D9FEA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7B"/>
    <w:rPr>
      <w:rFonts w:ascii="Calibri" w:hAnsi="Calibri"/>
      <w:color w:val="auto"/>
      <w:sz w:val="22"/>
    </w:rPr>
  </w:style>
  <w:style w:type="paragraph" w:styleId="Heading1">
    <w:name w:val="heading 1"/>
    <w:basedOn w:val="Normal"/>
    <w:next w:val="Normal"/>
    <w:link w:val="Heading1Char"/>
    <w:uiPriority w:val="9"/>
    <w:qFormat/>
    <w:rsid w:val="00F723A9"/>
    <w:pPr>
      <w:keepNext/>
      <w:keepLines/>
      <w:pBdr>
        <w:bottom w:val="single" w:sz="8" w:space="0" w:color="FCDBDB" w:themeColor="accent1" w:themeTint="33"/>
      </w:pBdr>
      <w:spacing w:after="200"/>
      <w:outlineLvl w:val="0"/>
    </w:pPr>
    <w:rPr>
      <w:rFonts w:eastAsiaTheme="majorEastAsia" w:cstheme="majorBidi"/>
      <w:color w:val="002060"/>
      <w:sz w:val="40"/>
      <w:szCs w:val="36"/>
    </w:rPr>
  </w:style>
  <w:style w:type="paragraph" w:styleId="Heading2">
    <w:name w:val="heading 2"/>
    <w:basedOn w:val="Normal"/>
    <w:next w:val="Normal"/>
    <w:link w:val="Heading2Char"/>
    <w:uiPriority w:val="9"/>
    <w:unhideWhenUsed/>
    <w:qFormat/>
    <w:rsid w:val="00F723A9"/>
    <w:pPr>
      <w:keepNext/>
      <w:keepLines/>
      <w:spacing w:before="120" w:after="120" w:line="240" w:lineRule="auto"/>
      <w:outlineLvl w:val="1"/>
    </w:pPr>
    <w:rPr>
      <w:b/>
      <w:bCs/>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Cs w:val="24"/>
    </w:rPr>
  </w:style>
  <w:style w:type="paragraph" w:styleId="Heading4">
    <w:name w:val="heading 4"/>
    <w:basedOn w:val="Normal"/>
    <w:next w:val="Normal"/>
    <w:link w:val="Heading4Char"/>
    <w:uiPriority w:val="9"/>
    <w:unhideWhenUsed/>
    <w:qFormat/>
    <w:rsid w:val="00037C92"/>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Normal"/>
    <w:next w:val="Normal"/>
    <w:link w:val="Heading5Char"/>
    <w:uiPriority w:val="9"/>
    <w:unhideWhenUsed/>
    <w:qFormat/>
    <w:rsid w:val="005B2E58"/>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F723A9"/>
    <w:rPr>
      <w:rFonts w:ascii="Calibri" w:eastAsiaTheme="majorEastAsia" w:hAnsi="Calibri" w:cstheme="majorBidi"/>
      <w:color w:val="002060"/>
      <w:sz w:val="40"/>
      <w:szCs w:val="36"/>
    </w:rPr>
  </w:style>
  <w:style w:type="character" w:customStyle="1" w:styleId="Heading2Char">
    <w:name w:val="Heading 2 Char"/>
    <w:basedOn w:val="DefaultParagraphFont"/>
    <w:link w:val="Heading2"/>
    <w:uiPriority w:val="9"/>
    <w:rsid w:val="00F723A9"/>
    <w:rPr>
      <w:rFonts w:ascii="Calibri" w:hAnsi="Calibri"/>
      <w:b/>
      <w:bCs/>
      <w:color w:val="auto"/>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7206AE"/>
    <w:pPr>
      <w:tabs>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037C92"/>
    <w:rPr>
      <w:rFonts w:asciiTheme="majorHAnsi" w:eastAsiaTheme="majorEastAsia" w:hAnsiTheme="majorHAnsi" w:cstheme="majorBidi"/>
      <w:i/>
      <w:iCs/>
      <w:color w:val="002060"/>
      <w:sz w:val="22"/>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rsid w:val="00237416"/>
    <w:pPr>
      <w:tabs>
        <w:tab w:val="right" w:leader="dot" w:pos="9350"/>
      </w:tabs>
      <w:spacing w:after="100"/>
      <w:ind w:left="720" w:right="3240"/>
    </w:pPr>
    <w:rPr>
      <w:noProof/>
      <w:sz w:val="20"/>
      <w:szCs w:val="18"/>
    </w:r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661461"/>
    <w:pPr>
      <w:ind w:left="720"/>
      <w:contextualSpacing/>
    </w:pPr>
  </w:style>
  <w:style w:type="character" w:styleId="UnresolvedMention">
    <w:name w:val="Unresolved Mention"/>
    <w:basedOn w:val="DefaultParagraphFont"/>
    <w:uiPriority w:val="99"/>
    <w:semiHidden/>
    <w:unhideWhenUsed/>
    <w:rsid w:val="00903B19"/>
    <w:rPr>
      <w:color w:val="808080"/>
      <w:shd w:val="clear" w:color="auto" w:fill="E6E6E6"/>
    </w:rPr>
  </w:style>
  <w:style w:type="paragraph" w:styleId="BalloonText">
    <w:name w:val="Balloon Text"/>
    <w:basedOn w:val="Normal"/>
    <w:link w:val="BalloonTextChar"/>
    <w:uiPriority w:val="99"/>
    <w:semiHidden/>
    <w:unhideWhenUsed/>
    <w:rsid w:val="0098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FA1"/>
    <w:rPr>
      <w:rFonts w:ascii="Segoe UI" w:hAnsi="Segoe UI" w:cs="Segoe UI"/>
      <w:color w:val="auto"/>
      <w:sz w:val="18"/>
      <w:szCs w:val="18"/>
    </w:rPr>
  </w:style>
  <w:style w:type="character" w:customStyle="1" w:styleId="Heading5Char">
    <w:name w:val="Heading 5 Char"/>
    <w:basedOn w:val="DefaultParagraphFont"/>
    <w:link w:val="Heading5"/>
    <w:uiPriority w:val="9"/>
    <w:rsid w:val="005B2E58"/>
    <w:rPr>
      <w:rFonts w:asciiTheme="majorHAnsi" w:eastAsiaTheme="majorEastAsia" w:hAnsiTheme="majorHAnsi" w:cstheme="majorBidi"/>
      <w:color w:val="DF1010" w:themeColor="accent1" w:themeShade="BF"/>
      <w:sz w:val="22"/>
    </w:rPr>
  </w:style>
  <w:style w:type="character" w:customStyle="1" w:styleId="apple-style-span">
    <w:name w:val="apple-style-span"/>
    <w:basedOn w:val="DefaultParagraphFont"/>
    <w:uiPriority w:val="99"/>
    <w:rsid w:val="00C233A5"/>
  </w:style>
  <w:style w:type="character" w:styleId="Strong">
    <w:name w:val="Strong"/>
    <w:basedOn w:val="DefaultParagraphFont"/>
    <w:uiPriority w:val="22"/>
    <w:qFormat/>
    <w:rsid w:val="00C233A5"/>
    <w:rPr>
      <w:b/>
      <w:bCs/>
    </w:rPr>
  </w:style>
  <w:style w:type="paragraph" w:styleId="NoteHeading">
    <w:name w:val="Note Heading"/>
    <w:basedOn w:val="Normal"/>
    <w:next w:val="Normal"/>
    <w:link w:val="NoteHeadingChar"/>
    <w:rsid w:val="008F2916"/>
    <w:pPr>
      <w:widowControl w:val="0"/>
      <w:overflowPunct w:val="0"/>
      <w:autoSpaceDE w:val="0"/>
      <w:autoSpaceDN w:val="0"/>
      <w:adjustRightInd w:val="0"/>
      <w:spacing w:after="0" w:line="240" w:lineRule="auto"/>
      <w:jc w:val="both"/>
    </w:pPr>
    <w:rPr>
      <w:rFonts w:ascii="Tw Cen MT" w:eastAsia="Calibri" w:hAnsi="Tw Cen MT" w:cs="Times New Roman"/>
      <w:kern w:val="28"/>
      <w:lang w:val="en-GB" w:eastAsia="en-GB"/>
    </w:rPr>
  </w:style>
  <w:style w:type="character" w:customStyle="1" w:styleId="NoteHeadingChar">
    <w:name w:val="Note Heading Char"/>
    <w:basedOn w:val="DefaultParagraphFont"/>
    <w:link w:val="NoteHeading"/>
    <w:rsid w:val="008F2916"/>
    <w:rPr>
      <w:rFonts w:ascii="Tw Cen MT" w:eastAsia="Calibri" w:hAnsi="Tw Cen MT" w:cs="Times New Roman"/>
      <w:color w:val="auto"/>
      <w:kern w:val="28"/>
      <w:sz w:val="22"/>
      <w:lang w:val="en-GB" w:eastAsia="en-GB"/>
    </w:rPr>
  </w:style>
  <w:style w:type="paragraph" w:customStyle="1" w:styleId="NormalTwCenMT">
    <w:name w:val="Normal + Tw Cen MT"/>
    <w:aliases w:val="9 pt"/>
    <w:basedOn w:val="Normal"/>
    <w:rsid w:val="00A95985"/>
    <w:pPr>
      <w:spacing w:after="0" w:line="240" w:lineRule="auto"/>
      <w:jc w:val="right"/>
    </w:pPr>
    <w:rPr>
      <w:rFonts w:ascii="Tw Cen MT" w:eastAsia="SimSun" w:hAnsi="Tw Cen MT" w:cs="Arial"/>
      <w:sz w:val="18"/>
      <w:szCs w:val="18"/>
      <w:lang w:eastAsia="zh-CN"/>
    </w:rPr>
  </w:style>
  <w:style w:type="character" w:styleId="CommentReference">
    <w:name w:val="annotation reference"/>
    <w:basedOn w:val="DefaultParagraphFont"/>
    <w:uiPriority w:val="99"/>
    <w:semiHidden/>
    <w:unhideWhenUsed/>
    <w:rsid w:val="00594DDC"/>
    <w:rPr>
      <w:sz w:val="16"/>
      <w:szCs w:val="16"/>
    </w:rPr>
  </w:style>
  <w:style w:type="paragraph" w:styleId="CommentText">
    <w:name w:val="annotation text"/>
    <w:basedOn w:val="Normal"/>
    <w:link w:val="CommentTextChar"/>
    <w:uiPriority w:val="99"/>
    <w:semiHidden/>
    <w:unhideWhenUsed/>
    <w:rsid w:val="00594DDC"/>
    <w:pPr>
      <w:spacing w:line="240" w:lineRule="auto"/>
    </w:pPr>
    <w:rPr>
      <w:sz w:val="20"/>
    </w:rPr>
  </w:style>
  <w:style w:type="character" w:customStyle="1" w:styleId="CommentTextChar">
    <w:name w:val="Comment Text Char"/>
    <w:basedOn w:val="DefaultParagraphFont"/>
    <w:link w:val="CommentText"/>
    <w:uiPriority w:val="99"/>
    <w:semiHidden/>
    <w:rsid w:val="00594DDC"/>
    <w:rPr>
      <w:rFonts w:ascii="Calibri" w:hAnsi="Calibri"/>
      <w:color w:val="auto"/>
    </w:rPr>
  </w:style>
  <w:style w:type="paragraph" w:styleId="CommentSubject">
    <w:name w:val="annotation subject"/>
    <w:basedOn w:val="CommentText"/>
    <w:next w:val="CommentText"/>
    <w:link w:val="CommentSubjectChar"/>
    <w:uiPriority w:val="99"/>
    <w:semiHidden/>
    <w:unhideWhenUsed/>
    <w:rsid w:val="00594DDC"/>
    <w:rPr>
      <w:b/>
      <w:bCs/>
    </w:rPr>
  </w:style>
  <w:style w:type="character" w:customStyle="1" w:styleId="CommentSubjectChar">
    <w:name w:val="Comment Subject Char"/>
    <w:basedOn w:val="CommentTextChar"/>
    <w:link w:val="CommentSubject"/>
    <w:uiPriority w:val="99"/>
    <w:semiHidden/>
    <w:rsid w:val="00594DDC"/>
    <w:rPr>
      <w:rFonts w:ascii="Calibri" w:hAnsi="Calibri"/>
      <w:b/>
      <w:bCs/>
      <w:color w:val="auto"/>
    </w:rPr>
  </w:style>
  <w:style w:type="paragraph" w:customStyle="1" w:styleId="IndentBullet">
    <w:name w:val="Indent Bullet"/>
    <w:basedOn w:val="NormalIndent"/>
    <w:qFormat/>
    <w:rsid w:val="00DC7855"/>
    <w:pPr>
      <w:numPr>
        <w:numId w:val="4"/>
      </w:numPr>
      <w:spacing w:after="0" w:line="240" w:lineRule="auto"/>
      <w:ind w:firstLine="0"/>
    </w:pPr>
    <w:rPr>
      <w:rFonts w:ascii="Times" w:eastAsia="Times New Roman" w:hAnsi="Times" w:cs="Times New Roman"/>
      <w:sz w:val="24"/>
      <w:szCs w:val="24"/>
      <w:lang w:eastAsia="en-US"/>
    </w:rPr>
  </w:style>
  <w:style w:type="paragraph" w:styleId="NormalIndent">
    <w:name w:val="Normal Indent"/>
    <w:basedOn w:val="Normal"/>
    <w:uiPriority w:val="99"/>
    <w:semiHidden/>
    <w:unhideWhenUsed/>
    <w:rsid w:val="00DC7855"/>
    <w:pPr>
      <w:ind w:left="720"/>
    </w:pPr>
  </w:style>
  <w:style w:type="paragraph" w:styleId="NormalWeb">
    <w:name w:val="Normal (Web)"/>
    <w:basedOn w:val="Normal"/>
    <w:uiPriority w:val="99"/>
    <w:semiHidden/>
    <w:unhideWhenUsed/>
    <w:rsid w:val="0060782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987">
      <w:bodyDiv w:val="1"/>
      <w:marLeft w:val="0"/>
      <w:marRight w:val="0"/>
      <w:marTop w:val="0"/>
      <w:marBottom w:val="0"/>
      <w:divBdr>
        <w:top w:val="none" w:sz="0" w:space="0" w:color="auto"/>
        <w:left w:val="none" w:sz="0" w:space="0" w:color="auto"/>
        <w:bottom w:val="none" w:sz="0" w:space="0" w:color="auto"/>
        <w:right w:val="none" w:sz="0" w:space="0" w:color="auto"/>
      </w:divBdr>
    </w:div>
    <w:div w:id="169762656">
      <w:bodyDiv w:val="1"/>
      <w:marLeft w:val="0"/>
      <w:marRight w:val="0"/>
      <w:marTop w:val="0"/>
      <w:marBottom w:val="0"/>
      <w:divBdr>
        <w:top w:val="none" w:sz="0" w:space="0" w:color="auto"/>
        <w:left w:val="none" w:sz="0" w:space="0" w:color="auto"/>
        <w:bottom w:val="none" w:sz="0" w:space="0" w:color="auto"/>
        <w:right w:val="none" w:sz="0" w:space="0" w:color="auto"/>
      </w:divBdr>
    </w:div>
    <w:div w:id="209264539">
      <w:bodyDiv w:val="1"/>
      <w:marLeft w:val="0"/>
      <w:marRight w:val="0"/>
      <w:marTop w:val="0"/>
      <w:marBottom w:val="0"/>
      <w:divBdr>
        <w:top w:val="none" w:sz="0" w:space="0" w:color="auto"/>
        <w:left w:val="none" w:sz="0" w:space="0" w:color="auto"/>
        <w:bottom w:val="none" w:sz="0" w:space="0" w:color="auto"/>
        <w:right w:val="none" w:sz="0" w:space="0" w:color="auto"/>
      </w:divBdr>
    </w:div>
    <w:div w:id="291987683">
      <w:bodyDiv w:val="1"/>
      <w:marLeft w:val="0"/>
      <w:marRight w:val="0"/>
      <w:marTop w:val="0"/>
      <w:marBottom w:val="0"/>
      <w:divBdr>
        <w:top w:val="none" w:sz="0" w:space="0" w:color="auto"/>
        <w:left w:val="none" w:sz="0" w:space="0" w:color="auto"/>
        <w:bottom w:val="none" w:sz="0" w:space="0" w:color="auto"/>
        <w:right w:val="none" w:sz="0" w:space="0" w:color="auto"/>
      </w:divBdr>
    </w:div>
    <w:div w:id="353044953">
      <w:bodyDiv w:val="1"/>
      <w:marLeft w:val="0"/>
      <w:marRight w:val="0"/>
      <w:marTop w:val="0"/>
      <w:marBottom w:val="0"/>
      <w:divBdr>
        <w:top w:val="none" w:sz="0" w:space="0" w:color="auto"/>
        <w:left w:val="none" w:sz="0" w:space="0" w:color="auto"/>
        <w:bottom w:val="none" w:sz="0" w:space="0" w:color="auto"/>
        <w:right w:val="none" w:sz="0" w:space="0" w:color="auto"/>
      </w:divBdr>
    </w:div>
    <w:div w:id="368997876">
      <w:bodyDiv w:val="1"/>
      <w:marLeft w:val="0"/>
      <w:marRight w:val="0"/>
      <w:marTop w:val="0"/>
      <w:marBottom w:val="0"/>
      <w:divBdr>
        <w:top w:val="none" w:sz="0" w:space="0" w:color="auto"/>
        <w:left w:val="none" w:sz="0" w:space="0" w:color="auto"/>
        <w:bottom w:val="none" w:sz="0" w:space="0" w:color="auto"/>
        <w:right w:val="none" w:sz="0" w:space="0" w:color="auto"/>
      </w:divBdr>
    </w:div>
    <w:div w:id="447623562">
      <w:bodyDiv w:val="1"/>
      <w:marLeft w:val="0"/>
      <w:marRight w:val="0"/>
      <w:marTop w:val="0"/>
      <w:marBottom w:val="0"/>
      <w:divBdr>
        <w:top w:val="none" w:sz="0" w:space="0" w:color="auto"/>
        <w:left w:val="none" w:sz="0" w:space="0" w:color="auto"/>
        <w:bottom w:val="none" w:sz="0" w:space="0" w:color="auto"/>
        <w:right w:val="none" w:sz="0" w:space="0" w:color="auto"/>
      </w:divBdr>
    </w:div>
    <w:div w:id="515846576">
      <w:bodyDiv w:val="1"/>
      <w:marLeft w:val="0"/>
      <w:marRight w:val="0"/>
      <w:marTop w:val="0"/>
      <w:marBottom w:val="0"/>
      <w:divBdr>
        <w:top w:val="none" w:sz="0" w:space="0" w:color="auto"/>
        <w:left w:val="none" w:sz="0" w:space="0" w:color="auto"/>
        <w:bottom w:val="none" w:sz="0" w:space="0" w:color="auto"/>
        <w:right w:val="none" w:sz="0" w:space="0" w:color="auto"/>
      </w:divBdr>
    </w:div>
    <w:div w:id="524369878">
      <w:bodyDiv w:val="1"/>
      <w:marLeft w:val="0"/>
      <w:marRight w:val="0"/>
      <w:marTop w:val="0"/>
      <w:marBottom w:val="0"/>
      <w:divBdr>
        <w:top w:val="none" w:sz="0" w:space="0" w:color="auto"/>
        <w:left w:val="none" w:sz="0" w:space="0" w:color="auto"/>
        <w:bottom w:val="none" w:sz="0" w:space="0" w:color="auto"/>
        <w:right w:val="none" w:sz="0" w:space="0" w:color="auto"/>
      </w:divBdr>
    </w:div>
    <w:div w:id="620646749">
      <w:bodyDiv w:val="1"/>
      <w:marLeft w:val="0"/>
      <w:marRight w:val="0"/>
      <w:marTop w:val="0"/>
      <w:marBottom w:val="0"/>
      <w:divBdr>
        <w:top w:val="none" w:sz="0" w:space="0" w:color="auto"/>
        <w:left w:val="none" w:sz="0" w:space="0" w:color="auto"/>
        <w:bottom w:val="none" w:sz="0" w:space="0" w:color="auto"/>
        <w:right w:val="none" w:sz="0" w:space="0" w:color="auto"/>
      </w:divBdr>
    </w:div>
    <w:div w:id="630669055">
      <w:bodyDiv w:val="1"/>
      <w:marLeft w:val="0"/>
      <w:marRight w:val="0"/>
      <w:marTop w:val="0"/>
      <w:marBottom w:val="0"/>
      <w:divBdr>
        <w:top w:val="none" w:sz="0" w:space="0" w:color="auto"/>
        <w:left w:val="none" w:sz="0" w:space="0" w:color="auto"/>
        <w:bottom w:val="none" w:sz="0" w:space="0" w:color="auto"/>
        <w:right w:val="none" w:sz="0" w:space="0" w:color="auto"/>
      </w:divBdr>
    </w:div>
    <w:div w:id="714811391">
      <w:bodyDiv w:val="1"/>
      <w:marLeft w:val="0"/>
      <w:marRight w:val="0"/>
      <w:marTop w:val="0"/>
      <w:marBottom w:val="0"/>
      <w:divBdr>
        <w:top w:val="none" w:sz="0" w:space="0" w:color="auto"/>
        <w:left w:val="none" w:sz="0" w:space="0" w:color="auto"/>
        <w:bottom w:val="none" w:sz="0" w:space="0" w:color="auto"/>
        <w:right w:val="none" w:sz="0" w:space="0" w:color="auto"/>
      </w:divBdr>
    </w:div>
    <w:div w:id="729881684">
      <w:bodyDiv w:val="1"/>
      <w:marLeft w:val="0"/>
      <w:marRight w:val="0"/>
      <w:marTop w:val="0"/>
      <w:marBottom w:val="0"/>
      <w:divBdr>
        <w:top w:val="none" w:sz="0" w:space="0" w:color="auto"/>
        <w:left w:val="none" w:sz="0" w:space="0" w:color="auto"/>
        <w:bottom w:val="none" w:sz="0" w:space="0" w:color="auto"/>
        <w:right w:val="none" w:sz="0" w:space="0" w:color="auto"/>
      </w:divBdr>
    </w:div>
    <w:div w:id="809521177">
      <w:bodyDiv w:val="1"/>
      <w:marLeft w:val="0"/>
      <w:marRight w:val="0"/>
      <w:marTop w:val="0"/>
      <w:marBottom w:val="0"/>
      <w:divBdr>
        <w:top w:val="none" w:sz="0" w:space="0" w:color="auto"/>
        <w:left w:val="none" w:sz="0" w:space="0" w:color="auto"/>
        <w:bottom w:val="none" w:sz="0" w:space="0" w:color="auto"/>
        <w:right w:val="none" w:sz="0" w:space="0" w:color="auto"/>
      </w:divBdr>
    </w:div>
    <w:div w:id="867915540">
      <w:bodyDiv w:val="1"/>
      <w:marLeft w:val="0"/>
      <w:marRight w:val="0"/>
      <w:marTop w:val="0"/>
      <w:marBottom w:val="0"/>
      <w:divBdr>
        <w:top w:val="none" w:sz="0" w:space="0" w:color="auto"/>
        <w:left w:val="none" w:sz="0" w:space="0" w:color="auto"/>
        <w:bottom w:val="none" w:sz="0" w:space="0" w:color="auto"/>
        <w:right w:val="none" w:sz="0" w:space="0" w:color="auto"/>
      </w:divBdr>
    </w:div>
    <w:div w:id="929581403">
      <w:bodyDiv w:val="1"/>
      <w:marLeft w:val="0"/>
      <w:marRight w:val="0"/>
      <w:marTop w:val="0"/>
      <w:marBottom w:val="0"/>
      <w:divBdr>
        <w:top w:val="none" w:sz="0" w:space="0" w:color="auto"/>
        <w:left w:val="none" w:sz="0" w:space="0" w:color="auto"/>
        <w:bottom w:val="none" w:sz="0" w:space="0" w:color="auto"/>
        <w:right w:val="none" w:sz="0" w:space="0" w:color="auto"/>
      </w:divBdr>
    </w:div>
    <w:div w:id="99765881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78096536">
      <w:bodyDiv w:val="1"/>
      <w:marLeft w:val="0"/>
      <w:marRight w:val="0"/>
      <w:marTop w:val="0"/>
      <w:marBottom w:val="0"/>
      <w:divBdr>
        <w:top w:val="none" w:sz="0" w:space="0" w:color="auto"/>
        <w:left w:val="none" w:sz="0" w:space="0" w:color="auto"/>
        <w:bottom w:val="none" w:sz="0" w:space="0" w:color="auto"/>
        <w:right w:val="none" w:sz="0" w:space="0" w:color="auto"/>
      </w:divBdr>
    </w:div>
    <w:div w:id="1301569179">
      <w:bodyDiv w:val="1"/>
      <w:marLeft w:val="0"/>
      <w:marRight w:val="0"/>
      <w:marTop w:val="0"/>
      <w:marBottom w:val="0"/>
      <w:divBdr>
        <w:top w:val="none" w:sz="0" w:space="0" w:color="auto"/>
        <w:left w:val="none" w:sz="0" w:space="0" w:color="auto"/>
        <w:bottom w:val="none" w:sz="0" w:space="0" w:color="auto"/>
        <w:right w:val="none" w:sz="0" w:space="0" w:color="auto"/>
      </w:divBdr>
    </w:div>
    <w:div w:id="1320574097">
      <w:bodyDiv w:val="1"/>
      <w:marLeft w:val="0"/>
      <w:marRight w:val="0"/>
      <w:marTop w:val="0"/>
      <w:marBottom w:val="0"/>
      <w:divBdr>
        <w:top w:val="none" w:sz="0" w:space="0" w:color="auto"/>
        <w:left w:val="none" w:sz="0" w:space="0" w:color="auto"/>
        <w:bottom w:val="none" w:sz="0" w:space="0" w:color="auto"/>
        <w:right w:val="none" w:sz="0" w:space="0" w:color="auto"/>
      </w:divBdr>
    </w:div>
    <w:div w:id="134836966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48628">
      <w:bodyDiv w:val="1"/>
      <w:marLeft w:val="0"/>
      <w:marRight w:val="0"/>
      <w:marTop w:val="0"/>
      <w:marBottom w:val="0"/>
      <w:divBdr>
        <w:top w:val="none" w:sz="0" w:space="0" w:color="auto"/>
        <w:left w:val="none" w:sz="0" w:space="0" w:color="auto"/>
        <w:bottom w:val="none" w:sz="0" w:space="0" w:color="auto"/>
        <w:right w:val="none" w:sz="0" w:space="0" w:color="auto"/>
      </w:divBdr>
    </w:div>
    <w:div w:id="1498030592">
      <w:bodyDiv w:val="1"/>
      <w:marLeft w:val="0"/>
      <w:marRight w:val="0"/>
      <w:marTop w:val="0"/>
      <w:marBottom w:val="0"/>
      <w:divBdr>
        <w:top w:val="none" w:sz="0" w:space="0" w:color="auto"/>
        <w:left w:val="none" w:sz="0" w:space="0" w:color="auto"/>
        <w:bottom w:val="none" w:sz="0" w:space="0" w:color="auto"/>
        <w:right w:val="none" w:sz="0" w:space="0" w:color="auto"/>
      </w:divBdr>
    </w:div>
    <w:div w:id="1538619715">
      <w:bodyDiv w:val="1"/>
      <w:marLeft w:val="0"/>
      <w:marRight w:val="0"/>
      <w:marTop w:val="0"/>
      <w:marBottom w:val="0"/>
      <w:divBdr>
        <w:top w:val="none" w:sz="0" w:space="0" w:color="auto"/>
        <w:left w:val="none" w:sz="0" w:space="0" w:color="auto"/>
        <w:bottom w:val="none" w:sz="0" w:space="0" w:color="auto"/>
        <w:right w:val="none" w:sz="0" w:space="0" w:color="auto"/>
      </w:divBdr>
    </w:div>
    <w:div w:id="1568417606">
      <w:bodyDiv w:val="1"/>
      <w:marLeft w:val="0"/>
      <w:marRight w:val="0"/>
      <w:marTop w:val="0"/>
      <w:marBottom w:val="0"/>
      <w:divBdr>
        <w:top w:val="none" w:sz="0" w:space="0" w:color="auto"/>
        <w:left w:val="none" w:sz="0" w:space="0" w:color="auto"/>
        <w:bottom w:val="none" w:sz="0" w:space="0" w:color="auto"/>
        <w:right w:val="none" w:sz="0" w:space="0" w:color="auto"/>
      </w:divBdr>
    </w:div>
    <w:div w:id="1620801353">
      <w:bodyDiv w:val="1"/>
      <w:marLeft w:val="0"/>
      <w:marRight w:val="0"/>
      <w:marTop w:val="0"/>
      <w:marBottom w:val="0"/>
      <w:divBdr>
        <w:top w:val="none" w:sz="0" w:space="0" w:color="auto"/>
        <w:left w:val="none" w:sz="0" w:space="0" w:color="auto"/>
        <w:bottom w:val="none" w:sz="0" w:space="0" w:color="auto"/>
        <w:right w:val="none" w:sz="0" w:space="0" w:color="auto"/>
      </w:divBdr>
    </w:div>
    <w:div w:id="1621909458">
      <w:bodyDiv w:val="1"/>
      <w:marLeft w:val="0"/>
      <w:marRight w:val="0"/>
      <w:marTop w:val="0"/>
      <w:marBottom w:val="0"/>
      <w:divBdr>
        <w:top w:val="none" w:sz="0" w:space="0" w:color="auto"/>
        <w:left w:val="none" w:sz="0" w:space="0" w:color="auto"/>
        <w:bottom w:val="none" w:sz="0" w:space="0" w:color="auto"/>
        <w:right w:val="none" w:sz="0" w:space="0" w:color="auto"/>
      </w:divBdr>
    </w:div>
    <w:div w:id="1651059527">
      <w:bodyDiv w:val="1"/>
      <w:marLeft w:val="0"/>
      <w:marRight w:val="0"/>
      <w:marTop w:val="0"/>
      <w:marBottom w:val="0"/>
      <w:divBdr>
        <w:top w:val="none" w:sz="0" w:space="0" w:color="auto"/>
        <w:left w:val="none" w:sz="0" w:space="0" w:color="auto"/>
        <w:bottom w:val="none" w:sz="0" w:space="0" w:color="auto"/>
        <w:right w:val="none" w:sz="0" w:space="0" w:color="auto"/>
      </w:divBdr>
    </w:div>
    <w:div w:id="1702389864">
      <w:bodyDiv w:val="1"/>
      <w:marLeft w:val="0"/>
      <w:marRight w:val="0"/>
      <w:marTop w:val="0"/>
      <w:marBottom w:val="0"/>
      <w:divBdr>
        <w:top w:val="none" w:sz="0" w:space="0" w:color="auto"/>
        <w:left w:val="none" w:sz="0" w:space="0" w:color="auto"/>
        <w:bottom w:val="none" w:sz="0" w:space="0" w:color="auto"/>
        <w:right w:val="none" w:sz="0" w:space="0" w:color="auto"/>
      </w:divBdr>
    </w:div>
    <w:div w:id="1821531823">
      <w:bodyDiv w:val="1"/>
      <w:marLeft w:val="0"/>
      <w:marRight w:val="0"/>
      <w:marTop w:val="0"/>
      <w:marBottom w:val="0"/>
      <w:divBdr>
        <w:top w:val="none" w:sz="0" w:space="0" w:color="auto"/>
        <w:left w:val="none" w:sz="0" w:space="0" w:color="auto"/>
        <w:bottom w:val="none" w:sz="0" w:space="0" w:color="auto"/>
        <w:right w:val="none" w:sz="0" w:space="0" w:color="auto"/>
      </w:divBdr>
    </w:div>
    <w:div w:id="1879584513">
      <w:bodyDiv w:val="1"/>
      <w:marLeft w:val="0"/>
      <w:marRight w:val="0"/>
      <w:marTop w:val="0"/>
      <w:marBottom w:val="0"/>
      <w:divBdr>
        <w:top w:val="none" w:sz="0" w:space="0" w:color="auto"/>
        <w:left w:val="none" w:sz="0" w:space="0" w:color="auto"/>
        <w:bottom w:val="none" w:sz="0" w:space="0" w:color="auto"/>
        <w:right w:val="none" w:sz="0" w:space="0" w:color="auto"/>
      </w:divBdr>
    </w:div>
    <w:div w:id="1928609425">
      <w:bodyDiv w:val="1"/>
      <w:marLeft w:val="0"/>
      <w:marRight w:val="0"/>
      <w:marTop w:val="0"/>
      <w:marBottom w:val="0"/>
      <w:divBdr>
        <w:top w:val="none" w:sz="0" w:space="0" w:color="auto"/>
        <w:left w:val="none" w:sz="0" w:space="0" w:color="auto"/>
        <w:bottom w:val="none" w:sz="0" w:space="0" w:color="auto"/>
        <w:right w:val="none" w:sz="0" w:space="0" w:color="auto"/>
      </w:divBdr>
    </w:div>
    <w:div w:id="1969319106">
      <w:bodyDiv w:val="1"/>
      <w:marLeft w:val="0"/>
      <w:marRight w:val="0"/>
      <w:marTop w:val="0"/>
      <w:marBottom w:val="0"/>
      <w:divBdr>
        <w:top w:val="none" w:sz="0" w:space="0" w:color="auto"/>
        <w:left w:val="none" w:sz="0" w:space="0" w:color="auto"/>
        <w:bottom w:val="none" w:sz="0" w:space="0" w:color="auto"/>
        <w:right w:val="none" w:sz="0" w:space="0" w:color="auto"/>
      </w:divBdr>
    </w:div>
    <w:div w:id="1984847037">
      <w:bodyDiv w:val="1"/>
      <w:marLeft w:val="0"/>
      <w:marRight w:val="0"/>
      <w:marTop w:val="0"/>
      <w:marBottom w:val="0"/>
      <w:divBdr>
        <w:top w:val="none" w:sz="0" w:space="0" w:color="auto"/>
        <w:left w:val="none" w:sz="0" w:space="0" w:color="auto"/>
        <w:bottom w:val="none" w:sz="0" w:space="0" w:color="auto"/>
        <w:right w:val="none" w:sz="0" w:space="0" w:color="auto"/>
      </w:divBdr>
    </w:div>
    <w:div w:id="2071951380">
      <w:bodyDiv w:val="1"/>
      <w:marLeft w:val="0"/>
      <w:marRight w:val="0"/>
      <w:marTop w:val="0"/>
      <w:marBottom w:val="0"/>
      <w:divBdr>
        <w:top w:val="none" w:sz="0" w:space="0" w:color="auto"/>
        <w:left w:val="none" w:sz="0" w:space="0" w:color="auto"/>
        <w:bottom w:val="none" w:sz="0" w:space="0" w:color="auto"/>
        <w:right w:val="none" w:sz="0" w:space="0" w:color="auto"/>
      </w:divBdr>
    </w:div>
    <w:div w:id="212973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8lin_000\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28-30 Ferry Road,
Edinburgh, EH6 4AE</CompanyAddress>
  <CompanyPhone>07754 475919</CompanyPhone>
  <CompanyFax/>
  <CompanyEmail>office@leiththeatretrust.org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2" ma:contentTypeDescription="Create a new document." ma:contentTypeScope="" ma:versionID="9fd850b1bbf0cdcf6e0cfcf1bede8a90">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5fb8bbca9d7a5ccf1013ee2668d6b1d9"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35A69-515C-4A9A-AD76-B4A447FB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97e60-d57b-46f0-8c68-1d25f9ddb920"/>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73B8D-06F8-457D-B01B-2E65CB78E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1447F-B32B-4ABE-BBD6-AC0B05983ACE}">
  <ds:schemaRefs>
    <ds:schemaRef ds:uri="http://schemas.openxmlformats.org/officeDocument/2006/bibliography"/>
  </ds:schemaRefs>
</ds:datastoreItem>
</file>

<file path=customXml/itemProps5.xml><?xml version="1.0" encoding="utf-8"?>
<ds:datastoreItem xmlns:ds="http://schemas.openxmlformats.org/officeDocument/2006/customXml" ds:itemID="{AF1998B3-95F3-435B-851D-95FCB01B0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1</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Run Stirling XC</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Stirling XC</dc:title>
  <dc:subject/>
  <dc:creator>c8lin_000</dc:creator>
  <cp:keywords/>
  <dc:description/>
  <cp:lastModifiedBy>Andrew Bottoms</cp:lastModifiedBy>
  <cp:revision>2</cp:revision>
  <cp:lastPrinted>2020-09-09T02:17:00Z</cp:lastPrinted>
  <dcterms:created xsi:type="dcterms:W3CDTF">2023-07-05T11:57:00Z</dcterms:created>
  <dcterms:modified xsi:type="dcterms:W3CDTF">2023-07-05T11:57:00Z</dcterms:modified>
  <cp:contentStatus>www.leiththeatretrust.org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0x01010042016E61ECD77C43A7695B35AA3CBE50</vt:lpwstr>
  </property>
</Properties>
</file>